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9A" w:rsidRPr="009B148F" w:rsidRDefault="00E26C9A" w:rsidP="00E26C9A">
      <w:pPr>
        <w:rPr>
          <w:rFonts w:ascii="Arial" w:hAnsi="Arial" w:cs="Arial"/>
        </w:rPr>
      </w:pPr>
      <w:bookmarkStart w:id="0" w:name="_GoBack"/>
      <w:bookmarkEnd w:id="0"/>
    </w:p>
    <w:p w:rsidR="00E26C9A" w:rsidRPr="009B148F" w:rsidRDefault="00E26C9A" w:rsidP="00E26C9A">
      <w:pPr>
        <w:rPr>
          <w:rFonts w:ascii="Arial" w:hAnsi="Arial" w:cs="Arial"/>
        </w:rPr>
      </w:pPr>
    </w:p>
    <w:p w:rsidR="00E26C9A" w:rsidRPr="009B148F" w:rsidRDefault="00E26C9A" w:rsidP="00E26C9A">
      <w:pPr>
        <w:rPr>
          <w:rFonts w:ascii="Arial" w:hAnsi="Arial" w:cs="Arial"/>
        </w:rPr>
      </w:pPr>
    </w:p>
    <w:tbl>
      <w:tblPr>
        <w:tblW w:w="8819" w:type="dxa"/>
        <w:tblLayout w:type="fixed"/>
        <w:tblCellMar>
          <w:left w:w="70" w:type="dxa"/>
          <w:right w:w="70" w:type="dxa"/>
        </w:tblCellMar>
        <w:tblLook w:val="0000"/>
      </w:tblPr>
      <w:tblGrid>
        <w:gridCol w:w="2197"/>
        <w:gridCol w:w="3093"/>
        <w:gridCol w:w="1324"/>
        <w:gridCol w:w="2205"/>
      </w:tblGrid>
      <w:tr w:rsidR="005462DD" w:rsidRPr="009B148F">
        <w:trPr>
          <w:cantSplit/>
          <w:trHeight w:val="1860"/>
        </w:trPr>
        <w:tc>
          <w:tcPr>
            <w:tcW w:w="8819" w:type="dxa"/>
            <w:gridSpan w:val="4"/>
          </w:tcPr>
          <w:p w:rsidR="005462DD" w:rsidRPr="009B148F" w:rsidRDefault="0044021B" w:rsidP="008536C0">
            <w:pPr>
              <w:pStyle w:val="zDokumentnamnFrstt"/>
              <w:spacing w:line="220" w:lineRule="atLeast"/>
              <w:rPr>
                <w:rFonts w:ascii="Arial" w:hAnsi="Arial" w:cs="Arial"/>
                <w:b w:val="0"/>
              </w:rPr>
            </w:pPr>
            <w:bookmarkStart w:id="1" w:name="OLE_LINK2"/>
            <w:bookmarkStart w:id="2" w:name="OLE_LINK3"/>
            <w:r w:rsidRPr="009B148F">
              <w:rPr>
                <w:rFonts w:ascii="Arial" w:hAnsi="Arial" w:cs="Arial"/>
              </w:rPr>
              <w:t xml:space="preserve">miljöplan </w:t>
            </w:r>
            <w:r w:rsidR="005462DD" w:rsidRPr="009B148F">
              <w:rPr>
                <w:rFonts w:ascii="Arial" w:hAnsi="Arial" w:cs="Arial"/>
              </w:rPr>
              <w:t>För</w:t>
            </w:r>
            <w:r w:rsidR="005462DD" w:rsidRPr="009B148F">
              <w:rPr>
                <w:rFonts w:ascii="Arial" w:hAnsi="Arial" w:cs="Arial"/>
              </w:rPr>
              <w:br/>
            </w:r>
            <w:bookmarkEnd w:id="1"/>
            <w:bookmarkEnd w:id="2"/>
            <w:r w:rsidR="003C6EB3" w:rsidRPr="009B148F">
              <w:rPr>
                <w:rFonts w:ascii="Arial" w:hAnsi="Arial" w:cs="Arial"/>
                <w:b w:val="0"/>
                <w:bCs w:val="0"/>
                <w:sz w:val="40"/>
                <w:highlight w:val="yellow"/>
              </w:rPr>
              <w:t>Projektnamn och diarienummer</w:t>
            </w:r>
          </w:p>
        </w:tc>
      </w:tr>
      <w:tr w:rsidR="005462DD" w:rsidRPr="009B148F" w:rsidTr="003079C3">
        <w:trPr>
          <w:cantSplit/>
          <w:trHeight w:val="1079"/>
        </w:trPr>
        <w:tc>
          <w:tcPr>
            <w:tcW w:w="8819" w:type="dxa"/>
            <w:gridSpan w:val="4"/>
          </w:tcPr>
          <w:p w:rsidR="000735F4" w:rsidRPr="009B148F" w:rsidRDefault="000735F4" w:rsidP="005462DD">
            <w:pPr>
              <w:rPr>
                <w:rFonts w:ascii="Arial" w:hAnsi="Arial" w:cs="Arial"/>
                <w:b/>
                <w:sz w:val="32"/>
                <w:szCs w:val="32"/>
              </w:rPr>
            </w:pPr>
          </w:p>
          <w:p w:rsidR="000735F4" w:rsidRPr="009B148F" w:rsidRDefault="000735F4" w:rsidP="005462DD">
            <w:pPr>
              <w:rPr>
                <w:rFonts w:ascii="Arial" w:hAnsi="Arial" w:cs="Arial"/>
                <w:b/>
                <w:sz w:val="32"/>
                <w:szCs w:val="32"/>
              </w:rPr>
            </w:pPr>
            <w:r w:rsidRPr="009B148F">
              <w:rPr>
                <w:rFonts w:ascii="Arial" w:hAnsi="Arial" w:cs="Arial"/>
                <w:b/>
                <w:sz w:val="32"/>
                <w:szCs w:val="32"/>
              </w:rPr>
              <w:t>Projektör:</w:t>
            </w:r>
            <w:r w:rsidR="006A174C" w:rsidRPr="009B148F">
              <w:rPr>
                <w:rFonts w:ascii="Arial" w:hAnsi="Arial" w:cs="Arial"/>
                <w:b/>
                <w:sz w:val="32"/>
                <w:szCs w:val="32"/>
              </w:rPr>
              <w:t xml:space="preserve"> </w:t>
            </w:r>
            <w:r w:rsidR="003C6EB3" w:rsidRPr="009B148F">
              <w:rPr>
                <w:rFonts w:ascii="Arial" w:hAnsi="Arial" w:cs="Arial"/>
                <w:b/>
                <w:sz w:val="32"/>
                <w:szCs w:val="32"/>
                <w:highlight w:val="yellow"/>
              </w:rPr>
              <w:t>Projektörens namn</w:t>
            </w:r>
          </w:p>
          <w:p w:rsidR="003C6EB3" w:rsidRPr="009B148F" w:rsidRDefault="003C6EB3" w:rsidP="005462DD">
            <w:pPr>
              <w:rPr>
                <w:rFonts w:ascii="Arial" w:hAnsi="Arial" w:cs="Arial"/>
                <w:b/>
                <w:sz w:val="32"/>
                <w:szCs w:val="32"/>
              </w:rPr>
            </w:pPr>
          </w:p>
          <w:p w:rsidR="005462DD" w:rsidRPr="009B148F" w:rsidRDefault="005462DD" w:rsidP="005462DD">
            <w:pPr>
              <w:rPr>
                <w:rFonts w:ascii="Arial" w:hAnsi="Arial" w:cs="Arial"/>
                <w:b/>
                <w:sz w:val="32"/>
                <w:szCs w:val="32"/>
              </w:rPr>
            </w:pPr>
            <w:r w:rsidRPr="009B148F">
              <w:rPr>
                <w:rFonts w:ascii="Arial" w:hAnsi="Arial" w:cs="Arial"/>
                <w:b/>
                <w:sz w:val="32"/>
                <w:szCs w:val="32"/>
              </w:rPr>
              <w:t xml:space="preserve">Entreprenör: </w:t>
            </w:r>
            <w:r w:rsidR="003C6EB3" w:rsidRPr="009B148F">
              <w:rPr>
                <w:rFonts w:ascii="Arial" w:hAnsi="Arial" w:cs="Arial"/>
                <w:b/>
                <w:sz w:val="32"/>
                <w:szCs w:val="32"/>
                <w:highlight w:val="yellow"/>
              </w:rPr>
              <w:t>Entreprenörens namn</w:t>
            </w:r>
          </w:p>
          <w:p w:rsidR="005462DD" w:rsidRPr="009B148F" w:rsidRDefault="005462DD" w:rsidP="005462DD">
            <w:pPr>
              <w:rPr>
                <w:rFonts w:ascii="Arial" w:hAnsi="Arial" w:cs="Arial"/>
                <w:b/>
                <w:sz w:val="32"/>
                <w:szCs w:val="32"/>
              </w:rPr>
            </w:pPr>
          </w:p>
          <w:p w:rsidR="005462DD" w:rsidRPr="009B148F" w:rsidRDefault="005462DD" w:rsidP="005462DD">
            <w:pPr>
              <w:rPr>
                <w:rFonts w:ascii="Arial" w:hAnsi="Arial" w:cs="Arial"/>
                <w:b/>
                <w:sz w:val="32"/>
                <w:szCs w:val="32"/>
              </w:rPr>
            </w:pPr>
            <w:r w:rsidRPr="009B148F">
              <w:rPr>
                <w:rFonts w:ascii="Arial" w:hAnsi="Arial" w:cs="Arial"/>
                <w:b/>
                <w:sz w:val="32"/>
                <w:szCs w:val="32"/>
              </w:rPr>
              <w:t xml:space="preserve">Byggherre: </w:t>
            </w:r>
            <w:r w:rsidR="003C6EB3" w:rsidRPr="009B148F">
              <w:rPr>
                <w:rFonts w:ascii="Arial" w:hAnsi="Arial" w:cs="Arial"/>
                <w:b/>
                <w:sz w:val="32"/>
                <w:szCs w:val="32"/>
              </w:rPr>
              <w:t xml:space="preserve">Göteborg Stad </w:t>
            </w:r>
            <w:r w:rsidR="00114569" w:rsidRPr="009B148F">
              <w:rPr>
                <w:rFonts w:ascii="Arial" w:hAnsi="Arial" w:cs="Arial"/>
                <w:b/>
                <w:sz w:val="32"/>
                <w:szCs w:val="32"/>
              </w:rPr>
              <w:t>Trafi</w:t>
            </w:r>
            <w:r w:rsidR="005C55CC" w:rsidRPr="009B148F">
              <w:rPr>
                <w:rFonts w:ascii="Arial" w:hAnsi="Arial" w:cs="Arial"/>
                <w:b/>
                <w:sz w:val="32"/>
                <w:szCs w:val="32"/>
              </w:rPr>
              <w:t>k</w:t>
            </w:r>
            <w:r w:rsidR="00114569" w:rsidRPr="009B148F">
              <w:rPr>
                <w:rFonts w:ascii="Arial" w:hAnsi="Arial" w:cs="Arial"/>
                <w:b/>
                <w:sz w:val="32"/>
                <w:szCs w:val="32"/>
              </w:rPr>
              <w:t>kontoret</w:t>
            </w:r>
          </w:p>
          <w:p w:rsidR="005462DD" w:rsidRPr="009B148F" w:rsidRDefault="005462DD" w:rsidP="005462DD">
            <w:pPr>
              <w:rPr>
                <w:rFonts w:ascii="Arial" w:hAnsi="Arial" w:cs="Arial"/>
              </w:rPr>
            </w:pPr>
          </w:p>
          <w:p w:rsidR="005462DD" w:rsidRPr="009B148F" w:rsidRDefault="005462DD" w:rsidP="0070359E">
            <w:pPr>
              <w:tabs>
                <w:tab w:val="left" w:pos="5814"/>
              </w:tabs>
              <w:rPr>
                <w:rFonts w:ascii="Arial" w:hAnsi="Arial" w:cs="Arial"/>
              </w:rPr>
            </w:pPr>
          </w:p>
        </w:tc>
      </w:tr>
      <w:tr w:rsidR="005462DD" w:rsidRPr="009B148F" w:rsidTr="003079C3">
        <w:trPr>
          <w:cantSplit/>
          <w:trHeight w:val="540"/>
        </w:trPr>
        <w:tc>
          <w:tcPr>
            <w:tcW w:w="2197" w:type="dxa"/>
            <w:vAlign w:val="bottom"/>
          </w:tcPr>
          <w:p w:rsidR="005462DD" w:rsidRPr="009B148F" w:rsidRDefault="005462DD" w:rsidP="005462DD">
            <w:pPr>
              <w:rPr>
                <w:rFonts w:ascii="Arial" w:hAnsi="Arial" w:cs="Arial"/>
                <w:b/>
                <w:sz w:val="32"/>
                <w:szCs w:val="32"/>
              </w:rPr>
            </w:pPr>
          </w:p>
        </w:tc>
        <w:tc>
          <w:tcPr>
            <w:tcW w:w="3093" w:type="dxa"/>
            <w:shd w:val="clear" w:color="auto" w:fill="auto"/>
            <w:vAlign w:val="bottom"/>
          </w:tcPr>
          <w:p w:rsidR="005462DD" w:rsidRPr="009B148F" w:rsidRDefault="005462DD" w:rsidP="005462DD">
            <w:pPr>
              <w:rPr>
                <w:rFonts w:ascii="Arial" w:hAnsi="Arial" w:cs="Arial"/>
                <w:b/>
              </w:rPr>
            </w:pPr>
          </w:p>
        </w:tc>
        <w:tc>
          <w:tcPr>
            <w:tcW w:w="1324" w:type="dxa"/>
            <w:shd w:val="clear" w:color="auto" w:fill="auto"/>
            <w:vAlign w:val="bottom"/>
          </w:tcPr>
          <w:p w:rsidR="005462DD" w:rsidRPr="009B148F" w:rsidRDefault="005462DD" w:rsidP="005462DD">
            <w:pPr>
              <w:jc w:val="right"/>
              <w:rPr>
                <w:rFonts w:ascii="Arial" w:hAnsi="Arial" w:cs="Arial"/>
                <w:b/>
                <w:sz w:val="32"/>
                <w:szCs w:val="32"/>
              </w:rPr>
            </w:pPr>
          </w:p>
        </w:tc>
        <w:tc>
          <w:tcPr>
            <w:tcW w:w="2205" w:type="dxa"/>
            <w:vAlign w:val="bottom"/>
          </w:tcPr>
          <w:p w:rsidR="005462DD" w:rsidRPr="009B148F" w:rsidRDefault="005462DD" w:rsidP="0070359E">
            <w:pPr>
              <w:rPr>
                <w:rFonts w:ascii="Arial" w:hAnsi="Arial" w:cs="Arial"/>
                <w:b/>
              </w:rPr>
            </w:pPr>
          </w:p>
        </w:tc>
      </w:tr>
      <w:tr w:rsidR="005462DD" w:rsidRPr="009B148F" w:rsidTr="003079C3">
        <w:trPr>
          <w:cantSplit/>
          <w:trHeight w:val="540"/>
        </w:trPr>
        <w:tc>
          <w:tcPr>
            <w:tcW w:w="2197" w:type="dxa"/>
            <w:vAlign w:val="bottom"/>
          </w:tcPr>
          <w:p w:rsidR="005462DD" w:rsidRPr="009B148F" w:rsidRDefault="005462DD" w:rsidP="005462DD">
            <w:pPr>
              <w:rPr>
                <w:rFonts w:ascii="Arial" w:hAnsi="Arial" w:cs="Arial"/>
                <w:b/>
                <w:sz w:val="32"/>
                <w:szCs w:val="32"/>
              </w:rPr>
            </w:pPr>
          </w:p>
        </w:tc>
        <w:tc>
          <w:tcPr>
            <w:tcW w:w="3093" w:type="dxa"/>
            <w:shd w:val="clear" w:color="auto" w:fill="auto"/>
            <w:vAlign w:val="bottom"/>
          </w:tcPr>
          <w:p w:rsidR="005462DD" w:rsidRPr="009B148F" w:rsidRDefault="005462DD" w:rsidP="005462DD">
            <w:pPr>
              <w:rPr>
                <w:rFonts w:ascii="Arial" w:hAnsi="Arial" w:cs="Arial"/>
                <w:b/>
              </w:rPr>
            </w:pPr>
          </w:p>
        </w:tc>
        <w:tc>
          <w:tcPr>
            <w:tcW w:w="1324" w:type="dxa"/>
            <w:shd w:val="clear" w:color="auto" w:fill="auto"/>
            <w:vAlign w:val="bottom"/>
          </w:tcPr>
          <w:p w:rsidR="005462DD" w:rsidRPr="009B148F" w:rsidRDefault="005462DD" w:rsidP="005462DD">
            <w:pPr>
              <w:jc w:val="right"/>
              <w:rPr>
                <w:rFonts w:ascii="Arial" w:hAnsi="Arial" w:cs="Arial"/>
                <w:b/>
                <w:sz w:val="32"/>
                <w:szCs w:val="32"/>
              </w:rPr>
            </w:pPr>
          </w:p>
        </w:tc>
        <w:tc>
          <w:tcPr>
            <w:tcW w:w="2205" w:type="dxa"/>
            <w:vAlign w:val="bottom"/>
          </w:tcPr>
          <w:p w:rsidR="005462DD" w:rsidRPr="009B148F" w:rsidRDefault="005462DD" w:rsidP="005462DD">
            <w:pPr>
              <w:rPr>
                <w:rFonts w:ascii="Arial" w:hAnsi="Arial" w:cs="Arial"/>
                <w:b/>
              </w:rPr>
            </w:pPr>
          </w:p>
        </w:tc>
      </w:tr>
      <w:tr w:rsidR="00551420" w:rsidRPr="009B148F" w:rsidTr="003079C3">
        <w:trPr>
          <w:cantSplit/>
          <w:trHeight w:val="540"/>
        </w:trPr>
        <w:tc>
          <w:tcPr>
            <w:tcW w:w="2197" w:type="dxa"/>
            <w:vAlign w:val="bottom"/>
          </w:tcPr>
          <w:p w:rsidR="00551420" w:rsidRPr="009B148F" w:rsidRDefault="00551420" w:rsidP="00C6667E">
            <w:pPr>
              <w:rPr>
                <w:rFonts w:ascii="Arial" w:hAnsi="Arial" w:cs="Arial"/>
                <w:b/>
                <w:sz w:val="32"/>
                <w:szCs w:val="32"/>
              </w:rPr>
            </w:pPr>
          </w:p>
        </w:tc>
        <w:tc>
          <w:tcPr>
            <w:tcW w:w="3093" w:type="dxa"/>
            <w:shd w:val="clear" w:color="auto" w:fill="auto"/>
            <w:vAlign w:val="bottom"/>
          </w:tcPr>
          <w:p w:rsidR="00551420" w:rsidRPr="009B148F" w:rsidRDefault="00551420" w:rsidP="00C6667E">
            <w:pPr>
              <w:rPr>
                <w:rFonts w:ascii="Arial" w:hAnsi="Arial" w:cs="Arial"/>
                <w:b/>
              </w:rPr>
            </w:pPr>
          </w:p>
        </w:tc>
        <w:tc>
          <w:tcPr>
            <w:tcW w:w="1324" w:type="dxa"/>
            <w:shd w:val="clear" w:color="auto" w:fill="auto"/>
            <w:vAlign w:val="bottom"/>
          </w:tcPr>
          <w:p w:rsidR="00551420" w:rsidRPr="009B148F" w:rsidRDefault="00551420" w:rsidP="00C6667E">
            <w:pPr>
              <w:jc w:val="right"/>
              <w:rPr>
                <w:rFonts w:ascii="Arial" w:hAnsi="Arial" w:cs="Arial"/>
                <w:b/>
                <w:sz w:val="32"/>
                <w:szCs w:val="32"/>
              </w:rPr>
            </w:pPr>
          </w:p>
        </w:tc>
        <w:tc>
          <w:tcPr>
            <w:tcW w:w="2205" w:type="dxa"/>
            <w:vAlign w:val="bottom"/>
          </w:tcPr>
          <w:p w:rsidR="00551420" w:rsidRPr="009B148F" w:rsidRDefault="00551420" w:rsidP="00C6667E">
            <w:pPr>
              <w:rPr>
                <w:rFonts w:ascii="Arial" w:hAnsi="Arial" w:cs="Arial"/>
                <w:b/>
              </w:rPr>
            </w:pPr>
          </w:p>
        </w:tc>
      </w:tr>
      <w:tr w:rsidR="00551420" w:rsidRPr="009B148F" w:rsidTr="003079C3">
        <w:trPr>
          <w:cantSplit/>
          <w:trHeight w:val="540"/>
        </w:trPr>
        <w:tc>
          <w:tcPr>
            <w:tcW w:w="2197" w:type="dxa"/>
            <w:vAlign w:val="bottom"/>
          </w:tcPr>
          <w:p w:rsidR="00551420" w:rsidRPr="009B148F" w:rsidRDefault="00551420" w:rsidP="00C6667E">
            <w:pPr>
              <w:rPr>
                <w:rFonts w:ascii="Arial" w:hAnsi="Arial" w:cs="Arial"/>
                <w:b/>
                <w:sz w:val="32"/>
                <w:szCs w:val="32"/>
              </w:rPr>
            </w:pPr>
          </w:p>
        </w:tc>
        <w:tc>
          <w:tcPr>
            <w:tcW w:w="3093" w:type="dxa"/>
            <w:shd w:val="clear" w:color="auto" w:fill="auto"/>
            <w:vAlign w:val="bottom"/>
          </w:tcPr>
          <w:p w:rsidR="00551420" w:rsidRPr="009B148F" w:rsidRDefault="00551420" w:rsidP="00C6667E">
            <w:pPr>
              <w:rPr>
                <w:rFonts w:ascii="Arial" w:hAnsi="Arial" w:cs="Arial"/>
                <w:b/>
              </w:rPr>
            </w:pPr>
          </w:p>
        </w:tc>
        <w:tc>
          <w:tcPr>
            <w:tcW w:w="1324" w:type="dxa"/>
            <w:shd w:val="clear" w:color="auto" w:fill="auto"/>
            <w:vAlign w:val="bottom"/>
          </w:tcPr>
          <w:p w:rsidR="00551420" w:rsidRPr="009B148F" w:rsidRDefault="00551420" w:rsidP="00C6667E">
            <w:pPr>
              <w:jc w:val="right"/>
              <w:rPr>
                <w:rFonts w:ascii="Arial" w:hAnsi="Arial" w:cs="Arial"/>
                <w:b/>
                <w:sz w:val="32"/>
                <w:szCs w:val="32"/>
              </w:rPr>
            </w:pPr>
          </w:p>
        </w:tc>
        <w:tc>
          <w:tcPr>
            <w:tcW w:w="2205" w:type="dxa"/>
            <w:vAlign w:val="bottom"/>
          </w:tcPr>
          <w:p w:rsidR="00551420" w:rsidRPr="009B148F" w:rsidRDefault="00551420" w:rsidP="00C6667E">
            <w:pPr>
              <w:rPr>
                <w:rFonts w:ascii="Arial" w:hAnsi="Arial" w:cs="Arial"/>
                <w:b/>
              </w:rPr>
            </w:pPr>
          </w:p>
        </w:tc>
      </w:tr>
      <w:tr w:rsidR="005462DD" w:rsidRPr="009B148F" w:rsidTr="003079C3">
        <w:trPr>
          <w:cantSplit/>
          <w:trHeight w:val="540"/>
        </w:trPr>
        <w:tc>
          <w:tcPr>
            <w:tcW w:w="8819" w:type="dxa"/>
            <w:gridSpan w:val="4"/>
            <w:vAlign w:val="bottom"/>
          </w:tcPr>
          <w:p w:rsidR="005462DD" w:rsidRPr="009B148F" w:rsidRDefault="005462DD" w:rsidP="005462DD">
            <w:pPr>
              <w:rPr>
                <w:rFonts w:ascii="Arial" w:hAnsi="Arial" w:cs="Arial"/>
                <w:b/>
                <w:sz w:val="32"/>
                <w:szCs w:val="32"/>
              </w:rPr>
            </w:pPr>
          </w:p>
        </w:tc>
      </w:tr>
      <w:tr w:rsidR="00551420" w:rsidRPr="009B148F">
        <w:trPr>
          <w:cantSplit/>
          <w:trHeight w:val="540"/>
        </w:trPr>
        <w:tc>
          <w:tcPr>
            <w:tcW w:w="8819" w:type="dxa"/>
            <w:gridSpan w:val="4"/>
            <w:vAlign w:val="bottom"/>
          </w:tcPr>
          <w:p w:rsidR="00551420" w:rsidRPr="009B148F" w:rsidRDefault="00551420" w:rsidP="005462DD">
            <w:pPr>
              <w:rPr>
                <w:rFonts w:ascii="Arial" w:hAnsi="Arial" w:cs="Arial"/>
                <w:b/>
                <w:sz w:val="32"/>
                <w:szCs w:val="32"/>
              </w:rPr>
            </w:pPr>
          </w:p>
        </w:tc>
      </w:tr>
    </w:tbl>
    <w:p w:rsidR="005462DD" w:rsidRPr="009B148F" w:rsidRDefault="005462DD" w:rsidP="005462DD">
      <w:pPr>
        <w:rPr>
          <w:rFonts w:ascii="Arial" w:hAnsi="Arial" w:cs="Arial"/>
        </w:rPr>
      </w:pPr>
    </w:p>
    <w:p w:rsidR="005462DD" w:rsidRPr="009B148F" w:rsidRDefault="005462DD" w:rsidP="005462DD">
      <w:pPr>
        <w:rPr>
          <w:rFonts w:ascii="Arial" w:hAnsi="Arial" w:cs="Arial"/>
          <w:b/>
        </w:rPr>
      </w:pPr>
      <w:r w:rsidRPr="009B148F">
        <w:rPr>
          <w:rFonts w:ascii="Arial" w:hAnsi="Arial" w:cs="Arial"/>
          <w:b/>
        </w:rPr>
        <w:t>Revisionshistorik</w:t>
      </w:r>
    </w:p>
    <w:tbl>
      <w:tblPr>
        <w:tblpPr w:leftFromText="141" w:rightFromText="141" w:vertAnchor="text" w:horzAnchor="margin" w:tblpX="70" w:tblpY="7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1440"/>
        <w:gridCol w:w="3421"/>
        <w:gridCol w:w="3421"/>
      </w:tblGrid>
      <w:tr w:rsidR="005462DD" w:rsidRPr="009B148F">
        <w:trPr>
          <w:trHeight w:hRule="exact" w:val="340"/>
        </w:trPr>
        <w:tc>
          <w:tcPr>
            <w:tcW w:w="790" w:type="dxa"/>
            <w:shd w:val="clear" w:color="auto" w:fill="E6E6E6"/>
            <w:noWrap/>
            <w:vAlign w:val="center"/>
          </w:tcPr>
          <w:p w:rsidR="005462DD" w:rsidRPr="009B148F" w:rsidRDefault="005462DD" w:rsidP="005B639E">
            <w:pPr>
              <w:pStyle w:val="zFormulrLedtextStor"/>
              <w:rPr>
                <w:rFonts w:cs="Arial"/>
              </w:rPr>
            </w:pPr>
            <w:r w:rsidRPr="009B148F">
              <w:rPr>
                <w:rFonts w:cs="Arial"/>
              </w:rPr>
              <w:t>Version</w:t>
            </w:r>
          </w:p>
        </w:tc>
        <w:tc>
          <w:tcPr>
            <w:tcW w:w="1440" w:type="dxa"/>
            <w:shd w:val="clear" w:color="auto" w:fill="E6E6E6"/>
            <w:noWrap/>
            <w:vAlign w:val="center"/>
          </w:tcPr>
          <w:p w:rsidR="005462DD" w:rsidRPr="009B148F" w:rsidRDefault="005462DD" w:rsidP="005B639E">
            <w:pPr>
              <w:pStyle w:val="zFormulrLedtextStor"/>
              <w:rPr>
                <w:rFonts w:cs="Arial"/>
              </w:rPr>
            </w:pPr>
            <w:r w:rsidRPr="009B148F">
              <w:rPr>
                <w:rFonts w:cs="Arial"/>
              </w:rPr>
              <w:t>Datum</w:t>
            </w:r>
          </w:p>
        </w:tc>
        <w:tc>
          <w:tcPr>
            <w:tcW w:w="3421" w:type="dxa"/>
            <w:shd w:val="clear" w:color="auto" w:fill="E6E6E6"/>
            <w:noWrap/>
            <w:vAlign w:val="center"/>
          </w:tcPr>
          <w:p w:rsidR="005462DD" w:rsidRPr="009B148F" w:rsidRDefault="005462DD" w:rsidP="005B639E">
            <w:pPr>
              <w:pStyle w:val="zFormulrLedtextStor"/>
              <w:rPr>
                <w:rFonts w:cs="Arial"/>
              </w:rPr>
            </w:pPr>
            <w:r w:rsidRPr="009B148F">
              <w:rPr>
                <w:rFonts w:cs="Arial"/>
              </w:rPr>
              <w:t>Framtagen/kompletterad av</w:t>
            </w:r>
          </w:p>
        </w:tc>
        <w:tc>
          <w:tcPr>
            <w:tcW w:w="3421" w:type="dxa"/>
            <w:shd w:val="clear" w:color="auto" w:fill="E6E6E6"/>
            <w:noWrap/>
            <w:vAlign w:val="center"/>
          </w:tcPr>
          <w:p w:rsidR="005462DD" w:rsidRPr="009B148F" w:rsidRDefault="005462DD" w:rsidP="005B639E">
            <w:pPr>
              <w:pStyle w:val="zFormulrLedtextStor"/>
              <w:rPr>
                <w:rFonts w:cs="Arial"/>
              </w:rPr>
            </w:pPr>
            <w:r w:rsidRPr="009B148F">
              <w:rPr>
                <w:rFonts w:cs="Arial"/>
              </w:rPr>
              <w:t>Byggherren tagit del</w:t>
            </w:r>
          </w:p>
        </w:tc>
      </w:tr>
      <w:tr w:rsidR="005462DD" w:rsidRPr="009B148F">
        <w:trPr>
          <w:trHeight w:val="425"/>
        </w:trPr>
        <w:tc>
          <w:tcPr>
            <w:tcW w:w="790" w:type="dxa"/>
            <w:noWrap/>
            <w:vAlign w:val="bottom"/>
          </w:tcPr>
          <w:p w:rsidR="005462DD" w:rsidRPr="009B148F" w:rsidRDefault="005462DD" w:rsidP="003A07BA">
            <w:pPr>
              <w:spacing w:before="60" w:after="60" w:line="240" w:lineRule="auto"/>
              <w:ind w:left="74"/>
              <w:rPr>
                <w:rFonts w:ascii="Arial" w:hAnsi="Arial" w:cs="Arial"/>
              </w:rPr>
            </w:pPr>
          </w:p>
        </w:tc>
        <w:tc>
          <w:tcPr>
            <w:tcW w:w="1440"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r>
      <w:tr w:rsidR="005462DD" w:rsidRPr="009B148F">
        <w:trPr>
          <w:trHeight w:val="425"/>
        </w:trPr>
        <w:tc>
          <w:tcPr>
            <w:tcW w:w="790" w:type="dxa"/>
            <w:noWrap/>
            <w:vAlign w:val="bottom"/>
          </w:tcPr>
          <w:p w:rsidR="005462DD" w:rsidRPr="009B148F" w:rsidRDefault="005462DD" w:rsidP="003A07BA">
            <w:pPr>
              <w:spacing w:before="60" w:after="60" w:line="240" w:lineRule="auto"/>
              <w:ind w:left="74"/>
              <w:rPr>
                <w:rFonts w:ascii="Arial" w:hAnsi="Arial" w:cs="Arial"/>
              </w:rPr>
            </w:pPr>
          </w:p>
        </w:tc>
        <w:tc>
          <w:tcPr>
            <w:tcW w:w="1440"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r>
      <w:tr w:rsidR="005462DD" w:rsidRPr="009B148F">
        <w:trPr>
          <w:trHeight w:val="425"/>
        </w:trPr>
        <w:tc>
          <w:tcPr>
            <w:tcW w:w="790" w:type="dxa"/>
            <w:noWrap/>
            <w:vAlign w:val="bottom"/>
          </w:tcPr>
          <w:p w:rsidR="005462DD" w:rsidRPr="009B148F" w:rsidRDefault="005462DD" w:rsidP="003A07BA">
            <w:pPr>
              <w:spacing w:before="60" w:after="60" w:line="240" w:lineRule="auto"/>
              <w:ind w:left="74"/>
              <w:rPr>
                <w:rFonts w:ascii="Arial" w:hAnsi="Arial" w:cs="Arial"/>
              </w:rPr>
            </w:pPr>
          </w:p>
        </w:tc>
        <w:tc>
          <w:tcPr>
            <w:tcW w:w="1440"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r>
      <w:tr w:rsidR="005462DD" w:rsidRPr="009B148F">
        <w:trPr>
          <w:trHeight w:val="425"/>
        </w:trPr>
        <w:tc>
          <w:tcPr>
            <w:tcW w:w="790" w:type="dxa"/>
            <w:noWrap/>
            <w:vAlign w:val="bottom"/>
          </w:tcPr>
          <w:p w:rsidR="005462DD" w:rsidRPr="009B148F" w:rsidRDefault="005462DD" w:rsidP="003A07BA">
            <w:pPr>
              <w:spacing w:before="60" w:after="60" w:line="240" w:lineRule="auto"/>
              <w:ind w:left="74"/>
              <w:rPr>
                <w:rFonts w:ascii="Arial" w:hAnsi="Arial" w:cs="Arial"/>
              </w:rPr>
            </w:pPr>
          </w:p>
        </w:tc>
        <w:tc>
          <w:tcPr>
            <w:tcW w:w="1440"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r>
      <w:tr w:rsidR="005462DD" w:rsidRPr="009B148F">
        <w:trPr>
          <w:trHeight w:val="425"/>
        </w:trPr>
        <w:tc>
          <w:tcPr>
            <w:tcW w:w="790" w:type="dxa"/>
            <w:noWrap/>
            <w:vAlign w:val="bottom"/>
          </w:tcPr>
          <w:p w:rsidR="005462DD" w:rsidRPr="009B148F" w:rsidRDefault="005462DD" w:rsidP="003A07BA">
            <w:pPr>
              <w:spacing w:before="60" w:after="60" w:line="240" w:lineRule="auto"/>
              <w:ind w:left="74"/>
              <w:rPr>
                <w:rFonts w:ascii="Arial" w:hAnsi="Arial" w:cs="Arial"/>
              </w:rPr>
            </w:pPr>
          </w:p>
        </w:tc>
        <w:tc>
          <w:tcPr>
            <w:tcW w:w="1440"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c>
          <w:tcPr>
            <w:tcW w:w="3421" w:type="dxa"/>
            <w:noWrap/>
            <w:vAlign w:val="bottom"/>
          </w:tcPr>
          <w:p w:rsidR="005462DD" w:rsidRPr="009B148F" w:rsidRDefault="005462DD" w:rsidP="003A07BA">
            <w:pPr>
              <w:spacing w:before="60" w:after="60" w:line="240" w:lineRule="auto"/>
              <w:ind w:left="74"/>
              <w:rPr>
                <w:rFonts w:ascii="Arial" w:hAnsi="Arial" w:cs="Arial"/>
              </w:rPr>
            </w:pPr>
          </w:p>
        </w:tc>
      </w:tr>
    </w:tbl>
    <w:p w:rsidR="006B4C58" w:rsidRPr="009B148F" w:rsidRDefault="006B4C58" w:rsidP="00A0045F">
      <w:pPr>
        <w:rPr>
          <w:rFonts w:ascii="Arial" w:hAnsi="Arial" w:cs="Arial"/>
        </w:rPr>
      </w:pPr>
    </w:p>
    <w:p w:rsidR="005462DD" w:rsidRPr="009B148F" w:rsidRDefault="005462DD" w:rsidP="00A0045F">
      <w:pPr>
        <w:rPr>
          <w:rFonts w:ascii="Arial" w:hAnsi="Arial" w:cs="Arial"/>
        </w:rPr>
      </w:pPr>
    </w:p>
    <w:p w:rsidR="00F23D44" w:rsidRPr="009B148F" w:rsidRDefault="00F23D44" w:rsidP="00AC35E8">
      <w:pPr>
        <w:tabs>
          <w:tab w:val="left" w:pos="8760"/>
          <w:tab w:val="left" w:pos="8820"/>
        </w:tabs>
        <w:ind w:right="-851"/>
        <w:rPr>
          <w:rFonts w:ascii="Arial" w:hAnsi="Arial" w:cs="Arial"/>
          <w:b/>
          <w:bCs/>
          <w:sz w:val="32"/>
        </w:rPr>
      </w:pPr>
    </w:p>
    <w:p w:rsidR="00D03B75" w:rsidRPr="009B148F" w:rsidRDefault="00AC35E8" w:rsidP="00AC35E8">
      <w:pPr>
        <w:tabs>
          <w:tab w:val="left" w:pos="8760"/>
          <w:tab w:val="left" w:pos="8820"/>
        </w:tabs>
        <w:ind w:right="-851"/>
        <w:rPr>
          <w:rFonts w:ascii="Arial" w:hAnsi="Arial" w:cs="Arial"/>
          <w:b/>
          <w:bCs/>
          <w:sz w:val="32"/>
        </w:rPr>
      </w:pPr>
      <w:r w:rsidRPr="009B148F">
        <w:rPr>
          <w:rFonts w:ascii="Arial" w:hAnsi="Arial" w:cs="Arial"/>
          <w:b/>
          <w:bCs/>
          <w:sz w:val="32"/>
        </w:rPr>
        <w:lastRenderedPageBreak/>
        <w:t>Innehållsförteckning</w:t>
      </w:r>
    </w:p>
    <w:p w:rsidR="00AC35E8" w:rsidRPr="009B148F" w:rsidRDefault="00D03B75" w:rsidP="00D03B75">
      <w:pPr>
        <w:tabs>
          <w:tab w:val="right" w:pos="7920"/>
        </w:tabs>
        <w:ind w:right="17"/>
        <w:rPr>
          <w:rFonts w:ascii="Arial" w:hAnsi="Arial" w:cs="Arial"/>
          <w:bCs/>
        </w:rPr>
      </w:pPr>
      <w:r w:rsidRPr="009B148F">
        <w:rPr>
          <w:rFonts w:ascii="Arial" w:hAnsi="Arial" w:cs="Arial"/>
          <w:b/>
          <w:bCs/>
        </w:rPr>
        <w:tab/>
      </w:r>
      <w:r w:rsidR="00AC35E8" w:rsidRPr="009B148F">
        <w:rPr>
          <w:rFonts w:ascii="Arial" w:hAnsi="Arial" w:cs="Arial"/>
          <w:b/>
          <w:bCs/>
        </w:rPr>
        <w:t>Sidan</w:t>
      </w:r>
    </w:p>
    <w:bookmarkStart w:id="3" w:name="zInnehåll"/>
    <w:bookmarkEnd w:id="3"/>
    <w:p w:rsidR="00FD24FC" w:rsidRDefault="00514A6F">
      <w:pPr>
        <w:pStyle w:val="Innehll1"/>
        <w:rPr>
          <w:rFonts w:asciiTheme="minorHAnsi" w:eastAsiaTheme="minorEastAsia" w:hAnsiTheme="minorHAnsi" w:cstheme="minorBidi"/>
          <w:b w:val="0"/>
          <w:bCs w:val="0"/>
          <w:sz w:val="22"/>
          <w:szCs w:val="22"/>
        </w:rPr>
      </w:pPr>
      <w:r w:rsidRPr="00514A6F">
        <w:rPr>
          <w:highlight w:val="yellow"/>
        </w:rPr>
        <w:fldChar w:fldCharType="begin"/>
      </w:r>
      <w:r w:rsidR="00840455" w:rsidRPr="009B148F">
        <w:rPr>
          <w:highlight w:val="yellow"/>
        </w:rPr>
        <w:instrText xml:space="preserve"> TOC \o "1-1" \h \z \u </w:instrText>
      </w:r>
      <w:r w:rsidRPr="00514A6F">
        <w:rPr>
          <w:highlight w:val="yellow"/>
        </w:rPr>
        <w:fldChar w:fldCharType="separate"/>
      </w:r>
      <w:hyperlink w:anchor="_Toc429129066" w:history="1">
        <w:r w:rsidR="00FD24FC" w:rsidRPr="00633665">
          <w:rPr>
            <w:rStyle w:val="Hyperlnk"/>
          </w:rPr>
          <w:t>1.</w:t>
        </w:r>
        <w:r w:rsidR="00FD24FC">
          <w:rPr>
            <w:rFonts w:asciiTheme="minorHAnsi" w:eastAsiaTheme="minorEastAsia" w:hAnsiTheme="minorHAnsi" w:cstheme="minorBidi"/>
            <w:b w:val="0"/>
            <w:bCs w:val="0"/>
            <w:sz w:val="22"/>
            <w:szCs w:val="22"/>
          </w:rPr>
          <w:tab/>
        </w:r>
        <w:r w:rsidR="00FD24FC" w:rsidRPr="00633665">
          <w:rPr>
            <w:rStyle w:val="Hyperlnk"/>
          </w:rPr>
          <w:t>Orientering om projektet</w:t>
        </w:r>
        <w:r w:rsidR="00FD24FC">
          <w:rPr>
            <w:webHidden/>
          </w:rPr>
          <w:tab/>
        </w:r>
        <w:r>
          <w:rPr>
            <w:webHidden/>
          </w:rPr>
          <w:fldChar w:fldCharType="begin"/>
        </w:r>
        <w:r w:rsidR="00FD24FC">
          <w:rPr>
            <w:webHidden/>
          </w:rPr>
          <w:instrText xml:space="preserve"> PAGEREF _Toc429129066 \h </w:instrText>
        </w:r>
        <w:r>
          <w:rPr>
            <w:webHidden/>
          </w:rPr>
        </w:r>
        <w:r>
          <w:rPr>
            <w:webHidden/>
          </w:rPr>
          <w:fldChar w:fldCharType="separate"/>
        </w:r>
        <w:r w:rsidR="00294DD3">
          <w:rPr>
            <w:webHidden/>
          </w:rPr>
          <w:t>3</w:t>
        </w:r>
        <w:r>
          <w:rPr>
            <w:webHidden/>
          </w:rPr>
          <w:fldChar w:fldCharType="end"/>
        </w:r>
      </w:hyperlink>
    </w:p>
    <w:p w:rsidR="00FD24FC" w:rsidRDefault="00514A6F">
      <w:pPr>
        <w:pStyle w:val="Innehll1"/>
        <w:rPr>
          <w:rFonts w:asciiTheme="minorHAnsi" w:eastAsiaTheme="minorEastAsia" w:hAnsiTheme="minorHAnsi" w:cstheme="minorBidi"/>
          <w:b w:val="0"/>
          <w:bCs w:val="0"/>
          <w:sz w:val="22"/>
          <w:szCs w:val="22"/>
        </w:rPr>
      </w:pPr>
      <w:hyperlink w:anchor="_Toc429129067" w:history="1">
        <w:r w:rsidR="00FD24FC" w:rsidRPr="00633665">
          <w:rPr>
            <w:rStyle w:val="Hyperlnk"/>
          </w:rPr>
          <w:t>2.</w:t>
        </w:r>
        <w:r w:rsidR="00FD24FC">
          <w:rPr>
            <w:rFonts w:asciiTheme="minorHAnsi" w:eastAsiaTheme="minorEastAsia" w:hAnsiTheme="minorHAnsi" w:cstheme="minorBidi"/>
            <w:b w:val="0"/>
            <w:bCs w:val="0"/>
            <w:sz w:val="22"/>
            <w:szCs w:val="22"/>
          </w:rPr>
          <w:tab/>
        </w:r>
        <w:r w:rsidR="00FD24FC" w:rsidRPr="00633665">
          <w:rPr>
            <w:rStyle w:val="Hyperlnk"/>
          </w:rPr>
          <w:t>Miljöorganisation och miljöarbetet</w:t>
        </w:r>
        <w:r w:rsidR="00FD24FC">
          <w:rPr>
            <w:webHidden/>
          </w:rPr>
          <w:tab/>
        </w:r>
        <w:r>
          <w:rPr>
            <w:webHidden/>
          </w:rPr>
          <w:fldChar w:fldCharType="begin"/>
        </w:r>
        <w:r w:rsidR="00FD24FC">
          <w:rPr>
            <w:webHidden/>
          </w:rPr>
          <w:instrText xml:space="preserve"> PAGEREF _Toc429129067 \h </w:instrText>
        </w:r>
        <w:r>
          <w:rPr>
            <w:webHidden/>
          </w:rPr>
        </w:r>
        <w:r>
          <w:rPr>
            <w:webHidden/>
          </w:rPr>
          <w:fldChar w:fldCharType="separate"/>
        </w:r>
        <w:r w:rsidR="00294DD3">
          <w:rPr>
            <w:webHidden/>
          </w:rPr>
          <w:t>4</w:t>
        </w:r>
        <w:r>
          <w:rPr>
            <w:webHidden/>
          </w:rPr>
          <w:fldChar w:fldCharType="end"/>
        </w:r>
      </w:hyperlink>
    </w:p>
    <w:p w:rsidR="00FD24FC" w:rsidRDefault="00514A6F">
      <w:pPr>
        <w:pStyle w:val="Innehll1"/>
        <w:rPr>
          <w:rFonts w:asciiTheme="minorHAnsi" w:eastAsiaTheme="minorEastAsia" w:hAnsiTheme="minorHAnsi" w:cstheme="minorBidi"/>
          <w:b w:val="0"/>
          <w:bCs w:val="0"/>
          <w:sz w:val="22"/>
          <w:szCs w:val="22"/>
        </w:rPr>
      </w:pPr>
      <w:hyperlink w:anchor="_Toc429129068" w:history="1">
        <w:r w:rsidR="00FD24FC" w:rsidRPr="00633665">
          <w:rPr>
            <w:rStyle w:val="Hyperlnk"/>
          </w:rPr>
          <w:t>3.</w:t>
        </w:r>
        <w:r w:rsidR="00FD24FC">
          <w:rPr>
            <w:rFonts w:asciiTheme="minorHAnsi" w:eastAsiaTheme="minorEastAsia" w:hAnsiTheme="minorHAnsi" w:cstheme="minorBidi"/>
            <w:b w:val="0"/>
            <w:bCs w:val="0"/>
            <w:sz w:val="22"/>
            <w:szCs w:val="22"/>
          </w:rPr>
          <w:tab/>
        </w:r>
        <w:r w:rsidR="00FD24FC" w:rsidRPr="00633665">
          <w:rPr>
            <w:rStyle w:val="Hyperlnk"/>
          </w:rPr>
          <w:t>Regler för verksamheten på arbetsplatsen</w:t>
        </w:r>
        <w:r w:rsidR="00FD24FC">
          <w:rPr>
            <w:webHidden/>
          </w:rPr>
          <w:tab/>
        </w:r>
        <w:r>
          <w:rPr>
            <w:webHidden/>
          </w:rPr>
          <w:fldChar w:fldCharType="begin"/>
        </w:r>
        <w:r w:rsidR="00FD24FC">
          <w:rPr>
            <w:webHidden/>
          </w:rPr>
          <w:instrText xml:space="preserve"> PAGEREF _Toc429129068 \h </w:instrText>
        </w:r>
        <w:r>
          <w:rPr>
            <w:webHidden/>
          </w:rPr>
        </w:r>
        <w:r>
          <w:rPr>
            <w:webHidden/>
          </w:rPr>
          <w:fldChar w:fldCharType="separate"/>
        </w:r>
        <w:r w:rsidR="00294DD3">
          <w:rPr>
            <w:webHidden/>
          </w:rPr>
          <w:t>6</w:t>
        </w:r>
        <w:r>
          <w:rPr>
            <w:webHidden/>
          </w:rPr>
          <w:fldChar w:fldCharType="end"/>
        </w:r>
      </w:hyperlink>
    </w:p>
    <w:p w:rsidR="00FD24FC" w:rsidRDefault="00514A6F">
      <w:pPr>
        <w:pStyle w:val="Innehll1"/>
        <w:rPr>
          <w:rFonts w:asciiTheme="minorHAnsi" w:eastAsiaTheme="minorEastAsia" w:hAnsiTheme="minorHAnsi" w:cstheme="minorBidi"/>
          <w:b w:val="0"/>
          <w:bCs w:val="0"/>
          <w:sz w:val="22"/>
          <w:szCs w:val="22"/>
        </w:rPr>
      </w:pPr>
      <w:hyperlink w:anchor="_Toc429129069" w:history="1">
        <w:r w:rsidR="00FD24FC" w:rsidRPr="00633665">
          <w:rPr>
            <w:rStyle w:val="Hyperlnk"/>
          </w:rPr>
          <w:t>4.</w:t>
        </w:r>
        <w:r w:rsidR="00FD24FC">
          <w:rPr>
            <w:rFonts w:asciiTheme="minorHAnsi" w:eastAsiaTheme="minorEastAsia" w:hAnsiTheme="minorHAnsi" w:cstheme="minorBidi"/>
            <w:b w:val="0"/>
            <w:bCs w:val="0"/>
            <w:sz w:val="22"/>
            <w:szCs w:val="22"/>
          </w:rPr>
          <w:tab/>
        </w:r>
        <w:r w:rsidR="00FD24FC" w:rsidRPr="00633665">
          <w:rPr>
            <w:rStyle w:val="Hyperlnk"/>
          </w:rPr>
          <w:t>Byggherrens granskningsutlåtande av miljöplanen</w:t>
        </w:r>
        <w:r w:rsidR="00FD24FC">
          <w:rPr>
            <w:webHidden/>
          </w:rPr>
          <w:tab/>
        </w:r>
        <w:r>
          <w:rPr>
            <w:webHidden/>
          </w:rPr>
          <w:fldChar w:fldCharType="begin"/>
        </w:r>
        <w:r w:rsidR="00FD24FC">
          <w:rPr>
            <w:webHidden/>
          </w:rPr>
          <w:instrText xml:space="preserve"> PAGEREF _Toc429129069 \h </w:instrText>
        </w:r>
        <w:r>
          <w:rPr>
            <w:webHidden/>
          </w:rPr>
        </w:r>
        <w:r>
          <w:rPr>
            <w:webHidden/>
          </w:rPr>
          <w:fldChar w:fldCharType="separate"/>
        </w:r>
        <w:r w:rsidR="00294DD3">
          <w:rPr>
            <w:webHidden/>
          </w:rPr>
          <w:t>10</w:t>
        </w:r>
        <w:r>
          <w:rPr>
            <w:webHidden/>
          </w:rPr>
          <w:fldChar w:fldCharType="end"/>
        </w:r>
      </w:hyperlink>
    </w:p>
    <w:p w:rsidR="00AC35E8" w:rsidRPr="009B148F" w:rsidRDefault="00514A6F" w:rsidP="00AC35E8">
      <w:pPr>
        <w:rPr>
          <w:rFonts w:ascii="Arial" w:hAnsi="Arial" w:cs="Arial"/>
          <w:b/>
          <w:bCs/>
        </w:rPr>
      </w:pPr>
      <w:r w:rsidRPr="009B148F">
        <w:rPr>
          <w:rFonts w:ascii="Arial" w:hAnsi="Arial" w:cs="Arial"/>
          <w:b/>
          <w:bCs/>
          <w:highlight w:val="yellow"/>
        </w:rPr>
        <w:fldChar w:fldCharType="end"/>
      </w:r>
    </w:p>
    <w:p w:rsidR="003079C3" w:rsidRPr="009B148F" w:rsidRDefault="003079C3" w:rsidP="00AC35E8">
      <w:pPr>
        <w:rPr>
          <w:rFonts w:ascii="Arial" w:hAnsi="Arial" w:cs="Arial"/>
          <w:b/>
          <w:bCs/>
        </w:rPr>
      </w:pPr>
    </w:p>
    <w:p w:rsidR="00383893" w:rsidRPr="00C861F1" w:rsidRDefault="00F86555" w:rsidP="00AC35E8">
      <w:pPr>
        <w:rPr>
          <w:rFonts w:ascii="Arial" w:hAnsi="Arial" w:cs="Arial"/>
          <w:bCs/>
          <w:sz w:val="20"/>
          <w:szCs w:val="20"/>
        </w:rPr>
      </w:pPr>
      <w:r w:rsidRPr="00C861F1">
        <w:rPr>
          <w:rFonts w:ascii="Arial" w:hAnsi="Arial" w:cs="Arial"/>
          <w:bCs/>
          <w:sz w:val="20"/>
          <w:szCs w:val="20"/>
        </w:rPr>
        <w:t>BILAGOR</w:t>
      </w:r>
    </w:p>
    <w:p w:rsidR="00F86555" w:rsidRPr="00C861F1" w:rsidRDefault="00F86555" w:rsidP="00AC35E8">
      <w:pPr>
        <w:rPr>
          <w:rFonts w:ascii="Arial" w:hAnsi="Arial" w:cs="Arial"/>
          <w:bCs/>
          <w:sz w:val="20"/>
          <w:szCs w:val="20"/>
        </w:rPr>
      </w:pPr>
    </w:p>
    <w:p w:rsidR="00F86555" w:rsidRPr="00E848EA" w:rsidRDefault="00D25EFA" w:rsidP="00421F00">
      <w:pPr>
        <w:numPr>
          <w:ilvl w:val="0"/>
          <w:numId w:val="48"/>
        </w:numPr>
        <w:ind w:left="1134" w:hanging="774"/>
        <w:jc w:val="left"/>
        <w:rPr>
          <w:sz w:val="20"/>
          <w:szCs w:val="20"/>
        </w:rPr>
      </w:pPr>
      <w:r w:rsidRPr="00E848EA">
        <w:rPr>
          <w:sz w:val="20"/>
          <w:szCs w:val="20"/>
        </w:rPr>
        <w:t>Förteckning över kemikalier (mall)</w:t>
      </w:r>
    </w:p>
    <w:p w:rsidR="00F86555" w:rsidRPr="00E848EA" w:rsidRDefault="00D25EFA" w:rsidP="00F86555">
      <w:pPr>
        <w:numPr>
          <w:ilvl w:val="0"/>
          <w:numId w:val="48"/>
        </w:numPr>
        <w:ind w:left="1134" w:hanging="774"/>
        <w:jc w:val="left"/>
        <w:rPr>
          <w:i/>
          <w:sz w:val="20"/>
          <w:szCs w:val="20"/>
        </w:rPr>
      </w:pPr>
      <w:r w:rsidRPr="00E848EA">
        <w:rPr>
          <w:sz w:val="20"/>
          <w:szCs w:val="20"/>
        </w:rPr>
        <w:t>Förteckning över fordon, arbetsmaskiner och hydraulvätskor (mall)</w:t>
      </w:r>
    </w:p>
    <w:p w:rsidR="00F86555" w:rsidRPr="00E848EA" w:rsidRDefault="00D25EFA" w:rsidP="00F86555">
      <w:pPr>
        <w:numPr>
          <w:ilvl w:val="0"/>
          <w:numId w:val="48"/>
        </w:numPr>
        <w:ind w:left="1134" w:hanging="774"/>
        <w:jc w:val="left"/>
        <w:rPr>
          <w:sz w:val="20"/>
          <w:szCs w:val="20"/>
        </w:rPr>
      </w:pPr>
      <w:r w:rsidRPr="00E848EA">
        <w:rPr>
          <w:sz w:val="20"/>
          <w:szCs w:val="20"/>
        </w:rPr>
        <w:t>F</w:t>
      </w:r>
      <w:r w:rsidR="00F86555" w:rsidRPr="00E848EA">
        <w:rPr>
          <w:sz w:val="20"/>
          <w:szCs w:val="20"/>
        </w:rPr>
        <w:t>örteckning över avlämnat avfall</w:t>
      </w:r>
      <w:r w:rsidRPr="00E848EA">
        <w:rPr>
          <w:sz w:val="20"/>
          <w:szCs w:val="20"/>
        </w:rPr>
        <w:t xml:space="preserve"> (mall)</w:t>
      </w:r>
    </w:p>
    <w:p w:rsidR="00F86555" w:rsidRPr="00E848EA" w:rsidRDefault="00D25EFA" w:rsidP="00F86555">
      <w:pPr>
        <w:numPr>
          <w:ilvl w:val="0"/>
          <w:numId w:val="48"/>
        </w:numPr>
        <w:ind w:left="1134" w:hanging="774"/>
        <w:jc w:val="left"/>
        <w:rPr>
          <w:sz w:val="20"/>
          <w:szCs w:val="20"/>
        </w:rPr>
      </w:pPr>
      <w:r w:rsidRPr="00E848EA">
        <w:rPr>
          <w:sz w:val="20"/>
          <w:szCs w:val="20"/>
        </w:rPr>
        <w:t>F</w:t>
      </w:r>
      <w:r w:rsidR="00F86555" w:rsidRPr="00E848EA">
        <w:rPr>
          <w:sz w:val="20"/>
          <w:szCs w:val="20"/>
        </w:rPr>
        <w:t>örteckning över avlämnat farligt avfall</w:t>
      </w:r>
      <w:r w:rsidRPr="00E848EA">
        <w:rPr>
          <w:sz w:val="20"/>
          <w:szCs w:val="20"/>
        </w:rPr>
        <w:t xml:space="preserve"> (mall)</w:t>
      </w:r>
    </w:p>
    <w:p w:rsidR="00383893" w:rsidRPr="00E848EA" w:rsidRDefault="00383893" w:rsidP="00F86555">
      <w:pPr>
        <w:ind w:left="1134" w:hanging="774"/>
        <w:rPr>
          <w:rFonts w:ascii="Arial" w:hAnsi="Arial" w:cs="Arial"/>
          <w:bCs/>
          <w:sz w:val="20"/>
          <w:szCs w:val="20"/>
        </w:rPr>
      </w:pPr>
    </w:p>
    <w:p w:rsidR="00383893" w:rsidRPr="00C861F1" w:rsidRDefault="00383893" w:rsidP="00AC35E8">
      <w:pPr>
        <w:rPr>
          <w:rFonts w:ascii="Arial" w:hAnsi="Arial" w:cs="Arial"/>
          <w:bCs/>
          <w:sz w:val="20"/>
          <w:szCs w:val="20"/>
        </w:rPr>
      </w:pPr>
    </w:p>
    <w:p w:rsidR="00383893" w:rsidRPr="00C861F1" w:rsidRDefault="00383893" w:rsidP="00AC35E8">
      <w:pPr>
        <w:rPr>
          <w:rFonts w:ascii="Arial" w:hAnsi="Arial" w:cs="Arial"/>
          <w:bCs/>
          <w:sz w:val="20"/>
          <w:szCs w:val="20"/>
        </w:rPr>
      </w:pPr>
    </w:p>
    <w:p w:rsidR="00383893" w:rsidRPr="009B148F" w:rsidRDefault="00383893" w:rsidP="00AC35E8">
      <w:pPr>
        <w:rPr>
          <w:rFonts w:ascii="Arial" w:hAnsi="Arial" w:cs="Arial"/>
          <w:bCs/>
        </w:rPr>
      </w:pPr>
    </w:p>
    <w:p w:rsidR="00383893" w:rsidRPr="009B148F" w:rsidRDefault="00383893" w:rsidP="00AC35E8">
      <w:pPr>
        <w:rPr>
          <w:rFonts w:ascii="Arial" w:hAnsi="Arial" w:cs="Arial"/>
          <w:bCs/>
        </w:rPr>
      </w:pPr>
    </w:p>
    <w:p w:rsidR="00383893" w:rsidRPr="009B148F" w:rsidRDefault="00383893" w:rsidP="00AC35E8">
      <w:pPr>
        <w:rPr>
          <w:rFonts w:ascii="Arial" w:hAnsi="Arial" w:cs="Arial"/>
          <w:b/>
          <w:bCs/>
        </w:rPr>
      </w:pPr>
    </w:p>
    <w:p w:rsidR="00383893" w:rsidRDefault="00383893" w:rsidP="00AC35E8">
      <w:pPr>
        <w:rPr>
          <w:rFonts w:ascii="Arial" w:hAnsi="Arial" w:cs="Arial"/>
          <w:b/>
          <w:bCs/>
        </w:rPr>
      </w:pPr>
    </w:p>
    <w:p w:rsidR="007A168B" w:rsidRDefault="007A168B" w:rsidP="00AC35E8">
      <w:pPr>
        <w:rPr>
          <w:rFonts w:ascii="Arial" w:hAnsi="Arial" w:cs="Arial"/>
          <w:b/>
          <w:bCs/>
        </w:rPr>
      </w:pPr>
    </w:p>
    <w:p w:rsidR="007A168B" w:rsidRPr="009B148F" w:rsidRDefault="007A168B" w:rsidP="00AC35E8">
      <w:pPr>
        <w:rPr>
          <w:rFonts w:ascii="Arial" w:hAnsi="Arial" w:cs="Arial"/>
          <w:b/>
          <w:bCs/>
        </w:rPr>
      </w:pPr>
    </w:p>
    <w:p w:rsidR="00383893" w:rsidRPr="009B148F" w:rsidRDefault="00383893" w:rsidP="00AC35E8">
      <w:pPr>
        <w:rPr>
          <w:rFonts w:ascii="Arial" w:hAnsi="Arial" w:cs="Arial"/>
          <w:b/>
          <w:bCs/>
        </w:rPr>
      </w:pPr>
    </w:p>
    <w:p w:rsidR="003079C3" w:rsidRPr="009B148F" w:rsidRDefault="003079C3" w:rsidP="00AC35E8">
      <w:pPr>
        <w:rPr>
          <w:rFonts w:ascii="Arial" w:hAnsi="Arial" w:cs="Arial"/>
          <w:b/>
          <w:bCs/>
        </w:rPr>
      </w:pPr>
    </w:p>
    <w:p w:rsidR="003079C3" w:rsidRPr="009B148F" w:rsidRDefault="003079C3" w:rsidP="00AC35E8">
      <w:pPr>
        <w:rPr>
          <w:rFonts w:ascii="Arial" w:hAnsi="Arial" w:cs="Arial"/>
          <w:b/>
          <w:bCs/>
        </w:rPr>
      </w:pPr>
    </w:p>
    <w:p w:rsidR="003079C3" w:rsidRPr="009B148F" w:rsidRDefault="003079C3" w:rsidP="00AC35E8">
      <w:pPr>
        <w:rPr>
          <w:rFonts w:ascii="Arial" w:hAnsi="Arial" w:cs="Arial"/>
          <w:b/>
          <w:bCs/>
        </w:rPr>
      </w:pPr>
    </w:p>
    <w:p w:rsidR="005518B7" w:rsidRPr="009B148F" w:rsidRDefault="005518B7" w:rsidP="00AC35E8">
      <w:pPr>
        <w:rPr>
          <w:rFonts w:ascii="Arial" w:hAnsi="Arial" w:cs="Arial"/>
          <w:b/>
          <w:bCs/>
        </w:rPr>
      </w:pPr>
    </w:p>
    <w:p w:rsidR="005518B7" w:rsidRPr="009B148F" w:rsidRDefault="005518B7" w:rsidP="00AC35E8">
      <w:pPr>
        <w:rPr>
          <w:rFonts w:ascii="Arial" w:hAnsi="Arial" w:cs="Arial"/>
          <w:b/>
          <w:bCs/>
        </w:rPr>
      </w:pPr>
    </w:p>
    <w:p w:rsidR="005518B7" w:rsidRPr="009B148F" w:rsidRDefault="005518B7" w:rsidP="00AC35E8">
      <w:pPr>
        <w:rPr>
          <w:rFonts w:ascii="Arial" w:hAnsi="Arial" w:cs="Arial"/>
          <w:b/>
          <w:bCs/>
        </w:rPr>
      </w:pPr>
      <w:r w:rsidRPr="009B148F">
        <w:rPr>
          <w:rFonts w:ascii="Arial" w:hAnsi="Arial" w:cs="Arial"/>
          <w:b/>
          <w:bCs/>
        </w:rPr>
        <w:t>Anvisningar för miljöplanens ifyllande:</w:t>
      </w:r>
    </w:p>
    <w:p w:rsidR="003F6A99" w:rsidRPr="00C861F1" w:rsidRDefault="003F6A99" w:rsidP="00AC35E8">
      <w:pPr>
        <w:rPr>
          <w:rFonts w:ascii="Arial" w:hAnsi="Arial" w:cs="Arial"/>
          <w:b/>
          <w:bCs/>
          <w:sz w:val="20"/>
          <w:szCs w:val="20"/>
        </w:rPr>
      </w:pPr>
    </w:p>
    <w:p w:rsidR="003F6A99" w:rsidRPr="00C861F1" w:rsidRDefault="003F6A99" w:rsidP="00A138EF">
      <w:pPr>
        <w:rPr>
          <w:rFonts w:ascii="Arial" w:hAnsi="Arial" w:cs="Arial"/>
          <w:sz w:val="20"/>
          <w:szCs w:val="20"/>
        </w:rPr>
      </w:pPr>
      <w:r w:rsidRPr="00C861F1">
        <w:rPr>
          <w:rFonts w:ascii="Arial" w:hAnsi="Arial" w:cs="Arial"/>
          <w:b/>
          <w:sz w:val="20"/>
          <w:szCs w:val="20"/>
        </w:rPr>
        <w:t>Projektör</w:t>
      </w:r>
      <w:r w:rsidRPr="00C861F1">
        <w:rPr>
          <w:rFonts w:ascii="Arial" w:hAnsi="Arial" w:cs="Arial"/>
          <w:sz w:val="20"/>
          <w:szCs w:val="20"/>
        </w:rPr>
        <w:t xml:space="preserve"> ska fylla i de efterfrågade uppgifterna under varje punkt där projektör står angiven i kursiv text. Textavsnitt i normal text ska stå kvar. Miljöplanen som är ifylld av projektören kommer att ingå i förfrågningsunderlaget.</w:t>
      </w:r>
    </w:p>
    <w:p w:rsidR="003F6A99" w:rsidRPr="00C861F1" w:rsidRDefault="003F6A99" w:rsidP="00A138EF">
      <w:pPr>
        <w:rPr>
          <w:rFonts w:ascii="Arial" w:hAnsi="Arial" w:cs="Arial"/>
          <w:sz w:val="20"/>
          <w:szCs w:val="20"/>
        </w:rPr>
      </w:pPr>
    </w:p>
    <w:p w:rsidR="003F6A99" w:rsidRPr="00C861F1" w:rsidRDefault="003F6A99" w:rsidP="00A138EF">
      <w:pPr>
        <w:rPr>
          <w:rFonts w:ascii="Arial" w:hAnsi="Arial" w:cs="Arial"/>
          <w:sz w:val="20"/>
          <w:szCs w:val="20"/>
        </w:rPr>
      </w:pPr>
      <w:r w:rsidRPr="00C861F1">
        <w:rPr>
          <w:rFonts w:ascii="Arial" w:hAnsi="Arial" w:cs="Arial"/>
          <w:b/>
          <w:sz w:val="20"/>
          <w:szCs w:val="20"/>
        </w:rPr>
        <w:t xml:space="preserve">Entreprenör </w:t>
      </w:r>
      <w:r w:rsidRPr="00250841">
        <w:rPr>
          <w:rFonts w:ascii="Arial" w:hAnsi="Arial" w:cs="Arial"/>
          <w:sz w:val="20"/>
          <w:szCs w:val="20"/>
        </w:rPr>
        <w:t xml:space="preserve">ska </w:t>
      </w:r>
      <w:r w:rsidR="00AA48EF" w:rsidRPr="00250841">
        <w:rPr>
          <w:rFonts w:ascii="Arial" w:hAnsi="Arial" w:cs="Arial"/>
          <w:sz w:val="20"/>
          <w:szCs w:val="20"/>
        </w:rPr>
        <w:t>komplettera projektörens miljöplan och</w:t>
      </w:r>
      <w:r w:rsidR="00AA48EF" w:rsidRPr="00385398">
        <w:rPr>
          <w:rFonts w:ascii="Arial" w:hAnsi="Arial" w:cs="Arial"/>
          <w:sz w:val="20"/>
          <w:szCs w:val="20"/>
        </w:rPr>
        <w:t xml:space="preserve"> </w:t>
      </w:r>
      <w:r w:rsidRPr="00385398">
        <w:rPr>
          <w:rFonts w:ascii="Arial" w:hAnsi="Arial" w:cs="Arial"/>
          <w:sz w:val="20"/>
          <w:szCs w:val="20"/>
        </w:rPr>
        <w:t>fylla i de efterfrågade uppgifterna under varje punkt där entreprenör står angiven</w:t>
      </w:r>
      <w:r w:rsidR="00AA48EF" w:rsidRPr="00385398">
        <w:rPr>
          <w:rFonts w:ascii="Arial" w:hAnsi="Arial" w:cs="Arial"/>
          <w:sz w:val="20"/>
          <w:szCs w:val="20"/>
        </w:rPr>
        <w:t xml:space="preserve">. </w:t>
      </w:r>
      <w:r w:rsidR="00A138EF" w:rsidRPr="00385398">
        <w:rPr>
          <w:rFonts w:ascii="Arial" w:hAnsi="Arial" w:cs="Arial"/>
          <w:sz w:val="20"/>
          <w:szCs w:val="20"/>
        </w:rPr>
        <w:t>Ifylld m</w:t>
      </w:r>
      <w:r w:rsidRPr="00385398">
        <w:rPr>
          <w:rFonts w:ascii="Arial" w:hAnsi="Arial" w:cs="Arial"/>
          <w:sz w:val="20"/>
          <w:szCs w:val="20"/>
        </w:rPr>
        <w:t xml:space="preserve">iljöplan ska senast </w:t>
      </w:r>
      <w:r w:rsidR="00AA48EF" w:rsidRPr="00250841">
        <w:rPr>
          <w:rFonts w:ascii="Arial" w:hAnsi="Arial" w:cs="Arial"/>
          <w:sz w:val="20"/>
          <w:szCs w:val="20"/>
        </w:rPr>
        <w:t>två veckor efter</w:t>
      </w:r>
      <w:r w:rsidR="00AA48EF" w:rsidRPr="00385398">
        <w:rPr>
          <w:rFonts w:ascii="Arial" w:hAnsi="Arial" w:cs="Arial"/>
          <w:sz w:val="20"/>
          <w:szCs w:val="20"/>
        </w:rPr>
        <w:t xml:space="preserve"> </w:t>
      </w:r>
      <w:r w:rsidRPr="00385398">
        <w:rPr>
          <w:rFonts w:ascii="Arial" w:hAnsi="Arial" w:cs="Arial"/>
          <w:sz w:val="20"/>
          <w:szCs w:val="20"/>
        </w:rPr>
        <w:t>startmöte presenteras för beställaren.</w:t>
      </w:r>
    </w:p>
    <w:p w:rsidR="005518B7" w:rsidRPr="009B148F" w:rsidRDefault="003F6A99" w:rsidP="005518B7">
      <w:pPr>
        <w:rPr>
          <w:rFonts w:ascii="Arial" w:hAnsi="Arial" w:cs="Arial"/>
        </w:rPr>
      </w:pPr>
      <w:r w:rsidRPr="009B148F">
        <w:rPr>
          <w:rFonts w:ascii="Arial" w:hAnsi="Arial" w:cs="Arial"/>
        </w:rPr>
        <w:t xml:space="preserve"> </w:t>
      </w:r>
    </w:p>
    <w:p w:rsidR="00AC35E8" w:rsidRPr="009B148F" w:rsidRDefault="00AC35E8" w:rsidP="00C14F18">
      <w:pPr>
        <w:rPr>
          <w:rFonts w:ascii="Arial" w:hAnsi="Arial" w:cs="Arial"/>
          <w:b/>
          <w:bCs/>
        </w:rPr>
      </w:pPr>
    </w:p>
    <w:p w:rsidR="005462DD" w:rsidRPr="009B148F" w:rsidRDefault="005462DD" w:rsidP="005462DD">
      <w:pPr>
        <w:pStyle w:val="Numreringrubrik1"/>
        <w:tabs>
          <w:tab w:val="left" w:pos="680"/>
        </w:tabs>
        <w:ind w:left="680" w:hanging="680"/>
        <w:rPr>
          <w:rFonts w:cs="Arial"/>
        </w:rPr>
      </w:pPr>
      <w:bookmarkStart w:id="4" w:name="_Toc162673212"/>
      <w:bookmarkStart w:id="5" w:name="_Toc428780715"/>
      <w:bookmarkStart w:id="6" w:name="_Toc429129066"/>
      <w:r w:rsidRPr="009B148F">
        <w:rPr>
          <w:rFonts w:cs="Arial"/>
        </w:rPr>
        <w:lastRenderedPageBreak/>
        <w:t>Orientering om projektet</w:t>
      </w:r>
      <w:bookmarkEnd w:id="4"/>
      <w:bookmarkEnd w:id="5"/>
      <w:bookmarkEnd w:id="6"/>
    </w:p>
    <w:p w:rsidR="005462DD" w:rsidRPr="009B148F" w:rsidRDefault="005462DD" w:rsidP="005462DD">
      <w:pPr>
        <w:pStyle w:val="Numreringrubrik2"/>
        <w:rPr>
          <w:rFonts w:cs="Arial"/>
        </w:rPr>
      </w:pPr>
      <w:bookmarkStart w:id="7" w:name="_Toc162673213"/>
      <w:r w:rsidRPr="009B148F">
        <w:rPr>
          <w:rFonts w:cs="Arial"/>
        </w:rPr>
        <w:t>Projektets läge</w:t>
      </w:r>
      <w:bookmarkEnd w:id="7"/>
    </w:p>
    <w:p w:rsidR="005C6B9B" w:rsidRPr="009B148F" w:rsidRDefault="005C6B9B" w:rsidP="005C6B9B">
      <w:pPr>
        <w:ind w:left="680"/>
        <w:rPr>
          <w:rStyle w:val="Betoning"/>
          <w:rFonts w:ascii="Arial" w:hAnsi="Arial" w:cs="Arial"/>
        </w:rPr>
      </w:pPr>
      <w:r w:rsidRPr="009B148F">
        <w:rPr>
          <w:rStyle w:val="Betoning"/>
          <w:rFonts w:ascii="Arial" w:hAnsi="Arial" w:cs="Arial"/>
        </w:rPr>
        <w:t xml:space="preserve">Projektören </w:t>
      </w:r>
      <w:r w:rsidR="005518B7" w:rsidRPr="009B148F">
        <w:rPr>
          <w:rStyle w:val="Betoning"/>
          <w:rFonts w:ascii="Arial" w:hAnsi="Arial" w:cs="Arial"/>
        </w:rPr>
        <w:t>ska beskriva</w:t>
      </w:r>
      <w:r w:rsidRPr="009B148F">
        <w:rPr>
          <w:rStyle w:val="Betoning"/>
          <w:rFonts w:ascii="Arial" w:hAnsi="Arial" w:cs="Arial"/>
        </w:rPr>
        <w:t xml:space="preserve"> projektets läge</w:t>
      </w:r>
    </w:p>
    <w:p w:rsidR="00C419FB" w:rsidRPr="009B148F" w:rsidRDefault="00C419FB" w:rsidP="00114569">
      <w:pPr>
        <w:rPr>
          <w:rFonts w:ascii="Arial" w:hAnsi="Arial" w:cs="Arial"/>
        </w:rPr>
      </w:pPr>
    </w:p>
    <w:p w:rsidR="003D084E" w:rsidRPr="009B148F" w:rsidRDefault="005462DD" w:rsidP="003566A6">
      <w:pPr>
        <w:pStyle w:val="Numreringrubrik2"/>
        <w:rPr>
          <w:rFonts w:cs="Arial"/>
        </w:rPr>
      </w:pPr>
      <w:bookmarkStart w:id="8" w:name="_Toc162673214"/>
      <w:r w:rsidRPr="009B148F">
        <w:rPr>
          <w:rFonts w:cs="Arial"/>
        </w:rPr>
        <w:t>Projektbeskrivning</w:t>
      </w:r>
      <w:bookmarkEnd w:id="8"/>
    </w:p>
    <w:p w:rsidR="003D4614" w:rsidRPr="00B2628E" w:rsidRDefault="000222B5" w:rsidP="003D4614">
      <w:pPr>
        <w:autoSpaceDE w:val="0"/>
        <w:autoSpaceDN w:val="0"/>
        <w:spacing w:line="240" w:lineRule="auto"/>
        <w:ind w:left="680"/>
        <w:rPr>
          <w:rStyle w:val="Betoning"/>
          <w:rFonts w:ascii="Arial" w:hAnsi="Arial" w:cs="Arial"/>
        </w:rPr>
      </w:pPr>
      <w:r w:rsidRPr="009B148F">
        <w:rPr>
          <w:rStyle w:val="Betoning"/>
          <w:rFonts w:ascii="Arial" w:hAnsi="Arial" w:cs="Arial"/>
        </w:rPr>
        <w:t xml:space="preserve">Projektören </w:t>
      </w:r>
      <w:r w:rsidR="005518B7" w:rsidRPr="009B148F">
        <w:rPr>
          <w:rStyle w:val="Betoning"/>
          <w:rFonts w:ascii="Arial" w:hAnsi="Arial" w:cs="Arial"/>
        </w:rPr>
        <w:t xml:space="preserve">ska </w:t>
      </w:r>
      <w:r w:rsidRPr="009B148F">
        <w:rPr>
          <w:rStyle w:val="Betoning"/>
          <w:rFonts w:ascii="Arial" w:hAnsi="Arial" w:cs="Arial"/>
        </w:rPr>
        <w:t>beskriv</w:t>
      </w:r>
      <w:r w:rsidR="005518B7" w:rsidRPr="009B148F">
        <w:rPr>
          <w:rStyle w:val="Betoning"/>
          <w:rFonts w:ascii="Arial" w:hAnsi="Arial" w:cs="Arial"/>
        </w:rPr>
        <w:t xml:space="preserve">a </w:t>
      </w:r>
      <w:r w:rsidRPr="009B148F">
        <w:rPr>
          <w:rStyle w:val="Betoning"/>
          <w:rFonts w:ascii="Arial" w:hAnsi="Arial" w:cs="Arial"/>
        </w:rPr>
        <w:t>projektet</w:t>
      </w:r>
      <w:r w:rsidR="003D4614" w:rsidRPr="009B148F">
        <w:rPr>
          <w:rStyle w:val="Betoning"/>
          <w:rFonts w:ascii="Arial" w:hAnsi="Arial" w:cs="Arial"/>
        </w:rPr>
        <w:t xml:space="preserve"> inkl</w:t>
      </w:r>
      <w:r w:rsidR="00AA48EF">
        <w:rPr>
          <w:rStyle w:val="Betoning"/>
          <w:rFonts w:ascii="Arial" w:hAnsi="Arial" w:cs="Arial"/>
        </w:rPr>
        <w:t>usive</w:t>
      </w:r>
      <w:r w:rsidR="003D4614" w:rsidRPr="009B148F">
        <w:rPr>
          <w:rStyle w:val="Betoning"/>
          <w:rFonts w:ascii="Arial" w:hAnsi="Arial" w:cs="Arial"/>
        </w:rPr>
        <w:t xml:space="preserve"> </w:t>
      </w:r>
      <w:r w:rsidR="00AA48EF" w:rsidRPr="00B2628E">
        <w:rPr>
          <w:rStyle w:val="Betoning"/>
          <w:rFonts w:ascii="Arial" w:hAnsi="Arial" w:cs="Arial"/>
        </w:rPr>
        <w:t>p</w:t>
      </w:r>
      <w:r w:rsidR="003D4614" w:rsidRPr="00B2628E">
        <w:rPr>
          <w:rStyle w:val="Betoning"/>
          <w:rFonts w:ascii="Arial" w:hAnsi="Arial" w:cs="Arial"/>
        </w:rPr>
        <w:t>rojektets miljöaspekter och skyddsvärden</w:t>
      </w:r>
    </w:p>
    <w:p w:rsidR="003D4614" w:rsidRPr="00B2628E" w:rsidRDefault="003D4614" w:rsidP="005C6B9B">
      <w:pPr>
        <w:autoSpaceDE w:val="0"/>
        <w:autoSpaceDN w:val="0"/>
        <w:spacing w:line="240" w:lineRule="auto"/>
        <w:ind w:left="680"/>
        <w:rPr>
          <w:rStyle w:val="Betoning"/>
          <w:rFonts w:ascii="Arial" w:hAnsi="Arial" w:cs="Arial"/>
        </w:rPr>
      </w:pPr>
    </w:p>
    <w:p w:rsidR="003D4614" w:rsidRPr="00B2628E" w:rsidRDefault="003D4614" w:rsidP="003D4614">
      <w:pPr>
        <w:pStyle w:val="Numreringrubrik2"/>
        <w:rPr>
          <w:rFonts w:cs="Arial"/>
        </w:rPr>
      </w:pPr>
      <w:r w:rsidRPr="00B2628E">
        <w:rPr>
          <w:rFonts w:cs="Arial"/>
        </w:rPr>
        <w:t>Genomförda undersökningar/utredningar/mätningar</w:t>
      </w:r>
    </w:p>
    <w:p w:rsidR="003D4614" w:rsidRPr="00B2628E" w:rsidRDefault="003D4614" w:rsidP="003D4614">
      <w:pPr>
        <w:ind w:left="680"/>
        <w:jc w:val="left"/>
        <w:rPr>
          <w:rStyle w:val="Betoning"/>
        </w:rPr>
      </w:pPr>
      <w:r w:rsidRPr="00B2628E">
        <w:rPr>
          <w:rStyle w:val="Betoning"/>
          <w:rFonts w:ascii="Arial" w:hAnsi="Arial" w:cs="Arial"/>
        </w:rPr>
        <w:t xml:space="preserve">Projektören ska beskriva resultatet från genomförda miljötekniska utredningar/ mätningar. </w:t>
      </w:r>
    </w:p>
    <w:p w:rsidR="0022311F" w:rsidRPr="00B2628E" w:rsidRDefault="0022311F" w:rsidP="001E524D">
      <w:pPr>
        <w:autoSpaceDE w:val="0"/>
        <w:autoSpaceDN w:val="0"/>
        <w:spacing w:line="240" w:lineRule="auto"/>
        <w:rPr>
          <w:rFonts w:ascii="Arial" w:hAnsi="Arial" w:cs="Arial"/>
          <w:sz w:val="20"/>
          <w:szCs w:val="20"/>
        </w:rPr>
      </w:pPr>
    </w:p>
    <w:p w:rsidR="003D4614" w:rsidRPr="009B148F" w:rsidRDefault="003D4614" w:rsidP="001E524D">
      <w:pPr>
        <w:autoSpaceDE w:val="0"/>
        <w:autoSpaceDN w:val="0"/>
        <w:spacing w:line="240" w:lineRule="auto"/>
        <w:rPr>
          <w:rFonts w:ascii="Arial" w:hAnsi="Arial" w:cs="Arial"/>
          <w:sz w:val="20"/>
          <w:szCs w:val="20"/>
        </w:rPr>
      </w:pPr>
    </w:p>
    <w:p w:rsidR="00F23D44" w:rsidRPr="009B148F" w:rsidRDefault="005462DD" w:rsidP="003566A6">
      <w:pPr>
        <w:pStyle w:val="Numreringrubrik2"/>
        <w:rPr>
          <w:rFonts w:cs="Arial"/>
        </w:rPr>
      </w:pPr>
      <w:bookmarkStart w:id="9" w:name="_Toc162673215"/>
      <w:r w:rsidRPr="009B148F">
        <w:rPr>
          <w:rFonts w:cs="Arial"/>
        </w:rPr>
        <w:t>Tidplan</w:t>
      </w:r>
      <w:bookmarkEnd w:id="9"/>
    </w:p>
    <w:p w:rsidR="00F23D44" w:rsidRPr="009B148F" w:rsidRDefault="000222B5" w:rsidP="000222B5">
      <w:pPr>
        <w:ind w:left="680"/>
        <w:jc w:val="left"/>
        <w:rPr>
          <w:rFonts w:ascii="Arial" w:hAnsi="Arial" w:cs="Arial"/>
          <w:i/>
        </w:rPr>
      </w:pPr>
      <w:r w:rsidRPr="009B148F">
        <w:rPr>
          <w:rFonts w:ascii="Arial" w:hAnsi="Arial" w:cs="Arial"/>
          <w:i/>
        </w:rPr>
        <w:t>Projektören ska ange</w:t>
      </w:r>
      <w:r w:rsidR="0022311F" w:rsidRPr="009B148F">
        <w:rPr>
          <w:rFonts w:ascii="Arial" w:hAnsi="Arial" w:cs="Arial"/>
          <w:i/>
        </w:rPr>
        <w:t xml:space="preserve"> </w:t>
      </w:r>
      <w:r w:rsidR="005518B7" w:rsidRPr="009B148F">
        <w:rPr>
          <w:rFonts w:ascii="Arial" w:hAnsi="Arial" w:cs="Arial"/>
          <w:i/>
        </w:rPr>
        <w:t xml:space="preserve">tidplan och </w:t>
      </w:r>
      <w:r w:rsidR="0022311F" w:rsidRPr="009B148F">
        <w:rPr>
          <w:rFonts w:ascii="Arial" w:hAnsi="Arial" w:cs="Arial"/>
          <w:i/>
        </w:rPr>
        <w:t xml:space="preserve">tidpunkter som är viktiga ur miljösynpunkt för projektets genomförande. </w:t>
      </w:r>
    </w:p>
    <w:p w:rsidR="00125899" w:rsidRPr="009B148F" w:rsidRDefault="00125899" w:rsidP="000222B5">
      <w:pPr>
        <w:ind w:left="680"/>
        <w:jc w:val="left"/>
        <w:rPr>
          <w:rFonts w:ascii="Arial" w:hAnsi="Arial" w:cs="Arial"/>
        </w:rPr>
      </w:pPr>
    </w:p>
    <w:p w:rsidR="00081C9F" w:rsidRPr="00E848EA" w:rsidRDefault="005462DD" w:rsidP="003566A6">
      <w:pPr>
        <w:pStyle w:val="Numreringrubrik2"/>
        <w:rPr>
          <w:rFonts w:cs="Arial"/>
        </w:rPr>
      </w:pPr>
      <w:bookmarkStart w:id="10" w:name="_Toc162673216"/>
      <w:r w:rsidRPr="00E848EA">
        <w:rPr>
          <w:rFonts w:cs="Arial"/>
        </w:rPr>
        <w:t>Entreprenadform</w:t>
      </w:r>
      <w:bookmarkEnd w:id="10"/>
    </w:p>
    <w:p w:rsidR="005B04E7" w:rsidRPr="00E848EA" w:rsidRDefault="000222B5" w:rsidP="000222B5">
      <w:pPr>
        <w:ind w:left="680"/>
        <w:rPr>
          <w:rStyle w:val="Betoning"/>
          <w:rFonts w:ascii="Arial" w:hAnsi="Arial" w:cs="Arial"/>
        </w:rPr>
      </w:pPr>
      <w:r w:rsidRPr="00E848EA">
        <w:rPr>
          <w:rStyle w:val="Betoning"/>
          <w:rFonts w:ascii="Arial" w:hAnsi="Arial" w:cs="Arial"/>
        </w:rPr>
        <w:t xml:space="preserve">Projektören </w:t>
      </w:r>
      <w:r w:rsidR="005518B7" w:rsidRPr="00E848EA">
        <w:rPr>
          <w:rStyle w:val="Betoning"/>
          <w:rFonts w:ascii="Arial" w:hAnsi="Arial" w:cs="Arial"/>
        </w:rPr>
        <w:t>ska ange</w:t>
      </w:r>
      <w:r w:rsidRPr="00E848EA">
        <w:rPr>
          <w:rStyle w:val="Betoning"/>
          <w:rFonts w:ascii="Arial" w:hAnsi="Arial" w:cs="Arial"/>
        </w:rPr>
        <w:t xml:space="preserve"> entreprenadformen</w:t>
      </w:r>
    </w:p>
    <w:p w:rsidR="009F7052" w:rsidRPr="00E848EA" w:rsidRDefault="009F7052" w:rsidP="003D084E">
      <w:pPr>
        <w:rPr>
          <w:rFonts w:ascii="Arial" w:hAnsi="Arial" w:cs="Arial"/>
        </w:rPr>
      </w:pPr>
    </w:p>
    <w:p w:rsidR="00D14472" w:rsidRPr="00E848EA" w:rsidRDefault="005462DD" w:rsidP="00212FCF">
      <w:pPr>
        <w:pStyle w:val="Numreringrubrik2"/>
        <w:spacing w:line="240" w:lineRule="auto"/>
        <w:rPr>
          <w:rFonts w:cs="Arial"/>
          <w:b w:val="0"/>
          <w:sz w:val="22"/>
          <w:szCs w:val="22"/>
        </w:rPr>
      </w:pPr>
      <w:bookmarkStart w:id="11" w:name="_Toc162673217"/>
      <w:r w:rsidRPr="00E848EA">
        <w:rPr>
          <w:rFonts w:cs="Arial"/>
        </w:rPr>
        <w:t xml:space="preserve">Arbetsmoment som </w:t>
      </w:r>
      <w:r w:rsidR="00794365" w:rsidRPr="00E848EA">
        <w:rPr>
          <w:rFonts w:cs="Arial"/>
        </w:rPr>
        <w:t>ska</w:t>
      </w:r>
      <w:r w:rsidRPr="00E848EA">
        <w:rPr>
          <w:rFonts w:cs="Arial"/>
        </w:rPr>
        <w:t xml:space="preserve"> utföras</w:t>
      </w:r>
      <w:bookmarkEnd w:id="11"/>
      <w:r w:rsidR="003D4614" w:rsidRPr="00E848EA">
        <w:rPr>
          <w:rFonts w:cs="Arial"/>
        </w:rPr>
        <w:t xml:space="preserve"> </w:t>
      </w:r>
      <w:r w:rsidR="009245FC" w:rsidRPr="00E848EA">
        <w:rPr>
          <w:rFonts w:cs="Arial"/>
        </w:rPr>
        <w:t>–</w:t>
      </w:r>
      <w:r w:rsidR="003D4614" w:rsidRPr="00E848EA">
        <w:rPr>
          <w:rFonts w:cs="Arial"/>
        </w:rPr>
        <w:t xml:space="preserve"> riskanalys</w:t>
      </w:r>
      <w:r w:rsidR="009245FC" w:rsidRPr="00E848EA">
        <w:rPr>
          <w:rFonts w:cs="Arial"/>
          <w:sz w:val="22"/>
          <w:szCs w:val="22"/>
        </w:rPr>
        <w:t xml:space="preserve"> </w:t>
      </w:r>
    </w:p>
    <w:p w:rsidR="00AA48EF" w:rsidRPr="00E848EA" w:rsidRDefault="00114B12" w:rsidP="00212FCF">
      <w:pPr>
        <w:autoSpaceDE w:val="0"/>
        <w:autoSpaceDN w:val="0"/>
        <w:spacing w:line="240" w:lineRule="auto"/>
        <w:ind w:left="709"/>
        <w:rPr>
          <w:rStyle w:val="Betoning"/>
          <w:rFonts w:ascii="Arial" w:hAnsi="Arial" w:cs="Arial"/>
          <w:sz w:val="22"/>
          <w:szCs w:val="22"/>
        </w:rPr>
      </w:pPr>
      <w:r w:rsidRPr="00E848EA">
        <w:rPr>
          <w:rStyle w:val="Betoning"/>
          <w:rFonts w:ascii="Arial" w:hAnsi="Arial" w:cs="Arial"/>
          <w:sz w:val="22"/>
          <w:szCs w:val="22"/>
        </w:rPr>
        <w:t>Projektören ska värdera miljö- och hälsorisker i aktuellt projekt och föreslå lämpliga förebyggande åtgärder</w:t>
      </w:r>
      <w:r w:rsidR="00AA48EF" w:rsidRPr="00E848EA">
        <w:rPr>
          <w:rStyle w:val="Betoning"/>
          <w:rFonts w:ascii="Arial" w:hAnsi="Arial" w:cs="Arial"/>
          <w:sz w:val="22"/>
          <w:szCs w:val="22"/>
        </w:rPr>
        <w:t xml:space="preserve">. </w:t>
      </w:r>
    </w:p>
    <w:p w:rsidR="00B2628E" w:rsidRPr="00E848EA" w:rsidRDefault="00B2628E" w:rsidP="00212FCF">
      <w:pPr>
        <w:autoSpaceDE w:val="0"/>
        <w:autoSpaceDN w:val="0"/>
        <w:spacing w:line="240" w:lineRule="auto"/>
        <w:ind w:left="709"/>
        <w:rPr>
          <w:rStyle w:val="Betoning"/>
          <w:rFonts w:ascii="Arial" w:hAnsi="Arial" w:cs="Arial"/>
          <w:i w:val="0"/>
          <w:sz w:val="22"/>
          <w:szCs w:val="22"/>
        </w:rPr>
      </w:pPr>
    </w:p>
    <w:p w:rsidR="003D4614" w:rsidRPr="00B2628E" w:rsidRDefault="00AA48EF" w:rsidP="00212FCF">
      <w:pPr>
        <w:autoSpaceDE w:val="0"/>
        <w:autoSpaceDN w:val="0"/>
        <w:spacing w:line="240" w:lineRule="auto"/>
        <w:ind w:left="709"/>
        <w:rPr>
          <w:rStyle w:val="Betoning"/>
          <w:rFonts w:ascii="Arial" w:hAnsi="Arial" w:cs="Arial"/>
          <w:b/>
          <w:i w:val="0"/>
          <w:sz w:val="22"/>
          <w:szCs w:val="22"/>
        </w:rPr>
      </w:pPr>
      <w:r w:rsidRPr="00B2628E">
        <w:rPr>
          <w:rStyle w:val="Betoning"/>
          <w:rFonts w:ascii="Arial" w:hAnsi="Arial" w:cs="Arial"/>
          <w:i w:val="0"/>
          <w:sz w:val="22"/>
          <w:szCs w:val="22"/>
        </w:rPr>
        <w:t xml:space="preserve">Entreprenören anger arbetsmoment med tyngdpunkt på miljökritiska moment. Entreprenören ska värdera miljö- och hälsorisker i aktuellt projekt och säkerställa att dessa omhändertas. </w:t>
      </w:r>
      <w:r w:rsidR="003C19E2" w:rsidRPr="00B2628E">
        <w:rPr>
          <w:rStyle w:val="Betoning"/>
          <w:rFonts w:ascii="Arial" w:hAnsi="Arial" w:cs="Arial"/>
          <w:i w:val="0"/>
          <w:sz w:val="22"/>
          <w:szCs w:val="22"/>
        </w:rPr>
        <w:t>Entreprenören ska fortlöpande uppdatera projektets riskanalys miljö och hälsa</w:t>
      </w:r>
      <w:r w:rsidR="00952A6C">
        <w:rPr>
          <w:rStyle w:val="Betoning"/>
          <w:rFonts w:ascii="Arial" w:hAnsi="Arial" w:cs="Arial"/>
          <w:i w:val="0"/>
          <w:sz w:val="22"/>
          <w:szCs w:val="22"/>
        </w:rPr>
        <w:t xml:space="preserve"> och redovisa sitt förebyggande arbete vid byggmöten.</w:t>
      </w:r>
    </w:p>
    <w:p w:rsidR="008435AB" w:rsidRPr="008435AB" w:rsidRDefault="008435AB" w:rsidP="003D4614">
      <w:pPr>
        <w:autoSpaceDE w:val="0"/>
        <w:autoSpaceDN w:val="0"/>
        <w:spacing w:line="240" w:lineRule="auto"/>
        <w:ind w:left="709"/>
        <w:rPr>
          <w:rStyle w:val="Betoning"/>
          <w:rFonts w:ascii="Arial" w:hAnsi="Arial" w:cs="Arial"/>
          <w:b/>
          <w:color w:val="FF0000"/>
          <w:sz w:val="20"/>
          <w:szCs w:val="20"/>
        </w:rPr>
      </w:pPr>
    </w:p>
    <w:p w:rsidR="004C0654" w:rsidRPr="009B148F" w:rsidRDefault="004C0654" w:rsidP="004C0654">
      <w:pPr>
        <w:pStyle w:val="Numreringrubrik2"/>
        <w:rPr>
          <w:rStyle w:val="Betoning"/>
          <w:rFonts w:cs="Arial"/>
        </w:rPr>
      </w:pPr>
      <w:r w:rsidRPr="009B148F">
        <w:rPr>
          <w:rFonts w:cs="Arial"/>
          <w:iCs/>
        </w:rPr>
        <w:t>Myndighetsbeslut</w:t>
      </w:r>
    </w:p>
    <w:p w:rsidR="00C47094" w:rsidRPr="009B148F" w:rsidRDefault="004C0654" w:rsidP="00C47094">
      <w:pPr>
        <w:ind w:left="680"/>
        <w:jc w:val="left"/>
        <w:rPr>
          <w:rStyle w:val="Betoning"/>
          <w:rFonts w:ascii="Arial" w:hAnsi="Arial" w:cs="Arial"/>
        </w:rPr>
      </w:pPr>
      <w:r w:rsidRPr="009B148F">
        <w:rPr>
          <w:rStyle w:val="Betoning"/>
          <w:rFonts w:ascii="Arial" w:hAnsi="Arial" w:cs="Arial"/>
        </w:rPr>
        <w:t xml:space="preserve">Projektören ska </w:t>
      </w:r>
      <w:r w:rsidR="00C47094" w:rsidRPr="009B148F">
        <w:rPr>
          <w:rStyle w:val="Betoning"/>
          <w:rFonts w:ascii="Arial" w:hAnsi="Arial" w:cs="Arial"/>
        </w:rPr>
        <w:t>redogöra för</w:t>
      </w:r>
      <w:r w:rsidR="00C47094" w:rsidRPr="009B148F">
        <w:rPr>
          <w:rStyle w:val="Betoning"/>
          <w:rFonts w:ascii="Arial" w:hAnsi="Arial" w:cs="Arial"/>
          <w:b/>
          <w:color w:val="365F91" w:themeColor="accent1" w:themeShade="BF"/>
        </w:rPr>
        <w:t xml:space="preserve"> </w:t>
      </w:r>
      <w:r w:rsidR="00C47094" w:rsidRPr="009B148F">
        <w:rPr>
          <w:rStyle w:val="Betoning"/>
          <w:rFonts w:ascii="Arial" w:hAnsi="Arial" w:cs="Arial"/>
        </w:rPr>
        <w:t xml:space="preserve">de anmälningar och tillståndsansökningar som gjorts samt </w:t>
      </w:r>
      <w:r w:rsidR="00C47094" w:rsidRPr="00B2628E">
        <w:rPr>
          <w:rStyle w:val="Betoning"/>
          <w:rFonts w:ascii="Arial" w:hAnsi="Arial" w:cs="Arial"/>
        </w:rPr>
        <w:t xml:space="preserve">de </w:t>
      </w:r>
      <w:r w:rsidR="003D4614" w:rsidRPr="00B2628E">
        <w:rPr>
          <w:rStyle w:val="Betoning"/>
          <w:rFonts w:ascii="Arial" w:hAnsi="Arial" w:cs="Arial"/>
        </w:rPr>
        <w:t>myndighetsbeslut</w:t>
      </w:r>
      <w:r w:rsidR="003D4614" w:rsidRPr="009B148F">
        <w:rPr>
          <w:rStyle w:val="Betoning"/>
          <w:rFonts w:ascii="Arial" w:hAnsi="Arial" w:cs="Arial"/>
          <w:color w:val="FF0000"/>
        </w:rPr>
        <w:t xml:space="preserve"> </w:t>
      </w:r>
      <w:r w:rsidR="003D4614" w:rsidRPr="009B148F">
        <w:rPr>
          <w:rStyle w:val="Betoning"/>
          <w:rFonts w:ascii="Arial" w:hAnsi="Arial" w:cs="Arial"/>
        </w:rPr>
        <w:t xml:space="preserve">som gäller. </w:t>
      </w:r>
    </w:p>
    <w:p w:rsidR="004C0654" w:rsidRPr="009B148F" w:rsidRDefault="004C0654" w:rsidP="004C0654">
      <w:pPr>
        <w:rPr>
          <w:rStyle w:val="Betoning"/>
          <w:rFonts w:ascii="Arial" w:hAnsi="Arial" w:cs="Arial"/>
        </w:rPr>
      </w:pPr>
    </w:p>
    <w:p w:rsidR="004C0654" w:rsidRPr="009B148F" w:rsidRDefault="004C0654" w:rsidP="000222B5">
      <w:pPr>
        <w:ind w:left="680"/>
        <w:rPr>
          <w:rStyle w:val="Betoning"/>
          <w:rFonts w:ascii="Arial" w:hAnsi="Arial" w:cs="Arial"/>
        </w:rPr>
      </w:pPr>
    </w:p>
    <w:p w:rsidR="000735F4" w:rsidRPr="009B148F" w:rsidRDefault="000735F4" w:rsidP="00385018">
      <w:pPr>
        <w:rPr>
          <w:rFonts w:ascii="Arial" w:hAnsi="Arial" w:cs="Arial"/>
        </w:rPr>
      </w:pPr>
      <w:bookmarkStart w:id="12" w:name="_Toc162673225"/>
    </w:p>
    <w:p w:rsidR="000735F4" w:rsidRPr="009B148F" w:rsidRDefault="000735F4" w:rsidP="00385018">
      <w:pPr>
        <w:rPr>
          <w:rFonts w:ascii="Arial" w:hAnsi="Arial" w:cs="Arial"/>
        </w:rPr>
      </w:pPr>
    </w:p>
    <w:p w:rsidR="00211F49" w:rsidRPr="009B148F" w:rsidRDefault="00211F49" w:rsidP="00211F49">
      <w:pPr>
        <w:rPr>
          <w:rFonts w:ascii="Arial" w:hAnsi="Arial" w:cs="Arial"/>
          <w:sz w:val="20"/>
          <w:szCs w:val="20"/>
        </w:rPr>
      </w:pPr>
      <w:bookmarkStart w:id="13" w:name="_Toc162673226"/>
      <w:bookmarkEnd w:id="12"/>
      <w:r w:rsidRPr="009B148F">
        <w:rPr>
          <w:rFonts w:ascii="Arial" w:hAnsi="Arial" w:cs="Arial"/>
          <w:sz w:val="20"/>
          <w:szCs w:val="20"/>
        </w:rPr>
        <w:t> </w:t>
      </w:r>
    </w:p>
    <w:p w:rsidR="00211F49" w:rsidRPr="009B148F" w:rsidRDefault="00211F49" w:rsidP="00211F49">
      <w:pPr>
        <w:rPr>
          <w:rFonts w:ascii="Arial" w:hAnsi="Arial" w:cs="Arial"/>
          <w:sz w:val="20"/>
          <w:szCs w:val="20"/>
        </w:rPr>
      </w:pPr>
      <w:r w:rsidRPr="009B148F">
        <w:rPr>
          <w:rFonts w:ascii="Arial" w:hAnsi="Arial" w:cs="Arial"/>
          <w:sz w:val="20"/>
          <w:szCs w:val="20"/>
        </w:rPr>
        <w:t> </w:t>
      </w:r>
    </w:p>
    <w:p w:rsidR="005462DD" w:rsidRPr="009B148F" w:rsidRDefault="009F7052" w:rsidP="005462DD">
      <w:pPr>
        <w:pStyle w:val="Numreringrubrik1"/>
        <w:tabs>
          <w:tab w:val="left" w:pos="680"/>
        </w:tabs>
        <w:ind w:left="680" w:hanging="680"/>
        <w:rPr>
          <w:rFonts w:cs="Arial"/>
        </w:rPr>
      </w:pPr>
      <w:bookmarkStart w:id="14" w:name="_Toc162673227"/>
      <w:bookmarkStart w:id="15" w:name="_Toc429129067"/>
      <w:bookmarkEnd w:id="13"/>
      <w:r w:rsidRPr="009B148F">
        <w:rPr>
          <w:rFonts w:cs="Arial"/>
        </w:rPr>
        <w:lastRenderedPageBreak/>
        <w:t>M</w:t>
      </w:r>
      <w:r w:rsidR="005462DD" w:rsidRPr="009B148F">
        <w:rPr>
          <w:rFonts w:cs="Arial"/>
        </w:rPr>
        <w:t xml:space="preserve">iljöorganisation </w:t>
      </w:r>
      <w:r w:rsidRPr="009B148F">
        <w:rPr>
          <w:rFonts w:cs="Arial"/>
        </w:rPr>
        <w:t xml:space="preserve">och </w:t>
      </w:r>
      <w:r w:rsidR="005462DD" w:rsidRPr="009B148F">
        <w:rPr>
          <w:rFonts w:cs="Arial"/>
        </w:rPr>
        <w:t>miljöarbetet</w:t>
      </w:r>
      <w:bookmarkEnd w:id="14"/>
      <w:bookmarkEnd w:id="15"/>
    </w:p>
    <w:p w:rsidR="005462DD" w:rsidRPr="009B148F" w:rsidRDefault="005462DD" w:rsidP="005462DD">
      <w:pPr>
        <w:pStyle w:val="Numreringrubrik2"/>
        <w:rPr>
          <w:rFonts w:cs="Arial"/>
        </w:rPr>
      </w:pPr>
      <w:bookmarkStart w:id="16" w:name="_Toc162673228"/>
      <w:r w:rsidRPr="009B148F">
        <w:rPr>
          <w:rFonts w:cs="Arial"/>
        </w:rPr>
        <w:t xml:space="preserve">Ansvariga </w:t>
      </w:r>
      <w:bookmarkEnd w:id="16"/>
    </w:p>
    <w:p w:rsidR="00385018" w:rsidRPr="009B148F" w:rsidRDefault="00385018" w:rsidP="00385018">
      <w:pPr>
        <w:rPr>
          <w:rFonts w:ascii="Arial" w:hAnsi="Arial" w:cs="Arial"/>
        </w:rPr>
      </w:pPr>
    </w:p>
    <w:p w:rsidR="005462DD" w:rsidRPr="00B2628E" w:rsidRDefault="003D4614" w:rsidP="005462DD">
      <w:pPr>
        <w:pStyle w:val="Numreringrubrik3"/>
        <w:rPr>
          <w:rFonts w:cs="Arial"/>
        </w:rPr>
      </w:pPr>
      <w:r w:rsidRPr="00B2628E">
        <w:rPr>
          <w:rFonts w:cs="Arial"/>
        </w:rPr>
        <w:t>P</w:t>
      </w:r>
      <w:r w:rsidR="00CD0ACD" w:rsidRPr="00B2628E">
        <w:rPr>
          <w:rFonts w:cs="Arial"/>
        </w:rPr>
        <w:t>rojekt</w:t>
      </w:r>
      <w:r w:rsidRPr="00B2628E">
        <w:rPr>
          <w:rFonts w:cs="Arial"/>
        </w:rPr>
        <w:t>örens miljöorganisation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5462DD" w:rsidRPr="00B2628E" w:rsidTr="003D4614">
        <w:trPr>
          <w:trHeight w:hRule="exact" w:val="340"/>
        </w:trPr>
        <w:tc>
          <w:tcPr>
            <w:tcW w:w="4606" w:type="dxa"/>
            <w:shd w:val="clear" w:color="auto" w:fill="auto"/>
            <w:vAlign w:val="center"/>
          </w:tcPr>
          <w:p w:rsidR="005462DD" w:rsidRPr="00B2628E" w:rsidRDefault="005462DD" w:rsidP="001500F6">
            <w:pPr>
              <w:pStyle w:val="zFormulrLedtextStor"/>
              <w:rPr>
                <w:rFonts w:cs="Arial"/>
              </w:rPr>
            </w:pPr>
            <w:r w:rsidRPr="00B2628E">
              <w:rPr>
                <w:rFonts w:cs="Arial"/>
              </w:rPr>
              <w:t>Namn</w:t>
            </w:r>
            <w:r w:rsidR="003D4614" w:rsidRPr="00B2628E">
              <w:rPr>
                <w:rFonts w:cs="Arial"/>
              </w:rPr>
              <w:t xml:space="preserve">: </w:t>
            </w:r>
          </w:p>
        </w:tc>
        <w:tc>
          <w:tcPr>
            <w:tcW w:w="4536" w:type="dxa"/>
            <w:shd w:val="clear" w:color="auto" w:fill="auto"/>
            <w:vAlign w:val="center"/>
          </w:tcPr>
          <w:p w:rsidR="005462DD" w:rsidRPr="00B2628E" w:rsidRDefault="003D4614" w:rsidP="001500F6">
            <w:pPr>
              <w:pStyle w:val="zFormulrLedtextStor"/>
              <w:rPr>
                <w:rFonts w:cs="Arial"/>
              </w:rPr>
            </w:pPr>
            <w:r w:rsidRPr="00B2628E">
              <w:rPr>
                <w:rFonts w:cs="Arial"/>
              </w:rPr>
              <w:t>T</w:t>
            </w:r>
            <w:r w:rsidR="005462DD" w:rsidRPr="00B2628E">
              <w:rPr>
                <w:rFonts w:cs="Arial"/>
              </w:rPr>
              <w:t>elefon</w:t>
            </w:r>
          </w:p>
        </w:tc>
      </w:tr>
      <w:tr w:rsidR="005462DD" w:rsidRPr="00B2628E" w:rsidTr="003D4614">
        <w:trPr>
          <w:trHeight w:hRule="exact" w:val="340"/>
        </w:trPr>
        <w:tc>
          <w:tcPr>
            <w:tcW w:w="4606" w:type="dxa"/>
            <w:shd w:val="clear" w:color="auto" w:fill="auto"/>
            <w:vAlign w:val="center"/>
          </w:tcPr>
          <w:p w:rsidR="005462DD" w:rsidRPr="00B2628E" w:rsidRDefault="005462DD" w:rsidP="001500F6">
            <w:pPr>
              <w:pStyle w:val="zFormulrLedtextStor"/>
              <w:rPr>
                <w:rFonts w:cs="Arial"/>
              </w:rPr>
            </w:pPr>
            <w:proofErr w:type="gramStart"/>
            <w:r w:rsidRPr="00B2628E">
              <w:rPr>
                <w:rFonts w:cs="Arial"/>
              </w:rPr>
              <w:t>Företag</w:t>
            </w:r>
            <w:proofErr w:type="gramEnd"/>
            <w:r w:rsidR="003D4614" w:rsidRPr="00B2628E">
              <w:rPr>
                <w:rFonts w:cs="Arial"/>
              </w:rPr>
              <w:t>:</w:t>
            </w:r>
          </w:p>
        </w:tc>
        <w:tc>
          <w:tcPr>
            <w:tcW w:w="4536" w:type="dxa"/>
            <w:shd w:val="clear" w:color="auto" w:fill="auto"/>
            <w:vAlign w:val="center"/>
          </w:tcPr>
          <w:p w:rsidR="005462DD" w:rsidRPr="00B2628E" w:rsidRDefault="005462DD" w:rsidP="001500F6">
            <w:pPr>
              <w:pStyle w:val="zFormulrLedtextStor"/>
              <w:rPr>
                <w:rFonts w:cs="Arial"/>
              </w:rPr>
            </w:pPr>
            <w:r w:rsidRPr="00B2628E">
              <w:rPr>
                <w:rFonts w:cs="Arial"/>
              </w:rPr>
              <w:t>E-post</w:t>
            </w:r>
          </w:p>
        </w:tc>
      </w:tr>
      <w:tr w:rsidR="005462DD" w:rsidRPr="00B2628E" w:rsidTr="003D4614">
        <w:trPr>
          <w:trHeight w:hRule="exact" w:val="340"/>
        </w:trPr>
        <w:tc>
          <w:tcPr>
            <w:tcW w:w="4606" w:type="dxa"/>
            <w:shd w:val="clear" w:color="auto" w:fill="auto"/>
            <w:vAlign w:val="center"/>
          </w:tcPr>
          <w:p w:rsidR="005462DD" w:rsidRPr="00B2628E" w:rsidRDefault="003D4614" w:rsidP="001500F6">
            <w:pPr>
              <w:pStyle w:val="zFormulrLedtextStor"/>
              <w:rPr>
                <w:rFonts w:cs="Arial"/>
              </w:rPr>
            </w:pPr>
            <w:r w:rsidRPr="00B2628E">
              <w:rPr>
                <w:rFonts w:cs="Arial"/>
              </w:rPr>
              <w:t>Funktion: Miljöansvarig</w:t>
            </w:r>
          </w:p>
        </w:tc>
        <w:tc>
          <w:tcPr>
            <w:tcW w:w="4536" w:type="dxa"/>
            <w:shd w:val="clear" w:color="auto" w:fill="auto"/>
            <w:vAlign w:val="center"/>
          </w:tcPr>
          <w:p w:rsidR="005462DD" w:rsidRPr="00B2628E" w:rsidRDefault="005462DD" w:rsidP="001500F6">
            <w:pPr>
              <w:pStyle w:val="zFormulrLedtextStor"/>
              <w:rPr>
                <w:rFonts w:cs="Arial"/>
              </w:rPr>
            </w:pPr>
            <w:r w:rsidRPr="00B2628E">
              <w:rPr>
                <w:rFonts w:cs="Arial"/>
              </w:rPr>
              <w:t>Ansvarig från och med</w:t>
            </w:r>
          </w:p>
        </w:tc>
      </w:tr>
    </w:tbl>
    <w:p w:rsidR="00824E81" w:rsidRPr="00B2628E" w:rsidRDefault="00824E81" w:rsidP="00824E81">
      <w:pPr>
        <w:rPr>
          <w:rFonts w:ascii="Arial" w:hAnsi="Arial" w:cs="Arial"/>
          <w:i/>
        </w:rPr>
      </w:pPr>
      <w:bookmarkStart w:id="17" w:name="_Toc162673230"/>
    </w:p>
    <w:p w:rsidR="00385018" w:rsidRPr="00B2628E" w:rsidRDefault="003D4614" w:rsidP="000222B5">
      <w:pPr>
        <w:pStyle w:val="Numreringrubrik3"/>
        <w:tabs>
          <w:tab w:val="clear" w:pos="1021"/>
        </w:tabs>
        <w:rPr>
          <w:rFonts w:cs="Arial"/>
        </w:rPr>
      </w:pPr>
      <w:r w:rsidRPr="00B2628E">
        <w:rPr>
          <w:rFonts w:cs="Arial"/>
        </w:rPr>
        <w:t>Beställarens miljöorganisation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r w:rsidRPr="00B2628E">
              <w:rPr>
                <w:rFonts w:cs="Arial"/>
              </w:rPr>
              <w:t xml:space="preserve">Namn: </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Telefon</w:t>
            </w:r>
          </w:p>
        </w:tc>
      </w:tr>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proofErr w:type="gramStart"/>
            <w:r w:rsidRPr="00B2628E">
              <w:rPr>
                <w:rFonts w:cs="Arial"/>
              </w:rPr>
              <w:t>Företag</w:t>
            </w:r>
            <w:proofErr w:type="gramEnd"/>
            <w:r w:rsidRPr="00B2628E">
              <w:rPr>
                <w:rFonts w:cs="Arial"/>
              </w:rPr>
              <w:t>:</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E-post</w:t>
            </w:r>
          </w:p>
        </w:tc>
      </w:tr>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r w:rsidRPr="00B2628E">
              <w:rPr>
                <w:rFonts w:cs="Arial"/>
              </w:rPr>
              <w:t>Funktion: Projektledare</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Ansvarig från och med</w:t>
            </w:r>
          </w:p>
        </w:tc>
      </w:tr>
    </w:tbl>
    <w:p w:rsidR="003D4614" w:rsidRPr="00B2628E" w:rsidRDefault="003D4614" w:rsidP="003D4614">
      <w:pPr>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r w:rsidRPr="00B2628E">
              <w:rPr>
                <w:rFonts w:cs="Arial"/>
              </w:rPr>
              <w:t xml:space="preserve">Namn: </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Telefon</w:t>
            </w:r>
          </w:p>
        </w:tc>
      </w:tr>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proofErr w:type="gramStart"/>
            <w:r w:rsidRPr="00B2628E">
              <w:rPr>
                <w:rFonts w:cs="Arial"/>
              </w:rPr>
              <w:t>Företag</w:t>
            </w:r>
            <w:proofErr w:type="gramEnd"/>
            <w:r w:rsidRPr="00B2628E">
              <w:rPr>
                <w:rFonts w:cs="Arial"/>
              </w:rPr>
              <w:t>:</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E-post</w:t>
            </w:r>
          </w:p>
        </w:tc>
      </w:tr>
      <w:tr w:rsidR="003D4614" w:rsidRPr="00B2628E" w:rsidTr="00737AB0">
        <w:trPr>
          <w:trHeight w:hRule="exact" w:val="340"/>
        </w:trPr>
        <w:tc>
          <w:tcPr>
            <w:tcW w:w="4606" w:type="dxa"/>
            <w:shd w:val="clear" w:color="auto" w:fill="auto"/>
            <w:vAlign w:val="center"/>
          </w:tcPr>
          <w:p w:rsidR="003D4614" w:rsidRPr="00B2628E" w:rsidRDefault="003D4614" w:rsidP="003D4614">
            <w:pPr>
              <w:pStyle w:val="zFormulrLedtextStor"/>
              <w:rPr>
                <w:rFonts w:cs="Arial"/>
              </w:rPr>
            </w:pPr>
            <w:r w:rsidRPr="00B2628E">
              <w:rPr>
                <w:rFonts w:cs="Arial"/>
              </w:rPr>
              <w:t xml:space="preserve">Funktion: Miljöhandläggare </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Ansvarig från och med</w:t>
            </w:r>
          </w:p>
        </w:tc>
      </w:tr>
    </w:tbl>
    <w:p w:rsidR="003D4614" w:rsidRPr="00B2628E" w:rsidRDefault="003D4614" w:rsidP="003D4614">
      <w:pPr>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tblPr>
      <w:tblGrid>
        <w:gridCol w:w="4606"/>
        <w:gridCol w:w="4536"/>
      </w:tblGrid>
      <w:tr w:rsidR="003D4614" w:rsidRPr="00B2628E" w:rsidTr="00B2628E">
        <w:trPr>
          <w:trHeight w:hRule="exact" w:val="340"/>
        </w:trPr>
        <w:tc>
          <w:tcPr>
            <w:tcW w:w="460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 xml:space="preserve">Namn: </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Telefon</w:t>
            </w:r>
          </w:p>
        </w:tc>
      </w:tr>
      <w:tr w:rsidR="003D4614" w:rsidRPr="00B2628E" w:rsidTr="00B2628E">
        <w:trPr>
          <w:trHeight w:hRule="exact" w:val="340"/>
        </w:trPr>
        <w:tc>
          <w:tcPr>
            <w:tcW w:w="4606" w:type="dxa"/>
            <w:shd w:val="clear" w:color="auto" w:fill="FFFFFF" w:themeFill="background1"/>
            <w:vAlign w:val="center"/>
          </w:tcPr>
          <w:p w:rsidR="003D4614" w:rsidRPr="00B2628E" w:rsidRDefault="003D4614" w:rsidP="00737AB0">
            <w:pPr>
              <w:pStyle w:val="zFormulrLedtextStor"/>
              <w:rPr>
                <w:rFonts w:cs="Arial"/>
              </w:rPr>
            </w:pPr>
            <w:proofErr w:type="gramStart"/>
            <w:r w:rsidRPr="00B2628E">
              <w:rPr>
                <w:rFonts w:cs="Arial"/>
              </w:rPr>
              <w:t>Företag</w:t>
            </w:r>
            <w:proofErr w:type="gramEnd"/>
            <w:r w:rsidRPr="00B2628E">
              <w:rPr>
                <w:rFonts w:cs="Arial"/>
              </w:rPr>
              <w:t>:</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E-post</w:t>
            </w:r>
          </w:p>
        </w:tc>
      </w:tr>
      <w:tr w:rsidR="003D4614" w:rsidRPr="00B2628E" w:rsidTr="00B2628E">
        <w:trPr>
          <w:trHeight w:hRule="exact" w:val="340"/>
        </w:trPr>
        <w:tc>
          <w:tcPr>
            <w:tcW w:w="4606" w:type="dxa"/>
            <w:shd w:val="clear" w:color="auto" w:fill="FFFFFF" w:themeFill="background1"/>
            <w:vAlign w:val="center"/>
          </w:tcPr>
          <w:p w:rsidR="003D4614" w:rsidRPr="00B2628E" w:rsidRDefault="003D4614" w:rsidP="003D4614">
            <w:pPr>
              <w:pStyle w:val="zFormulrLedtextStor"/>
              <w:rPr>
                <w:rFonts w:cs="Arial"/>
              </w:rPr>
            </w:pPr>
            <w:r w:rsidRPr="00B2628E">
              <w:rPr>
                <w:rFonts w:cs="Arial"/>
              </w:rPr>
              <w:t>Funktion: Miljökontrollant</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Ansvarig från och med</w:t>
            </w:r>
          </w:p>
        </w:tc>
      </w:tr>
    </w:tbl>
    <w:p w:rsidR="00B2628E" w:rsidRPr="00B2628E" w:rsidRDefault="00B2628E" w:rsidP="00B2628E">
      <w:pPr>
        <w:pStyle w:val="Numreringrubrik3"/>
        <w:numPr>
          <w:ilvl w:val="0"/>
          <w:numId w:val="0"/>
        </w:numPr>
        <w:rPr>
          <w:rFonts w:cs="Arial"/>
        </w:rPr>
      </w:pPr>
      <w:bookmarkStart w:id="18" w:name="_Toc162673232"/>
      <w:bookmarkEnd w:id="17"/>
    </w:p>
    <w:p w:rsidR="00824E81" w:rsidRPr="00B2628E" w:rsidRDefault="003D4614" w:rsidP="003D4614">
      <w:pPr>
        <w:pStyle w:val="Numreringrubrik3"/>
        <w:tabs>
          <w:tab w:val="clear" w:pos="1021"/>
        </w:tabs>
        <w:rPr>
          <w:rFonts w:cs="Arial"/>
        </w:rPr>
      </w:pPr>
      <w:r w:rsidRPr="00B2628E">
        <w:rPr>
          <w:rFonts w:cs="Arial"/>
        </w:rPr>
        <w:t>Entreprenörens miljöorganisation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r w:rsidRPr="00B2628E">
              <w:rPr>
                <w:rFonts w:cs="Arial"/>
              </w:rPr>
              <w:t xml:space="preserve">Namn: </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Telefon</w:t>
            </w:r>
          </w:p>
        </w:tc>
      </w:tr>
      <w:tr w:rsidR="003D4614" w:rsidRPr="00B2628E" w:rsidTr="00737AB0">
        <w:trPr>
          <w:trHeight w:hRule="exact" w:val="340"/>
        </w:trPr>
        <w:tc>
          <w:tcPr>
            <w:tcW w:w="4606" w:type="dxa"/>
            <w:shd w:val="clear" w:color="auto" w:fill="auto"/>
            <w:vAlign w:val="center"/>
          </w:tcPr>
          <w:p w:rsidR="003D4614" w:rsidRPr="00B2628E" w:rsidRDefault="003D4614" w:rsidP="00737AB0">
            <w:pPr>
              <w:pStyle w:val="zFormulrLedtextStor"/>
              <w:rPr>
                <w:rFonts w:cs="Arial"/>
              </w:rPr>
            </w:pPr>
            <w:proofErr w:type="gramStart"/>
            <w:r w:rsidRPr="00B2628E">
              <w:rPr>
                <w:rFonts w:cs="Arial"/>
              </w:rPr>
              <w:t>Företag</w:t>
            </w:r>
            <w:proofErr w:type="gramEnd"/>
            <w:r w:rsidRPr="00B2628E">
              <w:rPr>
                <w:rFonts w:cs="Arial"/>
              </w:rPr>
              <w:t>:</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E-post</w:t>
            </w:r>
          </w:p>
        </w:tc>
      </w:tr>
      <w:tr w:rsidR="003D4614" w:rsidRPr="00B2628E" w:rsidTr="00737AB0">
        <w:trPr>
          <w:trHeight w:hRule="exact" w:val="340"/>
        </w:trPr>
        <w:tc>
          <w:tcPr>
            <w:tcW w:w="4606" w:type="dxa"/>
            <w:shd w:val="clear" w:color="auto" w:fill="auto"/>
            <w:vAlign w:val="center"/>
          </w:tcPr>
          <w:p w:rsidR="003D4614" w:rsidRPr="00B2628E" w:rsidRDefault="003D4614" w:rsidP="003D4614">
            <w:pPr>
              <w:pStyle w:val="zFormulrLedtextStor"/>
              <w:rPr>
                <w:rFonts w:cs="Arial"/>
              </w:rPr>
            </w:pPr>
            <w:r w:rsidRPr="00B2628E">
              <w:rPr>
                <w:rFonts w:cs="Arial"/>
              </w:rPr>
              <w:t>Funktion: Platschef, miljöansvarig</w:t>
            </w:r>
          </w:p>
        </w:tc>
        <w:tc>
          <w:tcPr>
            <w:tcW w:w="4536" w:type="dxa"/>
            <w:shd w:val="clear" w:color="auto" w:fill="auto"/>
            <w:vAlign w:val="center"/>
          </w:tcPr>
          <w:p w:rsidR="003D4614" w:rsidRPr="00B2628E" w:rsidRDefault="003D4614" w:rsidP="00737AB0">
            <w:pPr>
              <w:pStyle w:val="zFormulrLedtextStor"/>
              <w:rPr>
                <w:rFonts w:cs="Arial"/>
              </w:rPr>
            </w:pPr>
            <w:r w:rsidRPr="00B2628E">
              <w:rPr>
                <w:rFonts w:cs="Arial"/>
              </w:rPr>
              <w:t>Ansvarig från och med</w:t>
            </w:r>
          </w:p>
        </w:tc>
      </w:tr>
    </w:tbl>
    <w:p w:rsidR="003D4614" w:rsidRPr="00B2628E" w:rsidRDefault="003D4614" w:rsidP="003D084E">
      <w:pPr>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tblPr>
      <w:tblGrid>
        <w:gridCol w:w="4606"/>
        <w:gridCol w:w="4536"/>
      </w:tblGrid>
      <w:tr w:rsidR="003D4614" w:rsidRPr="00B2628E" w:rsidTr="00B2628E">
        <w:trPr>
          <w:trHeight w:hRule="exact" w:val="340"/>
        </w:trPr>
        <w:tc>
          <w:tcPr>
            <w:tcW w:w="460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 xml:space="preserve">Namn: </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Telefon</w:t>
            </w:r>
          </w:p>
        </w:tc>
      </w:tr>
      <w:tr w:rsidR="003D4614" w:rsidRPr="00B2628E" w:rsidTr="00B2628E">
        <w:trPr>
          <w:trHeight w:hRule="exact" w:val="340"/>
        </w:trPr>
        <w:tc>
          <w:tcPr>
            <w:tcW w:w="4606" w:type="dxa"/>
            <w:shd w:val="clear" w:color="auto" w:fill="FFFFFF" w:themeFill="background1"/>
            <w:vAlign w:val="center"/>
          </w:tcPr>
          <w:p w:rsidR="003D4614" w:rsidRPr="00B2628E" w:rsidRDefault="003D4614" w:rsidP="00737AB0">
            <w:pPr>
              <w:pStyle w:val="zFormulrLedtextStor"/>
              <w:rPr>
                <w:rFonts w:cs="Arial"/>
              </w:rPr>
            </w:pPr>
            <w:proofErr w:type="gramStart"/>
            <w:r w:rsidRPr="00B2628E">
              <w:rPr>
                <w:rFonts w:cs="Arial"/>
              </w:rPr>
              <w:t>Företag</w:t>
            </w:r>
            <w:proofErr w:type="gramEnd"/>
            <w:r w:rsidRPr="00B2628E">
              <w:rPr>
                <w:rFonts w:cs="Arial"/>
              </w:rPr>
              <w:t>:</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E-post</w:t>
            </w:r>
          </w:p>
        </w:tc>
      </w:tr>
      <w:tr w:rsidR="003D4614" w:rsidRPr="00B2628E" w:rsidTr="00B2628E">
        <w:trPr>
          <w:trHeight w:hRule="exact" w:val="340"/>
        </w:trPr>
        <w:tc>
          <w:tcPr>
            <w:tcW w:w="4606" w:type="dxa"/>
            <w:shd w:val="clear" w:color="auto" w:fill="FFFFFF" w:themeFill="background1"/>
            <w:vAlign w:val="center"/>
          </w:tcPr>
          <w:p w:rsidR="003D4614" w:rsidRPr="00B2628E" w:rsidRDefault="003D4614" w:rsidP="003D4614">
            <w:pPr>
              <w:pStyle w:val="zFormulrLedtextStor"/>
              <w:rPr>
                <w:rFonts w:cs="Arial"/>
              </w:rPr>
            </w:pPr>
            <w:r w:rsidRPr="00B2628E">
              <w:rPr>
                <w:rFonts w:cs="Arial"/>
              </w:rPr>
              <w:t>Funktion: Miljöstöd</w:t>
            </w:r>
          </w:p>
        </w:tc>
        <w:tc>
          <w:tcPr>
            <w:tcW w:w="4536" w:type="dxa"/>
            <w:shd w:val="clear" w:color="auto" w:fill="FFFFFF" w:themeFill="background1"/>
            <w:vAlign w:val="center"/>
          </w:tcPr>
          <w:p w:rsidR="003D4614" w:rsidRPr="00B2628E" w:rsidRDefault="003D4614" w:rsidP="00737AB0">
            <w:pPr>
              <w:pStyle w:val="zFormulrLedtextStor"/>
              <w:rPr>
                <w:rFonts w:cs="Arial"/>
              </w:rPr>
            </w:pPr>
            <w:r w:rsidRPr="00B2628E">
              <w:rPr>
                <w:rFonts w:cs="Arial"/>
              </w:rPr>
              <w:t>Ansvarig från och med</w:t>
            </w:r>
          </w:p>
        </w:tc>
      </w:tr>
    </w:tbl>
    <w:p w:rsidR="003D4614" w:rsidRPr="009B148F" w:rsidRDefault="003D4614" w:rsidP="003D084E">
      <w:pPr>
        <w:rPr>
          <w:rFonts w:ascii="Arial" w:hAnsi="Arial" w:cs="Arial"/>
        </w:rPr>
      </w:pPr>
    </w:p>
    <w:bookmarkEnd w:id="18"/>
    <w:p w:rsidR="005462DD" w:rsidRPr="009B148F" w:rsidRDefault="00DC6827" w:rsidP="000222B5">
      <w:pPr>
        <w:pStyle w:val="Numreringrubrik3"/>
        <w:tabs>
          <w:tab w:val="clear" w:pos="1021"/>
        </w:tabs>
        <w:rPr>
          <w:rFonts w:cs="Arial"/>
        </w:rPr>
      </w:pPr>
      <w:r w:rsidRPr="009B148F">
        <w:rPr>
          <w:rFonts w:cs="Arial"/>
        </w:rPr>
        <w:t>Startmöte entreprenad</w:t>
      </w:r>
    </w:p>
    <w:p w:rsidR="00C64FE3" w:rsidRDefault="000222B5" w:rsidP="003D4614">
      <w:pPr>
        <w:spacing w:line="240" w:lineRule="auto"/>
        <w:jc w:val="left"/>
        <w:rPr>
          <w:rFonts w:ascii="Arial" w:hAnsi="Arial" w:cs="Arial"/>
          <w:i/>
        </w:rPr>
      </w:pPr>
      <w:r w:rsidRPr="009B148F">
        <w:rPr>
          <w:rFonts w:ascii="Arial" w:hAnsi="Arial" w:cs="Arial"/>
          <w:i/>
        </w:rPr>
        <w:t>Projektören ska ange miljökritiska moment och vad som ska beaktas</w:t>
      </w:r>
      <w:r w:rsidR="003D4614" w:rsidRPr="009B148F">
        <w:rPr>
          <w:rFonts w:ascii="Arial" w:hAnsi="Arial" w:cs="Arial"/>
          <w:i/>
        </w:rPr>
        <w:t>.</w:t>
      </w:r>
    </w:p>
    <w:p w:rsidR="00C64FE3" w:rsidRDefault="003D4614" w:rsidP="003D4614">
      <w:pPr>
        <w:spacing w:line="240" w:lineRule="auto"/>
        <w:jc w:val="left"/>
        <w:rPr>
          <w:rFonts w:ascii="Arial" w:hAnsi="Arial" w:cs="Arial"/>
          <w:i/>
        </w:rPr>
      </w:pPr>
      <w:r w:rsidRPr="009B148F">
        <w:rPr>
          <w:rFonts w:ascii="Arial" w:hAnsi="Arial" w:cs="Arial"/>
          <w:i/>
        </w:rPr>
        <w:t xml:space="preserve"> </w:t>
      </w:r>
    </w:p>
    <w:p w:rsidR="00C64FE3" w:rsidRPr="00D25EFA" w:rsidRDefault="003D4614" w:rsidP="003D4614">
      <w:pPr>
        <w:spacing w:line="240" w:lineRule="auto"/>
        <w:jc w:val="left"/>
        <w:rPr>
          <w:rFonts w:ascii="Arial" w:hAnsi="Arial" w:cs="Arial"/>
        </w:rPr>
      </w:pPr>
      <w:r w:rsidRPr="00D25EFA">
        <w:rPr>
          <w:rFonts w:ascii="Arial" w:hAnsi="Arial" w:cs="Arial"/>
        </w:rPr>
        <w:t>Entreprenören ska använda mall</w:t>
      </w:r>
      <w:r w:rsidR="00C64FE3" w:rsidRPr="00D25EFA">
        <w:rPr>
          <w:rFonts w:ascii="Arial" w:hAnsi="Arial" w:cs="Arial"/>
        </w:rPr>
        <w:t xml:space="preserve"> för startmötesprotokoll TH 3L.</w:t>
      </w:r>
    </w:p>
    <w:p w:rsidR="003D4614" w:rsidRPr="007A168B" w:rsidRDefault="003D4614" w:rsidP="003D4614">
      <w:pPr>
        <w:spacing w:line="240" w:lineRule="auto"/>
        <w:jc w:val="left"/>
        <w:rPr>
          <w:rFonts w:ascii="Arial" w:hAnsi="Arial" w:cs="Arial"/>
          <w:b/>
        </w:rPr>
      </w:pPr>
      <w:r w:rsidRPr="00D25EFA">
        <w:rPr>
          <w:rFonts w:ascii="Arial" w:hAnsi="Arial" w:cs="Arial"/>
        </w:rPr>
        <w:t xml:space="preserve">Entreprenören ska </w:t>
      </w:r>
      <w:r w:rsidR="00212FCF" w:rsidRPr="00D25EFA">
        <w:rPr>
          <w:rFonts w:ascii="Arial" w:hAnsi="Arial" w:cs="Arial"/>
          <w:b/>
        </w:rPr>
        <w:t>senast två veckor efter</w:t>
      </w:r>
      <w:r w:rsidR="00212FCF" w:rsidRPr="00D25EFA">
        <w:rPr>
          <w:rFonts w:ascii="Arial" w:hAnsi="Arial" w:cs="Arial"/>
        </w:rPr>
        <w:t xml:space="preserve"> </w:t>
      </w:r>
      <w:r w:rsidRPr="00D25EFA">
        <w:rPr>
          <w:rFonts w:ascii="Arial" w:hAnsi="Arial" w:cs="Arial"/>
        </w:rPr>
        <w:t>startmöte redovisa sin objektanpassade miljöplan för trafikkontoret. Vid behov hålls separata miljöstartmöten</w:t>
      </w:r>
      <w:r w:rsidRPr="00D25EFA">
        <w:rPr>
          <w:rFonts w:ascii="Arial" w:hAnsi="Arial" w:cs="Arial"/>
          <w:color w:val="FF0000"/>
        </w:rPr>
        <w:t>.</w:t>
      </w:r>
      <w:r w:rsidR="00DA652A">
        <w:rPr>
          <w:rFonts w:ascii="Arial" w:hAnsi="Arial" w:cs="Arial"/>
          <w:color w:val="FF0000"/>
        </w:rPr>
        <w:t xml:space="preserve"> </w:t>
      </w:r>
    </w:p>
    <w:p w:rsidR="005C6EDA" w:rsidRPr="009B148F" w:rsidRDefault="005C6EDA" w:rsidP="00060098">
      <w:pPr>
        <w:jc w:val="left"/>
        <w:rPr>
          <w:rFonts w:ascii="Arial" w:hAnsi="Arial" w:cs="Arial"/>
          <w:i/>
        </w:rPr>
      </w:pPr>
    </w:p>
    <w:p w:rsidR="005462DD" w:rsidRPr="007E470F" w:rsidRDefault="00D5566A" w:rsidP="000222B5">
      <w:pPr>
        <w:pStyle w:val="Numreringrubrik2"/>
        <w:rPr>
          <w:rFonts w:cs="Arial"/>
          <w:b w:val="0"/>
          <w:sz w:val="24"/>
          <w:szCs w:val="24"/>
        </w:rPr>
      </w:pPr>
      <w:bookmarkStart w:id="19" w:name="_Toc162673238"/>
      <w:r w:rsidRPr="009B148F">
        <w:rPr>
          <w:rFonts w:cs="Arial"/>
        </w:rPr>
        <w:lastRenderedPageBreak/>
        <w:t>Bygg</w:t>
      </w:r>
      <w:r w:rsidR="005462DD" w:rsidRPr="009B148F">
        <w:rPr>
          <w:rFonts w:cs="Arial"/>
        </w:rPr>
        <w:t>möte</w:t>
      </w:r>
      <w:bookmarkEnd w:id="19"/>
      <w:r w:rsidRPr="009B148F">
        <w:rPr>
          <w:rFonts w:cs="Arial"/>
        </w:rPr>
        <w:t>n</w:t>
      </w:r>
    </w:p>
    <w:p w:rsidR="005518B7" w:rsidRDefault="005518B7" w:rsidP="00060098">
      <w:pPr>
        <w:jc w:val="left"/>
        <w:rPr>
          <w:rFonts w:ascii="Arial" w:hAnsi="Arial" w:cs="Arial"/>
        </w:rPr>
      </w:pPr>
      <w:r w:rsidRPr="009B148F">
        <w:rPr>
          <w:rFonts w:ascii="Arial" w:hAnsi="Arial" w:cs="Arial"/>
        </w:rPr>
        <w:t>Miljö ska vara en stående punkt</w:t>
      </w:r>
      <w:r w:rsidRPr="007E470F">
        <w:rPr>
          <w:rFonts w:ascii="Arial" w:hAnsi="Arial" w:cs="Arial"/>
        </w:rPr>
        <w:t xml:space="preserve">. </w:t>
      </w:r>
      <w:r w:rsidR="00CE5EE7" w:rsidRPr="007E470F">
        <w:rPr>
          <w:rFonts w:ascii="Arial" w:hAnsi="Arial" w:cs="Arial"/>
        </w:rPr>
        <w:t>Ev. klagomål ska hanteras</w:t>
      </w:r>
      <w:r w:rsidR="00CE5EE7" w:rsidRPr="00C64FE3">
        <w:rPr>
          <w:rFonts w:ascii="Arial" w:hAnsi="Arial" w:cs="Arial"/>
        </w:rPr>
        <w:t>.</w:t>
      </w:r>
    </w:p>
    <w:p w:rsidR="007E470F" w:rsidRPr="00C64FE3" w:rsidRDefault="007E470F" w:rsidP="00060098">
      <w:pPr>
        <w:jc w:val="left"/>
        <w:rPr>
          <w:rFonts w:ascii="Arial" w:hAnsi="Arial" w:cs="Arial"/>
        </w:rPr>
      </w:pPr>
    </w:p>
    <w:p w:rsidR="00AA51FA" w:rsidRPr="009B148F" w:rsidRDefault="000222B5" w:rsidP="00060098">
      <w:pPr>
        <w:jc w:val="left"/>
        <w:rPr>
          <w:rFonts w:ascii="Arial" w:hAnsi="Arial" w:cs="Arial"/>
          <w:i/>
        </w:rPr>
      </w:pPr>
      <w:r w:rsidRPr="009B148F">
        <w:rPr>
          <w:rFonts w:ascii="Arial" w:hAnsi="Arial" w:cs="Arial"/>
          <w:i/>
        </w:rPr>
        <w:t>Projektören ska a</w:t>
      </w:r>
      <w:r w:rsidR="001F6605" w:rsidRPr="009B148F">
        <w:rPr>
          <w:rFonts w:ascii="Arial" w:hAnsi="Arial" w:cs="Arial"/>
          <w:i/>
        </w:rPr>
        <w:t xml:space="preserve">nge </w:t>
      </w:r>
      <w:r w:rsidR="00824E81" w:rsidRPr="009B148F">
        <w:rPr>
          <w:rFonts w:ascii="Arial" w:hAnsi="Arial" w:cs="Arial"/>
          <w:i/>
        </w:rPr>
        <w:t xml:space="preserve">hanteringen av </w:t>
      </w:r>
      <w:r w:rsidR="001F6605" w:rsidRPr="009B148F">
        <w:rPr>
          <w:rFonts w:ascii="Arial" w:hAnsi="Arial" w:cs="Arial"/>
          <w:i/>
        </w:rPr>
        <w:t>miljökritiska moment.</w:t>
      </w:r>
      <w:r w:rsidR="004B379B" w:rsidRPr="009B148F">
        <w:rPr>
          <w:rFonts w:ascii="Arial" w:hAnsi="Arial" w:cs="Arial"/>
          <w:i/>
        </w:rPr>
        <w:t xml:space="preserve"> </w:t>
      </w:r>
    </w:p>
    <w:p w:rsidR="00AA51FA" w:rsidRPr="009B148F" w:rsidRDefault="00AA51FA">
      <w:pPr>
        <w:widowControl/>
        <w:adjustRightInd/>
        <w:spacing w:line="240" w:lineRule="auto"/>
        <w:jc w:val="left"/>
        <w:textAlignment w:val="auto"/>
        <w:rPr>
          <w:rFonts w:ascii="Arial" w:hAnsi="Arial" w:cs="Arial"/>
          <w:i/>
        </w:rPr>
      </w:pPr>
    </w:p>
    <w:p w:rsidR="00007499" w:rsidRPr="009B148F" w:rsidRDefault="00D5566A" w:rsidP="004B379B">
      <w:pPr>
        <w:pStyle w:val="Numreringrubrik2"/>
        <w:rPr>
          <w:rFonts w:cs="Arial"/>
        </w:rPr>
      </w:pPr>
      <w:r w:rsidRPr="009B148F">
        <w:rPr>
          <w:rFonts w:cs="Arial"/>
        </w:rPr>
        <w:t>Berörd miljölagstiftning</w:t>
      </w:r>
      <w:bookmarkStart w:id="20" w:name="Text6"/>
    </w:p>
    <w:p w:rsidR="00125899" w:rsidRDefault="00FF259D" w:rsidP="002D57AD">
      <w:pPr>
        <w:jc w:val="left"/>
        <w:rPr>
          <w:rFonts w:ascii="Arial" w:hAnsi="Arial" w:cs="Arial"/>
          <w:i/>
        </w:rPr>
      </w:pPr>
      <w:r w:rsidRPr="009B148F">
        <w:rPr>
          <w:rFonts w:ascii="Arial" w:hAnsi="Arial" w:cs="Arial"/>
          <w:i/>
        </w:rPr>
        <w:t xml:space="preserve">Projektören ska ange om ytterligare lagar, förordningar och riktlinjer </w:t>
      </w:r>
      <w:r w:rsidR="00CA380F" w:rsidRPr="009B148F">
        <w:rPr>
          <w:rFonts w:ascii="Arial" w:hAnsi="Arial" w:cs="Arial"/>
          <w:i/>
        </w:rPr>
        <w:t>gäller förutom de nedan angivna(t ex vattenskyddsföreskrifter, Natura 2000 område, naturreservat och miljökvalitetsnormer för vatten)</w:t>
      </w:r>
      <w:r w:rsidR="00FD24FC">
        <w:rPr>
          <w:rFonts w:ascii="Arial" w:hAnsi="Arial" w:cs="Arial"/>
          <w:i/>
        </w:rPr>
        <w:t xml:space="preserve">, </w:t>
      </w:r>
    </w:p>
    <w:p w:rsidR="007E470F" w:rsidRPr="009B148F" w:rsidRDefault="007E470F" w:rsidP="002D57AD">
      <w:pPr>
        <w:jc w:val="left"/>
        <w:rPr>
          <w:rFonts w:ascii="Arial" w:hAnsi="Arial" w:cs="Arial"/>
          <w:i/>
        </w:rPr>
      </w:pPr>
    </w:p>
    <w:p w:rsidR="00125899" w:rsidRPr="009B148F" w:rsidRDefault="00125899" w:rsidP="00FF259D">
      <w:pPr>
        <w:rPr>
          <w:rFonts w:ascii="Arial" w:hAnsi="Arial" w:cs="Arial"/>
          <w:b/>
          <w:u w:val="single"/>
        </w:rPr>
      </w:pPr>
      <w:r w:rsidRPr="009B148F">
        <w:rPr>
          <w:rFonts w:ascii="Arial" w:hAnsi="Arial" w:cs="Arial"/>
          <w:b/>
          <w:u w:val="single"/>
        </w:rPr>
        <w:t xml:space="preserve">Lagar och förordningar: </w:t>
      </w:r>
    </w:p>
    <w:p w:rsidR="00FD24FC" w:rsidRPr="0032549C" w:rsidRDefault="00125899" w:rsidP="00FD24FC">
      <w:pPr>
        <w:widowControl/>
        <w:numPr>
          <w:ilvl w:val="0"/>
          <w:numId w:val="8"/>
        </w:numPr>
        <w:autoSpaceDE w:val="0"/>
        <w:autoSpaceDN w:val="0"/>
        <w:spacing w:after="51" w:line="240" w:lineRule="auto"/>
        <w:jc w:val="left"/>
        <w:textAlignment w:val="auto"/>
        <w:rPr>
          <w:rFonts w:ascii="Arial" w:hAnsi="Arial" w:cs="Arial"/>
        </w:rPr>
      </w:pPr>
      <w:r w:rsidRPr="009B148F">
        <w:rPr>
          <w:rFonts w:ascii="Arial" w:hAnsi="Arial" w:cs="Arial"/>
          <w:color w:val="000000"/>
        </w:rPr>
        <w:t>Miljöbalken och dess förordningar</w:t>
      </w:r>
      <w:r w:rsidR="00FD24FC" w:rsidRPr="0032549C">
        <w:rPr>
          <w:rFonts w:ascii="Arial" w:hAnsi="Arial" w:cs="Arial"/>
        </w:rPr>
        <w:t xml:space="preserve">, se trafikkontorets förteckning över lagar och andra krav, TH kap </w:t>
      </w:r>
      <w:r w:rsidR="0032549C" w:rsidRPr="0032549C">
        <w:rPr>
          <w:rFonts w:ascii="Arial" w:hAnsi="Arial" w:cs="Arial"/>
        </w:rPr>
        <w:t>2AF</w:t>
      </w:r>
    </w:p>
    <w:p w:rsidR="00125899" w:rsidRPr="009B148F" w:rsidRDefault="00125899" w:rsidP="00FD24FC">
      <w:pPr>
        <w:widowControl/>
        <w:autoSpaceDE w:val="0"/>
        <w:autoSpaceDN w:val="0"/>
        <w:spacing w:after="51" w:line="240" w:lineRule="auto"/>
        <w:ind w:left="360"/>
        <w:jc w:val="left"/>
        <w:textAlignment w:val="auto"/>
        <w:rPr>
          <w:rFonts w:ascii="Arial" w:hAnsi="Arial" w:cs="Arial"/>
          <w:color w:val="000000"/>
        </w:rPr>
      </w:pPr>
      <w:r w:rsidRPr="009B148F">
        <w:rPr>
          <w:rFonts w:ascii="Arial" w:hAnsi="Arial" w:cs="Arial"/>
          <w:color w:val="000000"/>
        </w:rPr>
        <w:t xml:space="preserve"> </w:t>
      </w:r>
    </w:p>
    <w:p w:rsidR="00125899" w:rsidRPr="009B148F" w:rsidRDefault="003F4AAF" w:rsidP="00FF259D">
      <w:pPr>
        <w:rPr>
          <w:rStyle w:val="Betoning"/>
          <w:rFonts w:ascii="Arial" w:hAnsi="Arial" w:cs="Arial"/>
          <w:b/>
          <w:i w:val="0"/>
          <w:u w:val="single"/>
        </w:rPr>
      </w:pPr>
      <w:r w:rsidRPr="009B148F">
        <w:rPr>
          <w:rStyle w:val="Betoning"/>
          <w:rFonts w:ascii="Arial" w:hAnsi="Arial" w:cs="Arial"/>
          <w:b/>
          <w:i w:val="0"/>
          <w:u w:val="single"/>
        </w:rPr>
        <w:t>Riktlinjer från Göteborgs Stad och trafikkontoret</w:t>
      </w:r>
      <w:r w:rsidR="00125899" w:rsidRPr="009B148F">
        <w:rPr>
          <w:rStyle w:val="Betoning"/>
          <w:rFonts w:ascii="Arial" w:hAnsi="Arial" w:cs="Arial"/>
          <w:b/>
          <w:i w:val="0"/>
          <w:u w:val="single"/>
        </w:rPr>
        <w:t xml:space="preserve"> </w:t>
      </w:r>
    </w:p>
    <w:bookmarkEnd w:id="20"/>
    <w:p w:rsidR="00794816" w:rsidRPr="009B148F" w:rsidRDefault="00794816" w:rsidP="00794816">
      <w:pPr>
        <w:widowControl/>
        <w:numPr>
          <w:ilvl w:val="0"/>
          <w:numId w:val="8"/>
        </w:numPr>
        <w:autoSpaceDE w:val="0"/>
        <w:autoSpaceDN w:val="0"/>
        <w:spacing w:after="52" w:line="240" w:lineRule="auto"/>
        <w:jc w:val="left"/>
        <w:textAlignment w:val="auto"/>
        <w:rPr>
          <w:rFonts w:ascii="Arial" w:hAnsi="Arial" w:cs="Arial"/>
          <w:color w:val="000000"/>
        </w:rPr>
      </w:pPr>
      <w:r w:rsidRPr="009B148F">
        <w:rPr>
          <w:rFonts w:ascii="Arial" w:hAnsi="Arial" w:cs="Arial"/>
          <w:color w:val="000000"/>
        </w:rPr>
        <w:t>Miljöpolicy för Göteborgs Stad(</w:t>
      </w:r>
      <w:hyperlink r:id="rId8" w:history="1">
        <w:r w:rsidRPr="009B148F">
          <w:rPr>
            <w:rStyle w:val="Hyperlnk"/>
            <w:rFonts w:ascii="Arial" w:hAnsi="Arial" w:cs="Arial"/>
          </w:rPr>
          <w:t>www.goteborg.se</w:t>
        </w:r>
      </w:hyperlink>
      <w:r w:rsidRPr="009B148F">
        <w:rPr>
          <w:rFonts w:ascii="Arial" w:hAnsi="Arial" w:cs="Arial"/>
          <w:color w:val="000000"/>
        </w:rPr>
        <w:t xml:space="preserve"> sök på miljöpolicy)</w:t>
      </w:r>
    </w:p>
    <w:p w:rsidR="00794816" w:rsidRPr="009B148F" w:rsidRDefault="00794816" w:rsidP="00794816">
      <w:pPr>
        <w:widowControl/>
        <w:autoSpaceDE w:val="0"/>
        <w:autoSpaceDN w:val="0"/>
        <w:spacing w:after="52" w:line="240" w:lineRule="auto"/>
        <w:ind w:left="426"/>
        <w:jc w:val="left"/>
        <w:textAlignment w:val="auto"/>
        <w:rPr>
          <w:rStyle w:val="Betoning"/>
          <w:rFonts w:ascii="Arial" w:hAnsi="Arial" w:cs="Arial"/>
        </w:rPr>
      </w:pPr>
    </w:p>
    <w:p w:rsidR="00794816" w:rsidRPr="000328B9" w:rsidRDefault="00794816" w:rsidP="00794816">
      <w:pPr>
        <w:widowControl/>
        <w:autoSpaceDE w:val="0"/>
        <w:autoSpaceDN w:val="0"/>
        <w:spacing w:after="52" w:line="240" w:lineRule="auto"/>
        <w:ind w:left="426"/>
        <w:jc w:val="left"/>
        <w:textAlignment w:val="auto"/>
        <w:rPr>
          <w:rStyle w:val="Betoning"/>
          <w:rFonts w:ascii="Arial" w:hAnsi="Arial" w:cs="Arial"/>
        </w:rPr>
      </w:pPr>
      <w:r w:rsidRPr="009B148F">
        <w:rPr>
          <w:rStyle w:val="Betoning"/>
          <w:rFonts w:ascii="Arial" w:hAnsi="Arial" w:cs="Arial"/>
        </w:rPr>
        <w:t xml:space="preserve">För följande </w:t>
      </w:r>
      <w:r w:rsidRPr="000328B9">
        <w:rPr>
          <w:rStyle w:val="Betoning"/>
          <w:rFonts w:ascii="Arial" w:hAnsi="Arial" w:cs="Arial"/>
        </w:rPr>
        <w:t xml:space="preserve">dokument se TH  </w:t>
      </w:r>
    </w:p>
    <w:p w:rsidR="00794816" w:rsidRPr="000328B9" w:rsidRDefault="00794816" w:rsidP="00794816">
      <w:pPr>
        <w:pStyle w:val="Liststycke"/>
        <w:widowControl/>
        <w:numPr>
          <w:ilvl w:val="0"/>
          <w:numId w:val="8"/>
        </w:numPr>
        <w:autoSpaceDE w:val="0"/>
        <w:autoSpaceDN w:val="0"/>
        <w:spacing w:after="52" w:line="240" w:lineRule="auto"/>
        <w:jc w:val="left"/>
        <w:textAlignment w:val="auto"/>
        <w:rPr>
          <w:rFonts w:ascii="Arial" w:hAnsi="Arial" w:cs="Arial"/>
          <w:iCs/>
        </w:rPr>
      </w:pPr>
      <w:r w:rsidRPr="000328B9">
        <w:rPr>
          <w:rFonts w:ascii="Arial" w:hAnsi="Arial" w:cs="Arial"/>
          <w:iCs/>
        </w:rPr>
        <w:t>Kommunens riktlinjer för hantering av förorenade områden,</w:t>
      </w:r>
      <w:r w:rsidR="008576E6" w:rsidRPr="000328B9">
        <w:rPr>
          <w:rFonts w:ascii="Arial" w:hAnsi="Arial" w:cs="Arial"/>
          <w:iCs/>
        </w:rPr>
        <w:t xml:space="preserve"> Kommunfullmäktige 23 feb 2006 (</w:t>
      </w:r>
      <w:r w:rsidR="008576E6" w:rsidRPr="000328B9">
        <w:rPr>
          <w:rStyle w:val="Betoning"/>
          <w:rFonts w:ascii="Arial" w:hAnsi="Arial" w:cs="Arial"/>
        </w:rPr>
        <w:t>kap 2AF3)</w:t>
      </w:r>
    </w:p>
    <w:p w:rsidR="00794816" w:rsidRPr="000328B9" w:rsidRDefault="00794816" w:rsidP="008576E6">
      <w:pPr>
        <w:pStyle w:val="Liststycke"/>
        <w:widowControl/>
        <w:numPr>
          <w:ilvl w:val="0"/>
          <w:numId w:val="8"/>
        </w:numPr>
        <w:autoSpaceDE w:val="0"/>
        <w:autoSpaceDN w:val="0"/>
        <w:spacing w:after="52" w:line="240" w:lineRule="auto"/>
        <w:jc w:val="left"/>
        <w:textAlignment w:val="auto"/>
        <w:rPr>
          <w:rFonts w:ascii="Arial" w:hAnsi="Arial" w:cs="Arial"/>
          <w:iCs/>
        </w:rPr>
      </w:pPr>
      <w:r w:rsidRPr="000328B9">
        <w:rPr>
          <w:rFonts w:ascii="Arial" w:hAnsi="Arial" w:cs="Arial"/>
          <w:iCs/>
        </w:rPr>
        <w:t>Miljöförvaltningens faktablad om förorenade områden och rapport för underrättelse enligt 10 kap miljöbalken.</w:t>
      </w:r>
      <w:r w:rsidR="008576E6" w:rsidRPr="000328B9">
        <w:rPr>
          <w:rFonts w:ascii="Arial" w:hAnsi="Arial" w:cs="Arial"/>
          <w:iCs/>
        </w:rPr>
        <w:t xml:space="preserve"> (</w:t>
      </w:r>
      <w:r w:rsidR="008576E6" w:rsidRPr="000328B9">
        <w:rPr>
          <w:rStyle w:val="Betoning"/>
          <w:rFonts w:ascii="Arial" w:hAnsi="Arial" w:cs="Arial"/>
        </w:rPr>
        <w:t>kap 2AF3)</w:t>
      </w:r>
      <w:r w:rsidRPr="000328B9">
        <w:rPr>
          <w:rFonts w:ascii="Arial" w:hAnsi="Arial" w:cs="Arial"/>
          <w:iCs/>
        </w:rPr>
        <w:t xml:space="preserve"> </w:t>
      </w:r>
    </w:p>
    <w:p w:rsidR="00794816" w:rsidRPr="000328B9" w:rsidRDefault="00794816" w:rsidP="008576E6">
      <w:pPr>
        <w:pStyle w:val="Liststycke"/>
        <w:widowControl/>
        <w:numPr>
          <w:ilvl w:val="0"/>
          <w:numId w:val="8"/>
        </w:numPr>
        <w:autoSpaceDE w:val="0"/>
        <w:autoSpaceDN w:val="0"/>
        <w:spacing w:after="52" w:line="240" w:lineRule="auto"/>
        <w:jc w:val="left"/>
        <w:textAlignment w:val="auto"/>
        <w:rPr>
          <w:rFonts w:ascii="Arial" w:hAnsi="Arial" w:cs="Arial"/>
          <w:iCs/>
        </w:rPr>
      </w:pPr>
      <w:r w:rsidRPr="000328B9">
        <w:rPr>
          <w:rFonts w:ascii="Arial" w:hAnsi="Arial" w:cs="Arial"/>
        </w:rPr>
        <w:t xml:space="preserve">Miljöförvaltningens riktlinjer och riktvärden för utsläpp av förorenat vatten </w:t>
      </w:r>
      <w:r w:rsidRPr="000328B9">
        <w:rPr>
          <w:rFonts w:ascii="Arial" w:hAnsi="Arial" w:cs="Arial"/>
          <w:iCs/>
        </w:rPr>
        <w:t xml:space="preserve">till </w:t>
      </w:r>
      <w:r w:rsidRPr="000328B9">
        <w:rPr>
          <w:rFonts w:ascii="Arial" w:hAnsi="Arial" w:cs="Arial"/>
        </w:rPr>
        <w:t>recipient och dagvatten reviderad 2013.</w:t>
      </w:r>
      <w:r w:rsidR="008576E6" w:rsidRPr="000328B9">
        <w:rPr>
          <w:rFonts w:ascii="Arial" w:hAnsi="Arial" w:cs="Arial"/>
          <w:iCs/>
        </w:rPr>
        <w:t xml:space="preserve"> (</w:t>
      </w:r>
      <w:r w:rsidR="008576E6" w:rsidRPr="000328B9">
        <w:rPr>
          <w:rStyle w:val="Betoning"/>
          <w:rFonts w:ascii="Arial" w:hAnsi="Arial" w:cs="Arial"/>
        </w:rPr>
        <w:t>kap 2AF3)</w:t>
      </w:r>
      <w:r w:rsidRPr="000328B9">
        <w:rPr>
          <w:rFonts w:ascii="Arial" w:hAnsi="Arial" w:cs="Arial"/>
        </w:rPr>
        <w:t xml:space="preserve"> </w:t>
      </w:r>
    </w:p>
    <w:p w:rsidR="008576E6" w:rsidRPr="000328B9" w:rsidRDefault="00794816" w:rsidP="008576E6">
      <w:pPr>
        <w:pStyle w:val="Liststycke"/>
        <w:widowControl/>
        <w:numPr>
          <w:ilvl w:val="0"/>
          <w:numId w:val="8"/>
        </w:numPr>
        <w:autoSpaceDE w:val="0"/>
        <w:autoSpaceDN w:val="0"/>
        <w:spacing w:after="52" w:line="240" w:lineRule="auto"/>
        <w:jc w:val="left"/>
        <w:textAlignment w:val="auto"/>
        <w:rPr>
          <w:rFonts w:ascii="Arial" w:hAnsi="Arial" w:cs="Arial"/>
          <w:iCs/>
        </w:rPr>
      </w:pPr>
      <w:r w:rsidRPr="000328B9">
        <w:rPr>
          <w:rFonts w:ascii="Arial" w:hAnsi="Arial" w:cs="Arial"/>
          <w:iCs/>
        </w:rPr>
        <w:t>Kemikalieplan för Göteborg Stad</w:t>
      </w:r>
      <w:r w:rsidR="003A6B5F" w:rsidRPr="000328B9">
        <w:rPr>
          <w:rFonts w:ascii="Arial" w:hAnsi="Arial" w:cs="Arial"/>
          <w:iCs/>
        </w:rPr>
        <w:t xml:space="preserve"> </w:t>
      </w:r>
      <w:r w:rsidR="008576E6" w:rsidRPr="000328B9">
        <w:rPr>
          <w:rFonts w:ascii="Arial" w:hAnsi="Arial" w:cs="Arial"/>
          <w:iCs/>
        </w:rPr>
        <w:t>(</w:t>
      </w:r>
      <w:r w:rsidR="008576E6" w:rsidRPr="000328B9">
        <w:rPr>
          <w:rStyle w:val="Betoning"/>
          <w:rFonts w:ascii="Arial" w:hAnsi="Arial" w:cs="Arial"/>
        </w:rPr>
        <w:t>kap 2AF1)</w:t>
      </w:r>
    </w:p>
    <w:p w:rsidR="00794816" w:rsidRPr="000328B9" w:rsidRDefault="00794816" w:rsidP="008576E6">
      <w:pPr>
        <w:pStyle w:val="Liststycke"/>
        <w:widowControl/>
        <w:autoSpaceDE w:val="0"/>
        <w:autoSpaceDN w:val="0"/>
        <w:spacing w:after="52" w:line="240" w:lineRule="auto"/>
        <w:ind w:left="720"/>
        <w:jc w:val="left"/>
        <w:textAlignment w:val="auto"/>
        <w:rPr>
          <w:rStyle w:val="Betoning"/>
          <w:rFonts w:ascii="Arial" w:hAnsi="Arial" w:cs="Arial"/>
        </w:rPr>
      </w:pPr>
    </w:p>
    <w:p w:rsidR="005462DD" w:rsidRPr="000328B9" w:rsidRDefault="00A7655C" w:rsidP="00A138EF">
      <w:pPr>
        <w:pStyle w:val="Numreringrubrik2"/>
        <w:rPr>
          <w:rFonts w:cs="Arial"/>
        </w:rPr>
      </w:pPr>
      <w:r w:rsidRPr="000328B9">
        <w:rPr>
          <w:rFonts w:cs="Arial"/>
        </w:rPr>
        <w:t>I</w:t>
      </w:r>
      <w:r w:rsidR="00D5566A" w:rsidRPr="000328B9">
        <w:rPr>
          <w:rFonts w:cs="Arial"/>
        </w:rPr>
        <w:t>nternkontroll</w:t>
      </w:r>
    </w:p>
    <w:p w:rsidR="005C6EDA" w:rsidRPr="009B148F" w:rsidRDefault="00FF259D" w:rsidP="00060098">
      <w:pPr>
        <w:jc w:val="left"/>
        <w:rPr>
          <w:rFonts w:ascii="Arial" w:hAnsi="Arial" w:cs="Arial"/>
          <w:i/>
        </w:rPr>
      </w:pPr>
      <w:r w:rsidRPr="009B148F">
        <w:rPr>
          <w:rFonts w:ascii="Arial" w:hAnsi="Arial" w:cs="Arial"/>
          <w:i/>
        </w:rPr>
        <w:t>Projektören ska a</w:t>
      </w:r>
      <w:r w:rsidR="00A7655C" w:rsidRPr="009B148F">
        <w:rPr>
          <w:rFonts w:ascii="Arial" w:hAnsi="Arial" w:cs="Arial"/>
          <w:i/>
        </w:rPr>
        <w:t xml:space="preserve">nge vilka internkontroller som </w:t>
      </w:r>
      <w:r w:rsidR="00824E81" w:rsidRPr="009B148F">
        <w:rPr>
          <w:rFonts w:ascii="Arial" w:hAnsi="Arial" w:cs="Arial"/>
          <w:i/>
        </w:rPr>
        <w:t>behöv</w:t>
      </w:r>
      <w:r w:rsidRPr="009B148F">
        <w:rPr>
          <w:rFonts w:ascii="Arial" w:hAnsi="Arial" w:cs="Arial"/>
          <w:i/>
        </w:rPr>
        <w:t>s</w:t>
      </w:r>
      <w:r w:rsidR="00824E81" w:rsidRPr="009B148F">
        <w:rPr>
          <w:rFonts w:ascii="Arial" w:hAnsi="Arial" w:cs="Arial"/>
          <w:i/>
        </w:rPr>
        <w:t>/</w:t>
      </w:r>
      <w:r w:rsidR="00A7655C" w:rsidRPr="009B148F">
        <w:rPr>
          <w:rFonts w:ascii="Arial" w:hAnsi="Arial" w:cs="Arial"/>
          <w:i/>
        </w:rPr>
        <w:t>kommer att utföras</w:t>
      </w:r>
      <w:r w:rsidR="00551420" w:rsidRPr="009B148F">
        <w:rPr>
          <w:rFonts w:ascii="Arial" w:hAnsi="Arial" w:cs="Arial"/>
          <w:i/>
        </w:rPr>
        <w:t>, t ex miljöronder.</w:t>
      </w:r>
    </w:p>
    <w:p w:rsidR="00D5566A" w:rsidRPr="009B148F" w:rsidRDefault="00D5566A" w:rsidP="003D084E">
      <w:pPr>
        <w:rPr>
          <w:rFonts w:ascii="Arial" w:hAnsi="Arial" w:cs="Arial"/>
        </w:rPr>
      </w:pPr>
    </w:p>
    <w:p w:rsidR="00D5566A" w:rsidRPr="009B148F" w:rsidRDefault="00D5566A" w:rsidP="00A138EF">
      <w:pPr>
        <w:pStyle w:val="Numreringrubrik2"/>
        <w:rPr>
          <w:rFonts w:cs="Arial"/>
        </w:rPr>
      </w:pPr>
      <w:r w:rsidRPr="009B148F">
        <w:rPr>
          <w:rFonts w:cs="Arial"/>
        </w:rPr>
        <w:t>Larm vid miljöolycka</w:t>
      </w:r>
    </w:p>
    <w:p w:rsidR="0032549C" w:rsidRDefault="00A95571" w:rsidP="00DA652A">
      <w:pPr>
        <w:spacing w:line="240" w:lineRule="auto"/>
        <w:jc w:val="left"/>
        <w:rPr>
          <w:rFonts w:ascii="Arial" w:hAnsi="Arial" w:cs="Arial"/>
          <w:i/>
        </w:rPr>
      </w:pPr>
      <w:r w:rsidRPr="009B148F">
        <w:rPr>
          <w:rFonts w:ascii="Arial" w:hAnsi="Arial" w:cs="Arial"/>
        </w:rPr>
        <w:t xml:space="preserve">Ring 112 och </w:t>
      </w:r>
      <w:r w:rsidR="008C6881" w:rsidRPr="009B148F">
        <w:rPr>
          <w:rFonts w:ascii="Arial" w:hAnsi="Arial" w:cs="Arial"/>
        </w:rPr>
        <w:t>projektets byggledare</w:t>
      </w:r>
      <w:r w:rsidR="008C6881" w:rsidRPr="009B148F">
        <w:rPr>
          <w:rFonts w:ascii="Arial" w:hAnsi="Arial" w:cs="Arial"/>
          <w:i/>
        </w:rPr>
        <w:t xml:space="preserve"> </w:t>
      </w:r>
      <w:r w:rsidR="00200826" w:rsidRPr="009B148F">
        <w:rPr>
          <w:rFonts w:ascii="Arial" w:hAnsi="Arial" w:cs="Arial"/>
          <w:i/>
        </w:rPr>
        <w:t>(ange namn och nummer</w:t>
      </w:r>
      <w:r w:rsidR="00200826" w:rsidRPr="00E848EA">
        <w:rPr>
          <w:rFonts w:ascii="Arial" w:hAnsi="Arial" w:cs="Arial"/>
          <w:i/>
        </w:rPr>
        <w:t>)</w:t>
      </w:r>
      <w:r w:rsidR="0089214F" w:rsidRPr="00E848EA">
        <w:rPr>
          <w:rFonts w:ascii="Arial" w:hAnsi="Arial" w:cs="Arial"/>
          <w:iCs/>
        </w:rPr>
        <w:t>.</w:t>
      </w:r>
      <w:r w:rsidR="00200826" w:rsidRPr="00E848EA">
        <w:rPr>
          <w:rFonts w:ascii="Arial" w:hAnsi="Arial" w:cs="Arial"/>
          <w:i/>
        </w:rPr>
        <w:t xml:space="preserve"> </w:t>
      </w:r>
      <w:r w:rsidR="00794816" w:rsidRPr="009B148F">
        <w:rPr>
          <w:rFonts w:ascii="Arial" w:hAnsi="Arial" w:cs="Arial"/>
        </w:rPr>
        <w:t xml:space="preserve">Rutin för underrättelse till tillsynsmyndighet miljö ska </w:t>
      </w:r>
      <w:r w:rsidR="00794816" w:rsidRPr="000328B9">
        <w:rPr>
          <w:rFonts w:ascii="Arial" w:hAnsi="Arial" w:cs="Arial"/>
        </w:rPr>
        <w:t>följas, se TH</w:t>
      </w:r>
      <w:r w:rsidR="008576E6" w:rsidRPr="000328B9">
        <w:rPr>
          <w:rFonts w:ascii="Arial" w:hAnsi="Arial" w:cs="Arial"/>
        </w:rPr>
        <w:t xml:space="preserve"> kap </w:t>
      </w:r>
      <w:r w:rsidR="00794816" w:rsidRPr="000328B9">
        <w:rPr>
          <w:rFonts w:ascii="Arial" w:hAnsi="Arial" w:cs="Arial"/>
        </w:rPr>
        <w:t>3B</w:t>
      </w:r>
      <w:r w:rsidR="008576E6" w:rsidRPr="000328B9">
        <w:rPr>
          <w:rFonts w:ascii="Arial" w:hAnsi="Arial" w:cs="Arial"/>
        </w:rPr>
        <w:t>2</w:t>
      </w:r>
      <w:r w:rsidR="00794816" w:rsidRPr="000328B9">
        <w:rPr>
          <w:rFonts w:ascii="Arial" w:hAnsi="Arial" w:cs="Arial"/>
          <w:i/>
        </w:rPr>
        <w:t>.</w:t>
      </w:r>
      <w:r w:rsidR="00D10AB5">
        <w:rPr>
          <w:rFonts w:ascii="Arial" w:hAnsi="Arial" w:cs="Arial"/>
          <w:i/>
        </w:rPr>
        <w:t xml:space="preserve"> </w:t>
      </w:r>
    </w:p>
    <w:p w:rsidR="007E470F" w:rsidRDefault="007E470F" w:rsidP="00DA652A">
      <w:pPr>
        <w:spacing w:line="240" w:lineRule="auto"/>
        <w:jc w:val="left"/>
        <w:rPr>
          <w:rFonts w:ascii="Arial" w:hAnsi="Arial" w:cs="Arial"/>
          <w:i/>
        </w:rPr>
      </w:pPr>
    </w:p>
    <w:p w:rsidR="007E470F" w:rsidRDefault="007E470F" w:rsidP="00DA652A">
      <w:pPr>
        <w:spacing w:line="240" w:lineRule="auto"/>
        <w:jc w:val="left"/>
        <w:rPr>
          <w:rFonts w:ascii="Arial" w:hAnsi="Arial" w:cs="Arial"/>
          <w:i/>
        </w:rPr>
      </w:pPr>
      <w:r>
        <w:rPr>
          <w:rFonts w:ascii="Arial" w:hAnsi="Arial" w:cs="Arial"/>
          <w:i/>
        </w:rPr>
        <w:t>Projektören ska projektanpassa mallen för underrättelse till tillsynsmyndighet</w:t>
      </w:r>
    </w:p>
    <w:p w:rsidR="007E470F" w:rsidRPr="00DA652A" w:rsidRDefault="007E470F" w:rsidP="00DA652A">
      <w:pPr>
        <w:spacing w:line="240" w:lineRule="auto"/>
        <w:jc w:val="left"/>
        <w:rPr>
          <w:rFonts w:ascii="Arial" w:hAnsi="Arial" w:cs="Arial"/>
          <w:b/>
          <w:color w:val="FF0000"/>
        </w:rPr>
      </w:pPr>
    </w:p>
    <w:p w:rsidR="00DA652A" w:rsidRPr="00E848EA" w:rsidRDefault="00DA652A" w:rsidP="00DA652A">
      <w:pPr>
        <w:spacing w:line="240" w:lineRule="auto"/>
        <w:jc w:val="left"/>
        <w:rPr>
          <w:rFonts w:ascii="Arial" w:hAnsi="Arial" w:cs="Arial"/>
        </w:rPr>
      </w:pPr>
      <w:r w:rsidRPr="0032549C">
        <w:rPr>
          <w:rFonts w:ascii="Arial" w:hAnsi="Arial" w:cs="Arial"/>
        </w:rPr>
        <w:t xml:space="preserve">Entreprenören ska använda den projektanpassade </w:t>
      </w:r>
      <w:r w:rsidR="0032549C" w:rsidRPr="0032549C">
        <w:rPr>
          <w:rFonts w:ascii="Arial" w:hAnsi="Arial" w:cs="Arial"/>
        </w:rPr>
        <w:t xml:space="preserve">mallen för underrättelse till </w:t>
      </w:r>
      <w:r w:rsidR="0032549C" w:rsidRPr="00E848EA">
        <w:rPr>
          <w:rFonts w:ascii="Arial" w:hAnsi="Arial" w:cs="Arial"/>
        </w:rPr>
        <w:t>tillsynsmyndighet</w:t>
      </w:r>
      <w:r w:rsidR="0089214F" w:rsidRPr="00E848EA">
        <w:rPr>
          <w:rFonts w:ascii="Arial" w:hAnsi="Arial" w:cs="Arial"/>
          <w:iCs/>
        </w:rPr>
        <w:t>.</w:t>
      </w:r>
    </w:p>
    <w:p w:rsidR="00DA652A" w:rsidRPr="0032549C" w:rsidRDefault="00DA652A" w:rsidP="00794816">
      <w:pPr>
        <w:jc w:val="left"/>
        <w:rPr>
          <w:rFonts w:ascii="Arial" w:hAnsi="Arial" w:cs="Arial"/>
        </w:rPr>
      </w:pPr>
    </w:p>
    <w:p w:rsidR="003D4614" w:rsidRPr="009B148F" w:rsidRDefault="003D4614" w:rsidP="00794816">
      <w:pPr>
        <w:jc w:val="left"/>
        <w:rPr>
          <w:rFonts w:ascii="Arial" w:hAnsi="Arial" w:cs="Arial"/>
          <w:i/>
        </w:rPr>
      </w:pPr>
    </w:p>
    <w:p w:rsidR="003D4614" w:rsidRPr="00CE5EE7" w:rsidRDefault="003D4614" w:rsidP="003D4614">
      <w:pPr>
        <w:pStyle w:val="Liststycke"/>
        <w:numPr>
          <w:ilvl w:val="0"/>
          <w:numId w:val="43"/>
        </w:numPr>
        <w:spacing w:line="240" w:lineRule="auto"/>
        <w:jc w:val="left"/>
        <w:rPr>
          <w:rFonts w:ascii="Arial" w:hAnsi="Arial" w:cs="Arial"/>
          <w:strike/>
          <w:color w:val="FF0000"/>
          <w:sz w:val="20"/>
          <w:szCs w:val="20"/>
        </w:rPr>
      </w:pPr>
      <w:r w:rsidRPr="00CE5EE7">
        <w:rPr>
          <w:rFonts w:ascii="Arial" w:hAnsi="Arial" w:cs="Arial"/>
          <w:strike/>
          <w:color w:val="FF0000"/>
          <w:sz w:val="20"/>
          <w:szCs w:val="20"/>
        </w:rPr>
        <w:br w:type="page"/>
      </w:r>
    </w:p>
    <w:p w:rsidR="005462DD" w:rsidRPr="009B148F" w:rsidRDefault="00737AB0" w:rsidP="00F716F3">
      <w:pPr>
        <w:pStyle w:val="Numreringrubrik1"/>
        <w:tabs>
          <w:tab w:val="left" w:pos="680"/>
        </w:tabs>
        <w:ind w:left="680" w:hanging="680"/>
        <w:jc w:val="left"/>
        <w:rPr>
          <w:rFonts w:cs="Arial"/>
        </w:rPr>
      </w:pPr>
      <w:bookmarkStart w:id="21" w:name="_Toc162673244"/>
      <w:bookmarkStart w:id="22" w:name="_Toc429129068"/>
      <w:r w:rsidRPr="00FD24FC">
        <w:rPr>
          <w:rFonts w:cs="Arial"/>
        </w:rPr>
        <w:lastRenderedPageBreak/>
        <w:t>R</w:t>
      </w:r>
      <w:r w:rsidR="00FF259D" w:rsidRPr="009B148F">
        <w:rPr>
          <w:rFonts w:cs="Arial"/>
        </w:rPr>
        <w:t>egler för verksamheten på arbetsplatsen</w:t>
      </w:r>
      <w:bookmarkEnd w:id="21"/>
      <w:bookmarkEnd w:id="22"/>
    </w:p>
    <w:p w:rsidR="005462DD" w:rsidRPr="009B148F" w:rsidRDefault="005462DD" w:rsidP="00B71C7F">
      <w:pPr>
        <w:rPr>
          <w:rFonts w:ascii="Arial" w:hAnsi="Arial" w:cs="Arial"/>
        </w:rPr>
      </w:pPr>
    </w:p>
    <w:p w:rsidR="0087559D" w:rsidRPr="00E848EA" w:rsidRDefault="00DC6827" w:rsidP="00A138EF">
      <w:pPr>
        <w:rPr>
          <w:rFonts w:ascii="Arial" w:hAnsi="Arial" w:cs="Arial"/>
        </w:rPr>
      </w:pPr>
      <w:r w:rsidRPr="009B148F">
        <w:rPr>
          <w:rFonts w:ascii="Arial" w:hAnsi="Arial" w:cs="Arial"/>
        </w:rPr>
        <w:t xml:space="preserve">Bestämmelser för arbeten inom gatu- och spårområden i Göteborg, Blå boken </w:t>
      </w:r>
      <w:r w:rsidRPr="00E848EA">
        <w:rPr>
          <w:rFonts w:ascii="Arial" w:hAnsi="Arial" w:cs="Arial"/>
        </w:rPr>
        <w:t>gäller</w:t>
      </w:r>
      <w:r w:rsidR="0089214F" w:rsidRPr="00E848EA">
        <w:rPr>
          <w:rFonts w:ascii="Arial" w:hAnsi="Arial" w:cs="Arial"/>
          <w:iCs/>
        </w:rPr>
        <w:t>.</w:t>
      </w:r>
      <w:r w:rsidRPr="00E848EA">
        <w:rPr>
          <w:rFonts w:ascii="Arial" w:hAnsi="Arial" w:cs="Arial"/>
        </w:rPr>
        <w:t xml:space="preserve"> </w:t>
      </w:r>
      <w:r w:rsidR="00A138EF" w:rsidRPr="00E848EA">
        <w:rPr>
          <w:rFonts w:ascii="Arial" w:hAnsi="Arial" w:cs="Arial"/>
        </w:rPr>
        <w:t>Se T</w:t>
      </w:r>
      <w:r w:rsidR="0009618A" w:rsidRPr="00E848EA">
        <w:rPr>
          <w:rFonts w:ascii="Arial" w:hAnsi="Arial" w:cs="Arial"/>
        </w:rPr>
        <w:t>H S</w:t>
      </w:r>
      <w:r w:rsidR="006B64E2" w:rsidRPr="00E848EA">
        <w:rPr>
          <w:rFonts w:ascii="Arial" w:hAnsi="Arial" w:cs="Arial"/>
        </w:rPr>
        <w:t>tart</w:t>
      </w:r>
      <w:r w:rsidR="0009618A" w:rsidRPr="00E848EA">
        <w:rPr>
          <w:rFonts w:ascii="Arial" w:hAnsi="Arial" w:cs="Arial"/>
        </w:rPr>
        <w:t>sidan ”H</w:t>
      </w:r>
      <w:r w:rsidR="006B64E2" w:rsidRPr="00E848EA">
        <w:rPr>
          <w:rFonts w:ascii="Arial" w:hAnsi="Arial" w:cs="Arial"/>
        </w:rPr>
        <w:t>itta direkt”</w:t>
      </w:r>
      <w:r w:rsidR="0089214F" w:rsidRPr="00E848EA">
        <w:rPr>
          <w:rFonts w:ascii="Arial" w:hAnsi="Arial" w:cs="Arial"/>
          <w:iCs/>
        </w:rPr>
        <w:t>.</w:t>
      </w:r>
      <w:r w:rsidR="00A138EF" w:rsidRPr="00E848EA">
        <w:rPr>
          <w:rFonts w:ascii="Arial" w:hAnsi="Arial" w:cs="Arial"/>
        </w:rPr>
        <w:t xml:space="preserve"> </w:t>
      </w:r>
    </w:p>
    <w:p w:rsidR="00A138EF" w:rsidRPr="009B148F" w:rsidRDefault="00A138EF" w:rsidP="00A138EF">
      <w:pPr>
        <w:rPr>
          <w:rFonts w:ascii="Arial" w:hAnsi="Arial" w:cs="Arial"/>
        </w:rPr>
      </w:pPr>
    </w:p>
    <w:p w:rsidR="00543C79" w:rsidRPr="009B148F" w:rsidRDefault="00543C79" w:rsidP="00C027F8">
      <w:pPr>
        <w:pStyle w:val="Numreringrubrik2"/>
        <w:rPr>
          <w:rFonts w:cs="Arial"/>
        </w:rPr>
      </w:pPr>
      <w:r w:rsidRPr="009B148F">
        <w:rPr>
          <w:rFonts w:cs="Arial"/>
        </w:rPr>
        <w:t>Beskrivning av hur miljökraven kommer att hanteras och uppnås inom uppdraget</w:t>
      </w:r>
    </w:p>
    <w:p w:rsidR="0028089F" w:rsidRPr="009B148F" w:rsidRDefault="0028089F" w:rsidP="0028089F">
      <w:pPr>
        <w:rPr>
          <w:rFonts w:ascii="Arial" w:hAnsi="Arial" w:cs="Arial"/>
        </w:rPr>
      </w:pPr>
    </w:p>
    <w:p w:rsidR="00543C79" w:rsidRPr="009B148F" w:rsidRDefault="00543C79" w:rsidP="00543C79">
      <w:pPr>
        <w:rPr>
          <w:rFonts w:ascii="Arial" w:hAnsi="Arial" w:cs="Arial"/>
          <w:i/>
        </w:rPr>
      </w:pPr>
      <w:r w:rsidRPr="009B148F">
        <w:rPr>
          <w:rFonts w:ascii="Arial" w:hAnsi="Arial" w:cs="Arial"/>
          <w:i/>
        </w:rPr>
        <w:t>Följande ska behandlas</w:t>
      </w:r>
      <w:r w:rsidR="00F716F3" w:rsidRPr="009B148F">
        <w:rPr>
          <w:rFonts w:ascii="Arial" w:hAnsi="Arial" w:cs="Arial"/>
          <w:i/>
        </w:rPr>
        <w:t xml:space="preserve"> av projektören</w:t>
      </w:r>
      <w:r w:rsidRPr="009B148F">
        <w:rPr>
          <w:rFonts w:ascii="Arial" w:hAnsi="Arial" w:cs="Arial"/>
          <w:i/>
        </w:rPr>
        <w:t>:</w:t>
      </w:r>
    </w:p>
    <w:p w:rsidR="006B64E2" w:rsidRPr="009B148F" w:rsidRDefault="006B64E2" w:rsidP="00737AB0">
      <w:pPr>
        <w:ind w:left="720"/>
        <w:jc w:val="left"/>
        <w:rPr>
          <w:rFonts w:ascii="Arial" w:hAnsi="Arial" w:cs="Arial"/>
          <w:i/>
        </w:rPr>
      </w:pPr>
    </w:p>
    <w:p w:rsidR="006B64E2" w:rsidRPr="009B148F" w:rsidRDefault="006B64E2" w:rsidP="004D2C69">
      <w:pPr>
        <w:numPr>
          <w:ilvl w:val="0"/>
          <w:numId w:val="6"/>
        </w:numPr>
        <w:jc w:val="left"/>
        <w:rPr>
          <w:rFonts w:ascii="Arial" w:hAnsi="Arial" w:cs="Arial"/>
          <w:i/>
        </w:rPr>
      </w:pPr>
      <w:r w:rsidRPr="009B148F">
        <w:rPr>
          <w:rFonts w:ascii="Arial" w:hAnsi="Arial" w:cs="Arial"/>
          <w:i/>
        </w:rPr>
        <w:t xml:space="preserve">Hur de objektspecifika miljökraven </w:t>
      </w:r>
      <w:r w:rsidR="00737AB0" w:rsidRPr="0032549C">
        <w:rPr>
          <w:rFonts w:ascii="Arial" w:hAnsi="Arial" w:cs="Arial"/>
          <w:i/>
        </w:rPr>
        <w:t>bör</w:t>
      </w:r>
      <w:r w:rsidR="00737AB0" w:rsidRPr="009B148F">
        <w:rPr>
          <w:rFonts w:ascii="Arial" w:hAnsi="Arial" w:cs="Arial"/>
          <w:i/>
          <w:color w:val="FF0000"/>
        </w:rPr>
        <w:t xml:space="preserve"> </w:t>
      </w:r>
      <w:r w:rsidRPr="009B148F">
        <w:rPr>
          <w:rFonts w:ascii="Arial" w:hAnsi="Arial" w:cs="Arial"/>
          <w:i/>
        </w:rPr>
        <w:t>hanteras, inklusive tillämpliga krav i miljölagstiftningen, masshantering och uppdragets miljöaspekter</w:t>
      </w:r>
    </w:p>
    <w:p w:rsidR="006B64E2" w:rsidRPr="009B148F" w:rsidRDefault="006B64E2" w:rsidP="006B64E2">
      <w:pPr>
        <w:pStyle w:val="Liststycke"/>
        <w:rPr>
          <w:rFonts w:ascii="Arial" w:hAnsi="Arial" w:cs="Arial"/>
          <w:i/>
        </w:rPr>
      </w:pPr>
    </w:p>
    <w:p w:rsidR="006B64E2" w:rsidRPr="009B148F" w:rsidRDefault="006B64E2" w:rsidP="002653F8">
      <w:pPr>
        <w:widowControl/>
        <w:adjustRightInd/>
        <w:spacing w:line="240" w:lineRule="auto"/>
        <w:jc w:val="left"/>
        <w:textAlignment w:val="auto"/>
        <w:rPr>
          <w:rFonts w:ascii="Arial" w:hAnsi="Arial" w:cs="Arial"/>
        </w:rPr>
      </w:pPr>
    </w:p>
    <w:p w:rsidR="007E470F" w:rsidRPr="00FD24FC" w:rsidRDefault="00737AB0" w:rsidP="002653F8">
      <w:pPr>
        <w:widowControl/>
        <w:adjustRightInd/>
        <w:spacing w:line="240" w:lineRule="auto"/>
        <w:jc w:val="left"/>
        <w:textAlignment w:val="auto"/>
        <w:rPr>
          <w:rFonts w:ascii="Arial" w:hAnsi="Arial" w:cs="Arial"/>
        </w:rPr>
      </w:pPr>
      <w:r w:rsidRPr="00FD24FC">
        <w:rPr>
          <w:rFonts w:ascii="Arial" w:hAnsi="Arial" w:cs="Arial"/>
        </w:rPr>
        <w:t xml:space="preserve">Följande ska behandlas av entreprenören: </w:t>
      </w:r>
    </w:p>
    <w:p w:rsidR="00737AB0" w:rsidRPr="00FD24FC" w:rsidRDefault="00737AB0" w:rsidP="00737AB0">
      <w:pPr>
        <w:jc w:val="left"/>
        <w:rPr>
          <w:rFonts w:ascii="Arial" w:hAnsi="Arial" w:cs="Arial"/>
        </w:rPr>
      </w:pPr>
      <w:r w:rsidRPr="00FD24FC">
        <w:rPr>
          <w:rFonts w:ascii="Arial" w:hAnsi="Arial" w:cs="Arial"/>
        </w:rPr>
        <w:t>En beskrivning av entreprenörens vidtagna åtgärder för att miljösäkra projektet.</w:t>
      </w:r>
    </w:p>
    <w:p w:rsidR="00737AB0" w:rsidRPr="00E848EA" w:rsidRDefault="00737AB0" w:rsidP="00737AB0">
      <w:pPr>
        <w:pStyle w:val="Liststycke"/>
        <w:numPr>
          <w:ilvl w:val="0"/>
          <w:numId w:val="47"/>
        </w:numPr>
        <w:jc w:val="left"/>
        <w:rPr>
          <w:rFonts w:ascii="Arial" w:hAnsi="Arial" w:cs="Arial"/>
        </w:rPr>
      </w:pPr>
      <w:r w:rsidRPr="00FD24FC">
        <w:rPr>
          <w:rFonts w:ascii="Arial" w:hAnsi="Arial" w:cs="Arial"/>
        </w:rPr>
        <w:t xml:space="preserve">Hur trafikkontorets generella </w:t>
      </w:r>
      <w:r w:rsidRPr="00E848EA">
        <w:rPr>
          <w:rFonts w:ascii="Arial" w:hAnsi="Arial" w:cs="Arial"/>
        </w:rPr>
        <w:t>miljökrav hanteras</w:t>
      </w:r>
      <w:r w:rsidR="0089214F" w:rsidRPr="00E848EA">
        <w:rPr>
          <w:rFonts w:ascii="Arial" w:hAnsi="Arial" w:cs="Arial"/>
          <w:iCs/>
        </w:rPr>
        <w:t>.</w:t>
      </w:r>
      <w:r w:rsidRPr="00E848EA">
        <w:rPr>
          <w:rFonts w:ascii="Arial" w:hAnsi="Arial" w:cs="Arial"/>
        </w:rPr>
        <w:t xml:space="preserve"> </w:t>
      </w:r>
      <w:r w:rsidRPr="00E848EA">
        <w:rPr>
          <w:rFonts w:ascii="Arial" w:hAnsi="Arial" w:cs="Arial"/>
        </w:rPr>
        <w:br/>
      </w:r>
    </w:p>
    <w:p w:rsidR="00737AB0" w:rsidRPr="00E848EA" w:rsidRDefault="00737AB0" w:rsidP="00737AB0">
      <w:pPr>
        <w:numPr>
          <w:ilvl w:val="0"/>
          <w:numId w:val="47"/>
        </w:numPr>
        <w:jc w:val="left"/>
        <w:rPr>
          <w:rFonts w:ascii="Arial" w:hAnsi="Arial" w:cs="Arial"/>
        </w:rPr>
      </w:pPr>
      <w:r w:rsidRPr="00E848EA">
        <w:rPr>
          <w:rFonts w:ascii="Arial" w:hAnsi="Arial" w:cs="Arial"/>
        </w:rPr>
        <w:t>Hur de objektspecifika miljökraven kommer att hanteras, inklusive tillämpliga krav i miljölagstiftningen, masshantering och uppdragets miljöaspekter</w:t>
      </w:r>
      <w:r w:rsidR="0089214F" w:rsidRPr="00E848EA">
        <w:rPr>
          <w:rFonts w:ascii="Arial" w:hAnsi="Arial" w:cs="Arial"/>
          <w:iCs/>
        </w:rPr>
        <w:t>.</w:t>
      </w:r>
    </w:p>
    <w:p w:rsidR="00737AB0" w:rsidRPr="00E848EA" w:rsidRDefault="00737AB0" w:rsidP="00737AB0">
      <w:pPr>
        <w:pStyle w:val="Liststycke"/>
        <w:ind w:left="720"/>
        <w:jc w:val="left"/>
        <w:rPr>
          <w:rFonts w:ascii="Arial" w:hAnsi="Arial" w:cs="Arial"/>
        </w:rPr>
      </w:pPr>
    </w:p>
    <w:p w:rsidR="00737AB0" w:rsidRPr="00E848EA" w:rsidRDefault="00737AB0" w:rsidP="00737AB0">
      <w:pPr>
        <w:numPr>
          <w:ilvl w:val="0"/>
          <w:numId w:val="6"/>
        </w:numPr>
        <w:jc w:val="left"/>
        <w:rPr>
          <w:rFonts w:ascii="Arial" w:hAnsi="Arial" w:cs="Arial"/>
        </w:rPr>
      </w:pPr>
      <w:r w:rsidRPr="00E848EA">
        <w:rPr>
          <w:rFonts w:ascii="Arial" w:hAnsi="Arial" w:cs="Arial"/>
        </w:rPr>
        <w:t xml:space="preserve">Hur miljöplanen kommuniceras med berörda (beställare, underentreprenörer m.fl.) så att de kan hantera de miljöaspekter och miljörisker som arbetsuppgiften kräver samt vem som ansvarar för detta. </w:t>
      </w:r>
    </w:p>
    <w:p w:rsidR="00737AB0" w:rsidRPr="00E848EA" w:rsidRDefault="00737AB0" w:rsidP="00737AB0">
      <w:pPr>
        <w:ind w:left="720"/>
        <w:jc w:val="left"/>
        <w:rPr>
          <w:rFonts w:ascii="Arial" w:hAnsi="Arial" w:cs="Arial"/>
        </w:rPr>
      </w:pPr>
    </w:p>
    <w:p w:rsidR="00737AB0" w:rsidRPr="00E848EA" w:rsidRDefault="00737AB0" w:rsidP="00737AB0">
      <w:pPr>
        <w:numPr>
          <w:ilvl w:val="0"/>
          <w:numId w:val="6"/>
        </w:numPr>
        <w:jc w:val="left"/>
        <w:rPr>
          <w:rFonts w:ascii="Arial" w:hAnsi="Arial" w:cs="Arial"/>
        </w:rPr>
      </w:pPr>
      <w:r w:rsidRPr="00E848EA">
        <w:rPr>
          <w:rFonts w:ascii="Arial" w:hAnsi="Arial" w:cs="Arial"/>
        </w:rPr>
        <w:t>Hur anmälan om eventuella avsteg från miljöplanen ska ske</w:t>
      </w:r>
      <w:r w:rsidR="0089214F" w:rsidRPr="00E848EA">
        <w:rPr>
          <w:rFonts w:ascii="Arial" w:hAnsi="Arial" w:cs="Arial"/>
          <w:iCs/>
        </w:rPr>
        <w:t>.</w:t>
      </w:r>
      <w:r w:rsidRPr="00E848EA">
        <w:rPr>
          <w:rFonts w:ascii="Arial" w:hAnsi="Arial" w:cs="Arial"/>
        </w:rPr>
        <w:t xml:space="preserve"> </w:t>
      </w:r>
    </w:p>
    <w:p w:rsidR="00737AB0" w:rsidRPr="00E848EA" w:rsidRDefault="00737AB0" w:rsidP="002653F8">
      <w:pPr>
        <w:widowControl/>
        <w:adjustRightInd/>
        <w:spacing w:line="240" w:lineRule="auto"/>
        <w:jc w:val="left"/>
        <w:textAlignment w:val="auto"/>
        <w:rPr>
          <w:rFonts w:ascii="Arial" w:hAnsi="Arial" w:cs="Arial"/>
        </w:rPr>
      </w:pPr>
    </w:p>
    <w:p w:rsidR="00737AB0" w:rsidRPr="009B148F" w:rsidRDefault="00737AB0" w:rsidP="002653F8">
      <w:pPr>
        <w:widowControl/>
        <w:adjustRightInd/>
        <w:spacing w:line="240" w:lineRule="auto"/>
        <w:jc w:val="left"/>
        <w:textAlignment w:val="auto"/>
        <w:rPr>
          <w:rFonts w:ascii="Arial" w:hAnsi="Arial" w:cs="Arial"/>
        </w:rPr>
      </w:pPr>
    </w:p>
    <w:p w:rsidR="00DC6827" w:rsidRPr="009B148F" w:rsidRDefault="00DC6827" w:rsidP="00790165">
      <w:pPr>
        <w:pStyle w:val="Numreringrubrik2"/>
        <w:rPr>
          <w:rFonts w:cs="Arial"/>
        </w:rPr>
      </w:pPr>
      <w:r w:rsidRPr="009B148F">
        <w:rPr>
          <w:rFonts w:cs="Arial"/>
        </w:rPr>
        <w:t>Luftföroreningar</w:t>
      </w:r>
      <w:r w:rsidR="00794816" w:rsidRPr="009B148F">
        <w:rPr>
          <w:rFonts w:cs="Arial"/>
        </w:rPr>
        <w:t xml:space="preserve"> </w:t>
      </w:r>
      <w:r w:rsidR="0032549C">
        <w:rPr>
          <w:rFonts w:cs="Arial"/>
        </w:rPr>
        <w:t>och</w:t>
      </w:r>
      <w:r w:rsidR="00794816" w:rsidRPr="009B148F">
        <w:rPr>
          <w:rFonts w:cs="Arial"/>
        </w:rPr>
        <w:t xml:space="preserve"> damning</w:t>
      </w:r>
    </w:p>
    <w:p w:rsidR="00790165" w:rsidRPr="00E848EA" w:rsidRDefault="00DC6827" w:rsidP="00F7670C">
      <w:pPr>
        <w:jc w:val="left"/>
        <w:rPr>
          <w:rFonts w:ascii="Arial" w:hAnsi="Arial" w:cs="Arial"/>
        </w:rPr>
      </w:pPr>
      <w:r w:rsidRPr="009B148F">
        <w:rPr>
          <w:rFonts w:ascii="Arial" w:hAnsi="Arial" w:cs="Arial"/>
        </w:rPr>
        <w:t>Arbetsmiljöverkets föreskrifter om hygieniska gränsvärden och åtgärder mot luftföroreningar samt allmänna råd om tillämpningen av föreskrifterna AFS 2005:17</w:t>
      </w:r>
      <w:r w:rsidR="00047B9C" w:rsidRPr="009B148F">
        <w:rPr>
          <w:rFonts w:ascii="Arial" w:hAnsi="Arial" w:cs="Arial"/>
        </w:rPr>
        <w:t xml:space="preserve">. </w:t>
      </w:r>
      <w:r w:rsidR="00047B9C" w:rsidRPr="00E848EA">
        <w:rPr>
          <w:rFonts w:ascii="Arial" w:hAnsi="Arial" w:cs="Arial"/>
        </w:rPr>
        <w:br/>
        <w:t>Damm/partiklar i utomhusluft ”Naturvårdsverkets allmänna råd NFS:2001:527, 2006:3, 2006:5”</w:t>
      </w:r>
      <w:r w:rsidR="0089214F" w:rsidRPr="00E848EA">
        <w:rPr>
          <w:rFonts w:ascii="Arial" w:hAnsi="Arial" w:cs="Arial"/>
          <w:iCs/>
        </w:rPr>
        <w:t>.</w:t>
      </w:r>
    </w:p>
    <w:p w:rsidR="00BA4615" w:rsidRPr="00E848EA" w:rsidRDefault="00BA4615" w:rsidP="00F7670C">
      <w:pPr>
        <w:jc w:val="left"/>
        <w:rPr>
          <w:rFonts w:ascii="Arial" w:hAnsi="Arial" w:cs="Arial"/>
        </w:rPr>
      </w:pPr>
    </w:p>
    <w:p w:rsidR="00BA4615" w:rsidRPr="00E848EA" w:rsidRDefault="00BA4615" w:rsidP="00F7670C">
      <w:pPr>
        <w:jc w:val="left"/>
        <w:rPr>
          <w:rFonts w:ascii="Arial" w:hAnsi="Arial" w:cs="Arial"/>
        </w:rPr>
      </w:pPr>
      <w:r w:rsidRPr="00E848EA">
        <w:rPr>
          <w:rFonts w:ascii="Arial" w:hAnsi="Arial" w:cs="Arial"/>
          <w:i/>
        </w:rPr>
        <w:t xml:space="preserve">Projektören ska föreslå lämpliga metoder och arbetssätt för att minimera </w:t>
      </w:r>
      <w:r w:rsidR="007E470F" w:rsidRPr="00E848EA">
        <w:rPr>
          <w:rFonts w:ascii="Arial" w:hAnsi="Arial" w:cs="Arial"/>
          <w:i/>
        </w:rPr>
        <w:t xml:space="preserve">luftföroreningar och </w:t>
      </w:r>
      <w:r w:rsidRPr="00E848EA">
        <w:rPr>
          <w:rFonts w:ascii="Arial" w:hAnsi="Arial" w:cs="Arial"/>
          <w:i/>
        </w:rPr>
        <w:t xml:space="preserve">damning </w:t>
      </w:r>
      <w:r w:rsidR="007E470F" w:rsidRPr="00E848EA">
        <w:rPr>
          <w:rFonts w:ascii="Arial" w:hAnsi="Arial" w:cs="Arial"/>
          <w:i/>
        </w:rPr>
        <w:t>samt</w:t>
      </w:r>
      <w:r w:rsidRPr="00E848EA">
        <w:rPr>
          <w:rFonts w:ascii="Arial" w:hAnsi="Arial" w:cs="Arial"/>
          <w:i/>
        </w:rPr>
        <w:t xml:space="preserve"> ange</w:t>
      </w:r>
      <w:r w:rsidRPr="00E848EA">
        <w:rPr>
          <w:rFonts w:ascii="Arial" w:hAnsi="Arial" w:cs="Arial"/>
        </w:rPr>
        <w:t xml:space="preserve"> </w:t>
      </w:r>
      <w:r w:rsidRPr="00E848EA">
        <w:rPr>
          <w:rFonts w:ascii="Arial" w:hAnsi="Arial" w:cs="Arial"/>
          <w:i/>
        </w:rPr>
        <w:t>om speciella omständigheter finns</w:t>
      </w:r>
    </w:p>
    <w:p w:rsidR="002653F8" w:rsidRPr="00E848EA" w:rsidRDefault="002653F8" w:rsidP="00F7670C">
      <w:pPr>
        <w:jc w:val="left"/>
        <w:rPr>
          <w:rFonts w:ascii="Arial" w:hAnsi="Arial" w:cs="Arial"/>
          <w:i/>
        </w:rPr>
      </w:pPr>
    </w:p>
    <w:p w:rsidR="00737AB0" w:rsidRPr="00E848EA" w:rsidRDefault="00737AB0" w:rsidP="00737AB0">
      <w:pPr>
        <w:rPr>
          <w:rFonts w:ascii="Arial" w:hAnsi="Arial" w:cs="Arial"/>
        </w:rPr>
      </w:pPr>
      <w:r w:rsidRPr="00E848EA">
        <w:rPr>
          <w:rFonts w:ascii="Arial" w:hAnsi="Arial" w:cs="Arial"/>
        </w:rPr>
        <w:t>Entreprenören ska beskriva hur</w:t>
      </w:r>
      <w:r w:rsidR="007E470F" w:rsidRPr="00E848EA">
        <w:rPr>
          <w:rFonts w:ascii="Arial" w:hAnsi="Arial" w:cs="Arial"/>
        </w:rPr>
        <w:t xml:space="preserve"> damning och</w:t>
      </w:r>
      <w:r w:rsidRPr="00E848EA">
        <w:rPr>
          <w:rFonts w:ascii="Arial" w:hAnsi="Arial" w:cs="Arial"/>
        </w:rPr>
        <w:t xml:space="preserve"> luftföroreningar ska hanteras</w:t>
      </w:r>
      <w:r w:rsidR="0089214F" w:rsidRPr="00E848EA">
        <w:rPr>
          <w:rFonts w:ascii="Arial" w:hAnsi="Arial" w:cs="Arial"/>
          <w:iCs/>
        </w:rPr>
        <w:t>.</w:t>
      </w:r>
    </w:p>
    <w:p w:rsidR="00737AB0" w:rsidRPr="00E848EA" w:rsidRDefault="00737AB0" w:rsidP="00F7670C">
      <w:pPr>
        <w:jc w:val="left"/>
        <w:rPr>
          <w:rFonts w:ascii="Arial" w:hAnsi="Arial" w:cs="Arial"/>
          <w:i/>
        </w:rPr>
      </w:pPr>
    </w:p>
    <w:p w:rsidR="00047B9C" w:rsidRPr="009B148F" w:rsidRDefault="00790165" w:rsidP="00790165">
      <w:pPr>
        <w:pStyle w:val="Numreringrubrik2"/>
        <w:rPr>
          <w:rFonts w:cs="Arial"/>
        </w:rPr>
      </w:pPr>
      <w:r w:rsidRPr="009B148F">
        <w:rPr>
          <w:rFonts w:cs="Arial"/>
        </w:rPr>
        <w:lastRenderedPageBreak/>
        <w:t>Buller</w:t>
      </w:r>
    </w:p>
    <w:p w:rsidR="00790165" w:rsidRPr="009B148F" w:rsidRDefault="00790165" w:rsidP="00F7670C">
      <w:pPr>
        <w:jc w:val="left"/>
        <w:rPr>
          <w:rFonts w:ascii="Arial" w:hAnsi="Arial" w:cs="Arial"/>
        </w:rPr>
      </w:pPr>
      <w:r w:rsidRPr="009B148F">
        <w:rPr>
          <w:rFonts w:ascii="Arial" w:hAnsi="Arial" w:cs="Arial"/>
        </w:rPr>
        <w:t>Ljuddä</w:t>
      </w:r>
      <w:r w:rsidR="001831D9" w:rsidRPr="009B148F">
        <w:rPr>
          <w:rFonts w:ascii="Arial" w:hAnsi="Arial" w:cs="Arial"/>
        </w:rPr>
        <w:t>mpade maskiner och verktyg ska</w:t>
      </w:r>
      <w:r w:rsidRPr="009B148F">
        <w:rPr>
          <w:rFonts w:ascii="Arial" w:hAnsi="Arial" w:cs="Arial"/>
        </w:rPr>
        <w:t xml:space="preserve"> användas. För bullerskydd gäller Allmänna råd om buller från byggplatser, NFS 2004:15, Naturvårdsverket.</w:t>
      </w:r>
    </w:p>
    <w:p w:rsidR="00F7670C" w:rsidRPr="009B148F" w:rsidRDefault="00F7670C" w:rsidP="00F7670C">
      <w:pPr>
        <w:rPr>
          <w:rFonts w:ascii="Arial" w:hAnsi="Arial" w:cs="Arial"/>
        </w:rPr>
      </w:pPr>
    </w:p>
    <w:p w:rsidR="00790165" w:rsidRPr="0032549C" w:rsidRDefault="00790165" w:rsidP="00F7670C">
      <w:pPr>
        <w:rPr>
          <w:rFonts w:ascii="Arial" w:hAnsi="Arial" w:cs="Arial"/>
          <w:i/>
        </w:rPr>
      </w:pPr>
      <w:r w:rsidRPr="0032549C">
        <w:rPr>
          <w:rFonts w:ascii="Arial" w:hAnsi="Arial" w:cs="Arial"/>
          <w:i/>
        </w:rPr>
        <w:t>Projektören ska ange om speciella omständigheter finns</w:t>
      </w:r>
      <w:r w:rsidR="009D1BCE" w:rsidRPr="0032549C">
        <w:rPr>
          <w:rFonts w:ascii="Arial" w:hAnsi="Arial" w:cs="Arial"/>
          <w:i/>
        </w:rPr>
        <w:t xml:space="preserve"> och vid behov göra en byggbullerutredning.</w:t>
      </w:r>
    </w:p>
    <w:p w:rsidR="009D1BCE" w:rsidRPr="00E848EA" w:rsidRDefault="009D1BCE" w:rsidP="009D1BCE">
      <w:pPr>
        <w:rPr>
          <w:rFonts w:ascii="Arial" w:hAnsi="Arial" w:cs="Arial"/>
          <w:i/>
        </w:rPr>
      </w:pPr>
    </w:p>
    <w:p w:rsidR="009D1BCE" w:rsidRPr="00E848EA" w:rsidRDefault="009D1BCE" w:rsidP="009D1BCE">
      <w:pPr>
        <w:rPr>
          <w:rFonts w:ascii="Arial" w:hAnsi="Arial" w:cs="Arial"/>
        </w:rPr>
      </w:pPr>
      <w:r w:rsidRPr="00E848EA">
        <w:rPr>
          <w:rFonts w:ascii="Arial" w:hAnsi="Arial" w:cs="Arial"/>
        </w:rPr>
        <w:t>Entreprenören ska beskriva hur buller ska hanteras</w:t>
      </w:r>
      <w:r w:rsidR="0089214F" w:rsidRPr="00E848EA">
        <w:rPr>
          <w:rFonts w:ascii="Arial" w:hAnsi="Arial" w:cs="Arial"/>
          <w:iCs/>
        </w:rPr>
        <w:t>.</w:t>
      </w:r>
    </w:p>
    <w:p w:rsidR="00BA4615" w:rsidRPr="00E848EA" w:rsidRDefault="00BA4615" w:rsidP="00F7670C">
      <w:pPr>
        <w:rPr>
          <w:rFonts w:ascii="Arial" w:hAnsi="Arial" w:cs="Arial"/>
          <w:i/>
        </w:rPr>
      </w:pPr>
    </w:p>
    <w:p w:rsidR="00A138EF" w:rsidRPr="00E848EA" w:rsidRDefault="00A138EF" w:rsidP="00DC6827">
      <w:pPr>
        <w:ind w:firstLine="525"/>
        <w:rPr>
          <w:rFonts w:ascii="Arial" w:hAnsi="Arial" w:cs="Arial"/>
          <w:i/>
        </w:rPr>
      </w:pPr>
    </w:p>
    <w:p w:rsidR="00A138EF" w:rsidRPr="00E848EA" w:rsidRDefault="00A138EF" w:rsidP="00D25EFA">
      <w:pPr>
        <w:pStyle w:val="Numreringrubrik2"/>
        <w:jc w:val="left"/>
        <w:rPr>
          <w:rFonts w:cs="Arial"/>
        </w:rPr>
      </w:pPr>
      <w:r w:rsidRPr="00E848EA">
        <w:rPr>
          <w:rFonts w:cs="Arial"/>
        </w:rPr>
        <w:t>Val och hantering av material och kemiska produkter</w:t>
      </w:r>
    </w:p>
    <w:p w:rsidR="007E470F" w:rsidRPr="00E848EA" w:rsidRDefault="00F14EA1" w:rsidP="00F14EA1">
      <w:pPr>
        <w:jc w:val="left"/>
        <w:rPr>
          <w:rFonts w:ascii="Arial" w:hAnsi="Arial" w:cs="Arial"/>
        </w:rPr>
      </w:pPr>
      <w:r w:rsidRPr="00E848EA">
        <w:rPr>
          <w:rFonts w:ascii="Arial" w:hAnsi="Arial" w:cs="Arial"/>
        </w:rPr>
        <w:t>Miljöanpass</w:t>
      </w:r>
      <w:r w:rsidR="001831D9" w:rsidRPr="00E848EA">
        <w:rPr>
          <w:rFonts w:ascii="Arial" w:hAnsi="Arial" w:cs="Arial"/>
        </w:rPr>
        <w:t xml:space="preserve">ade material och produkter </w:t>
      </w:r>
      <w:r w:rsidRPr="00E848EA">
        <w:rPr>
          <w:rFonts w:ascii="Arial" w:hAnsi="Arial" w:cs="Arial"/>
        </w:rPr>
        <w:t>förespråkas</w:t>
      </w:r>
      <w:r w:rsidR="007A168B" w:rsidRPr="00E848EA">
        <w:rPr>
          <w:rFonts w:ascii="Arial" w:hAnsi="Arial" w:cs="Arial"/>
        </w:rPr>
        <w:t xml:space="preserve"> och u</w:t>
      </w:r>
      <w:r w:rsidR="007E470F" w:rsidRPr="00E848EA">
        <w:rPr>
          <w:rFonts w:ascii="Arial" w:hAnsi="Arial" w:cs="Arial"/>
        </w:rPr>
        <w:t>tfasning av farliga ämnen ska</w:t>
      </w:r>
      <w:r w:rsidR="007A168B" w:rsidRPr="00E848EA">
        <w:rPr>
          <w:rFonts w:ascii="Arial" w:hAnsi="Arial" w:cs="Arial"/>
        </w:rPr>
        <w:t xml:space="preserve"> göras</w:t>
      </w:r>
      <w:r w:rsidR="00DB3190" w:rsidRPr="00E848EA">
        <w:rPr>
          <w:rFonts w:ascii="Arial" w:hAnsi="Arial" w:cs="Arial"/>
        </w:rPr>
        <w:t xml:space="preserve"> </w:t>
      </w:r>
      <w:r w:rsidR="007A168B" w:rsidRPr="00E848EA">
        <w:rPr>
          <w:rFonts w:ascii="Arial" w:hAnsi="Arial" w:cs="Arial"/>
        </w:rPr>
        <w:t>(substitutionsprincipen). Förbrukningen av råvaror ska minimeras. Se TH kap 2AF</w:t>
      </w:r>
      <w:r w:rsidR="0089214F" w:rsidRPr="00E848EA">
        <w:rPr>
          <w:rFonts w:ascii="Arial" w:hAnsi="Arial" w:cs="Arial"/>
        </w:rPr>
        <w:t>1</w:t>
      </w:r>
      <w:r w:rsidR="0089214F" w:rsidRPr="00E848EA">
        <w:rPr>
          <w:rFonts w:ascii="Arial" w:hAnsi="Arial" w:cs="Arial"/>
          <w:iCs/>
        </w:rPr>
        <w:t>.</w:t>
      </w:r>
    </w:p>
    <w:p w:rsidR="00FF0C33" w:rsidRPr="009B148F" w:rsidRDefault="00FF0C33" w:rsidP="00FF0C33">
      <w:pPr>
        <w:jc w:val="left"/>
        <w:rPr>
          <w:rFonts w:ascii="Arial" w:hAnsi="Arial" w:cs="Arial"/>
        </w:rPr>
      </w:pPr>
    </w:p>
    <w:p w:rsidR="007E470F" w:rsidRDefault="007E470F" w:rsidP="007E470F">
      <w:pPr>
        <w:jc w:val="left"/>
        <w:rPr>
          <w:rFonts w:ascii="Arial" w:hAnsi="Arial" w:cs="Arial"/>
        </w:rPr>
      </w:pPr>
      <w:proofErr w:type="spellStart"/>
      <w:r w:rsidRPr="009B148F">
        <w:rPr>
          <w:rFonts w:ascii="Arial" w:hAnsi="Arial" w:cs="Arial"/>
        </w:rPr>
        <w:t>Utfasningsämnen</w:t>
      </w:r>
      <w:proofErr w:type="spellEnd"/>
      <w:r w:rsidRPr="009B148F">
        <w:rPr>
          <w:rFonts w:ascii="Arial" w:hAnsi="Arial" w:cs="Arial"/>
        </w:rPr>
        <w:t xml:space="preserve"> (inkl. </w:t>
      </w:r>
      <w:r w:rsidRPr="00E848EA">
        <w:rPr>
          <w:rFonts w:ascii="Arial" w:hAnsi="Arial" w:cs="Arial"/>
        </w:rPr>
        <w:t>hormonstörande ämnen) och prioriterade riskminskningsämnen får inte användas utan trafikkontorets</w:t>
      </w:r>
      <w:r w:rsidR="0089214F" w:rsidRPr="00E848EA">
        <w:rPr>
          <w:rFonts w:ascii="Arial" w:hAnsi="Arial" w:cs="Arial"/>
        </w:rPr>
        <w:t xml:space="preserve"> granskning</w:t>
      </w:r>
      <w:r w:rsidRPr="00E848EA">
        <w:rPr>
          <w:rFonts w:ascii="Arial" w:hAnsi="Arial" w:cs="Arial"/>
        </w:rPr>
        <w:t xml:space="preserve">. </w:t>
      </w:r>
      <w:r w:rsidR="00DB3190" w:rsidRPr="00E848EA">
        <w:rPr>
          <w:rFonts w:ascii="Arial" w:hAnsi="Arial" w:cs="Arial"/>
        </w:rPr>
        <w:t xml:space="preserve">Blanketten Ansökan om granskning av material eller kemisk produkt ska användas, se TH </w:t>
      </w:r>
      <w:r w:rsidR="008576E6">
        <w:rPr>
          <w:rFonts w:ascii="Arial" w:hAnsi="Arial" w:cs="Arial"/>
        </w:rPr>
        <w:t xml:space="preserve">kap </w:t>
      </w:r>
      <w:r w:rsidR="00DB3190" w:rsidRPr="00E848EA">
        <w:rPr>
          <w:rFonts w:ascii="Arial" w:hAnsi="Arial" w:cs="Arial"/>
        </w:rPr>
        <w:t xml:space="preserve">2AF1. </w:t>
      </w:r>
      <w:r w:rsidRPr="00E848EA">
        <w:rPr>
          <w:rFonts w:ascii="Arial" w:hAnsi="Arial" w:cs="Arial"/>
        </w:rPr>
        <w:t>De ämnen som avses finns i tabell 1.1(</w:t>
      </w:r>
      <w:proofErr w:type="spellStart"/>
      <w:r w:rsidRPr="00E848EA">
        <w:rPr>
          <w:rFonts w:ascii="Arial" w:hAnsi="Arial" w:cs="Arial"/>
        </w:rPr>
        <w:t>utfasningsämnen</w:t>
      </w:r>
      <w:proofErr w:type="spellEnd"/>
      <w:r w:rsidRPr="00E848EA">
        <w:rPr>
          <w:rFonts w:ascii="Arial" w:hAnsi="Arial" w:cs="Arial"/>
        </w:rPr>
        <w:t>), tabell 1.2 (hormonstörande ämnen) och tabell 2</w:t>
      </w:r>
      <w:r w:rsidRPr="009B148F">
        <w:rPr>
          <w:rFonts w:ascii="Arial" w:hAnsi="Arial" w:cs="Arial"/>
        </w:rPr>
        <w:t xml:space="preserve"> (prioriterade riskminskningsämnen) i Kemikalieplan för Göteborgs Stad se TH kap 2AF1. </w:t>
      </w:r>
    </w:p>
    <w:p w:rsidR="007E470F" w:rsidRPr="009B148F" w:rsidRDefault="007E470F" w:rsidP="007E470F">
      <w:pPr>
        <w:jc w:val="left"/>
        <w:rPr>
          <w:rFonts w:ascii="Arial" w:hAnsi="Arial" w:cs="Arial"/>
        </w:rPr>
      </w:pPr>
    </w:p>
    <w:p w:rsidR="007E470F" w:rsidRDefault="005B23EE" w:rsidP="007E470F">
      <w:pPr>
        <w:jc w:val="left"/>
        <w:rPr>
          <w:rFonts w:ascii="Arial" w:hAnsi="Arial" w:cs="Arial"/>
        </w:rPr>
      </w:pPr>
      <w:r w:rsidRPr="00BA577F">
        <w:rPr>
          <w:rFonts w:ascii="Arial" w:hAnsi="Arial" w:cs="Arial"/>
        </w:rPr>
        <w:t xml:space="preserve">Kemiska produkter ska granskas och värderas av entreprenören. </w:t>
      </w:r>
      <w:r w:rsidR="007E470F" w:rsidRPr="00BA577F">
        <w:rPr>
          <w:rFonts w:ascii="Arial" w:hAnsi="Arial" w:cs="Arial"/>
        </w:rPr>
        <w:t>Produkte</w:t>
      </w:r>
      <w:r w:rsidR="007E470F" w:rsidRPr="009B148F">
        <w:rPr>
          <w:rFonts w:ascii="Arial" w:hAnsi="Arial" w:cs="Arial"/>
        </w:rPr>
        <w:t xml:space="preserve">r som finns i </w:t>
      </w:r>
      <w:proofErr w:type="spellStart"/>
      <w:r w:rsidR="007E470F" w:rsidRPr="009B148F">
        <w:rPr>
          <w:rFonts w:ascii="Arial" w:hAnsi="Arial" w:cs="Arial"/>
        </w:rPr>
        <w:t>BASTA-registret</w:t>
      </w:r>
      <w:proofErr w:type="spellEnd"/>
      <w:r w:rsidR="007E470F" w:rsidRPr="009B148F">
        <w:rPr>
          <w:rFonts w:ascii="Arial" w:hAnsi="Arial" w:cs="Arial"/>
        </w:rPr>
        <w:t xml:space="preserve"> eller Trafikverkets databas</w:t>
      </w:r>
      <w:r w:rsidR="006B20ED">
        <w:rPr>
          <w:rFonts w:ascii="Arial" w:hAnsi="Arial" w:cs="Arial"/>
        </w:rPr>
        <w:t xml:space="preserve"> </w:t>
      </w:r>
      <w:r w:rsidR="007E470F" w:rsidRPr="009B148F">
        <w:rPr>
          <w:rFonts w:ascii="Arial" w:hAnsi="Arial" w:cs="Arial"/>
        </w:rPr>
        <w:t xml:space="preserve">grupp A kan användas utan prövning. </w:t>
      </w:r>
      <w:r w:rsidR="006B20ED">
        <w:rPr>
          <w:rFonts w:ascii="Arial" w:hAnsi="Arial" w:cs="Arial"/>
        </w:rPr>
        <w:t xml:space="preserve">För länkar till BASTA respektive </w:t>
      </w:r>
      <w:proofErr w:type="spellStart"/>
      <w:r w:rsidR="006B20ED">
        <w:rPr>
          <w:rFonts w:ascii="Arial" w:hAnsi="Arial" w:cs="Arial"/>
        </w:rPr>
        <w:t>Chemsoft</w:t>
      </w:r>
      <w:proofErr w:type="spellEnd"/>
      <w:r w:rsidR="006B20ED">
        <w:rPr>
          <w:rFonts w:ascii="Arial" w:hAnsi="Arial" w:cs="Arial"/>
        </w:rPr>
        <w:t xml:space="preserve"> se TH kap 2CG1. </w:t>
      </w:r>
      <w:r w:rsidR="007E470F" w:rsidRPr="009B148F">
        <w:rPr>
          <w:rFonts w:ascii="Arial" w:hAnsi="Arial" w:cs="Arial"/>
        </w:rPr>
        <w:t xml:space="preserve">Produkter i </w:t>
      </w:r>
      <w:proofErr w:type="spellStart"/>
      <w:r w:rsidR="007E470F" w:rsidRPr="009B148F">
        <w:rPr>
          <w:rFonts w:ascii="Arial" w:hAnsi="Arial" w:cs="Arial"/>
        </w:rPr>
        <w:t>BETA-registret</w:t>
      </w:r>
      <w:proofErr w:type="spellEnd"/>
      <w:r w:rsidR="007E470F" w:rsidRPr="009B148F">
        <w:rPr>
          <w:rFonts w:ascii="Arial" w:hAnsi="Arial" w:cs="Arial"/>
        </w:rPr>
        <w:t xml:space="preserve"> och grupp B kan användas med riskminskningsåtgärder(t ex skyddsåtgärder som täckning av dagvattenbrunn då det finns risk för oavsiktligt </w:t>
      </w:r>
      <w:r w:rsidR="007E470F" w:rsidRPr="00E848EA">
        <w:rPr>
          <w:rFonts w:ascii="Arial" w:hAnsi="Arial" w:cs="Arial"/>
        </w:rPr>
        <w:t>spill)</w:t>
      </w:r>
      <w:r w:rsidR="0089214F" w:rsidRPr="00E848EA">
        <w:rPr>
          <w:rFonts w:ascii="Arial" w:hAnsi="Arial" w:cs="Arial"/>
          <w:iCs/>
        </w:rPr>
        <w:t>.</w:t>
      </w:r>
      <w:r w:rsidR="007E470F" w:rsidRPr="009B148F">
        <w:rPr>
          <w:rFonts w:ascii="Arial" w:hAnsi="Arial" w:cs="Arial"/>
        </w:rPr>
        <w:t xml:space="preserve"> </w:t>
      </w:r>
    </w:p>
    <w:p w:rsidR="007E470F" w:rsidRPr="009B148F" w:rsidRDefault="007E470F" w:rsidP="007E470F">
      <w:pPr>
        <w:jc w:val="left"/>
        <w:rPr>
          <w:rFonts w:ascii="Arial" w:hAnsi="Arial" w:cs="Arial"/>
        </w:rPr>
      </w:pPr>
    </w:p>
    <w:p w:rsidR="00FF0C33" w:rsidRPr="00E848EA" w:rsidRDefault="00FF0C33" w:rsidP="00FF0C33">
      <w:pPr>
        <w:jc w:val="left"/>
        <w:rPr>
          <w:rFonts w:ascii="Arial" w:hAnsi="Arial" w:cs="Arial"/>
        </w:rPr>
      </w:pPr>
      <w:r w:rsidRPr="009B148F">
        <w:rPr>
          <w:rFonts w:ascii="Arial" w:hAnsi="Arial" w:cs="Arial"/>
        </w:rPr>
        <w:t xml:space="preserve">Alla använda kemiska produkter, märkning samt förbrukade mängder ska redovisas i en förteckning. Det gäller även drivmedel. Se mall TH kap 2CG1. Säkerhetsdatablad ska </w:t>
      </w:r>
      <w:r w:rsidRPr="00E848EA">
        <w:rPr>
          <w:rFonts w:ascii="Arial" w:hAnsi="Arial" w:cs="Arial"/>
        </w:rPr>
        <w:t>finnas</w:t>
      </w:r>
      <w:r w:rsidR="0089214F" w:rsidRPr="00E848EA">
        <w:rPr>
          <w:rFonts w:ascii="Arial" w:hAnsi="Arial" w:cs="Arial"/>
        </w:rPr>
        <w:t xml:space="preserve"> och förvaras på eller vara åtkomliga från projekt</w:t>
      </w:r>
      <w:r w:rsidR="00FE7484" w:rsidRPr="00E848EA">
        <w:rPr>
          <w:rFonts w:ascii="Arial" w:hAnsi="Arial" w:cs="Arial"/>
        </w:rPr>
        <w:t>ets arbets</w:t>
      </w:r>
      <w:r w:rsidR="0089214F" w:rsidRPr="00E848EA">
        <w:rPr>
          <w:rFonts w:ascii="Arial" w:hAnsi="Arial" w:cs="Arial"/>
        </w:rPr>
        <w:t>plats</w:t>
      </w:r>
      <w:r w:rsidR="0089214F" w:rsidRPr="00E848EA">
        <w:rPr>
          <w:rFonts w:ascii="Arial" w:hAnsi="Arial" w:cs="Arial"/>
          <w:iCs/>
        </w:rPr>
        <w:t>.</w:t>
      </w:r>
    </w:p>
    <w:p w:rsidR="00F14EA1" w:rsidRPr="009B148F" w:rsidRDefault="00F14EA1" w:rsidP="008A1DAB">
      <w:pPr>
        <w:jc w:val="left"/>
        <w:rPr>
          <w:rFonts w:ascii="Arial" w:hAnsi="Arial" w:cs="Arial"/>
        </w:rPr>
      </w:pPr>
    </w:p>
    <w:p w:rsidR="00F14EA1" w:rsidRPr="009B148F" w:rsidRDefault="00F14EA1" w:rsidP="008A1DAB">
      <w:pPr>
        <w:jc w:val="left"/>
        <w:rPr>
          <w:rFonts w:ascii="Arial" w:hAnsi="Arial" w:cs="Arial"/>
        </w:rPr>
      </w:pPr>
      <w:r w:rsidRPr="009B148F">
        <w:rPr>
          <w:rFonts w:ascii="Arial" w:hAnsi="Arial" w:cs="Arial"/>
        </w:rPr>
        <w:t>Lagring av kemikalier ska ske i enlighet med miljöförvaltningens faktablad se TH</w:t>
      </w:r>
      <w:r w:rsidR="002E52D1" w:rsidRPr="009B148F">
        <w:rPr>
          <w:rFonts w:ascii="Arial" w:hAnsi="Arial" w:cs="Arial"/>
        </w:rPr>
        <w:t xml:space="preserve"> kap </w:t>
      </w:r>
      <w:r w:rsidRPr="009B148F">
        <w:rPr>
          <w:rFonts w:ascii="Arial" w:hAnsi="Arial" w:cs="Arial"/>
        </w:rPr>
        <w:t>2AF1. Där finns också information om märkning av kemiska produkter.</w:t>
      </w:r>
    </w:p>
    <w:p w:rsidR="00A138EF" w:rsidRPr="009B148F" w:rsidRDefault="00A138EF" w:rsidP="00A138EF">
      <w:pPr>
        <w:jc w:val="left"/>
        <w:rPr>
          <w:rFonts w:ascii="Arial" w:hAnsi="Arial" w:cs="Arial"/>
          <w:i/>
        </w:rPr>
      </w:pPr>
    </w:p>
    <w:p w:rsidR="00A138EF" w:rsidRPr="009B148F" w:rsidRDefault="00A138EF" w:rsidP="00A138EF">
      <w:pPr>
        <w:jc w:val="left"/>
        <w:rPr>
          <w:rFonts w:ascii="Arial" w:hAnsi="Arial" w:cs="Arial"/>
          <w:i/>
        </w:rPr>
      </w:pPr>
      <w:r w:rsidRPr="009B148F">
        <w:rPr>
          <w:rFonts w:ascii="Arial" w:hAnsi="Arial" w:cs="Arial"/>
          <w:i/>
        </w:rPr>
        <w:t xml:space="preserve">Projektörens rekommendationer </w:t>
      </w:r>
      <w:r w:rsidR="00790165" w:rsidRPr="009B148F">
        <w:rPr>
          <w:rFonts w:ascii="Arial" w:hAnsi="Arial" w:cs="Arial"/>
          <w:i/>
        </w:rPr>
        <w:t>för att uppfylla trafikkontorets krav ska framgå</w:t>
      </w:r>
    </w:p>
    <w:p w:rsidR="009D1BCE" w:rsidRPr="00B67F85" w:rsidRDefault="009D1BCE" w:rsidP="00A138EF">
      <w:pPr>
        <w:jc w:val="left"/>
        <w:rPr>
          <w:rFonts w:ascii="Arial" w:hAnsi="Arial" w:cs="Arial"/>
          <w:i/>
        </w:rPr>
      </w:pPr>
    </w:p>
    <w:p w:rsidR="009D1BCE" w:rsidRPr="00B67F85" w:rsidRDefault="009D1BCE" w:rsidP="00B67F85">
      <w:pPr>
        <w:jc w:val="left"/>
        <w:rPr>
          <w:rFonts w:ascii="Arial" w:hAnsi="Arial" w:cs="Arial"/>
        </w:rPr>
      </w:pPr>
      <w:r w:rsidRPr="0032549C">
        <w:rPr>
          <w:rStyle w:val="Betoning"/>
          <w:rFonts w:ascii="Arial" w:hAnsi="Arial" w:cs="Arial"/>
          <w:i w:val="0"/>
        </w:rPr>
        <w:t>Entreprenören ska beskriva sitt kemikaliehanteringssystem och upprättandet av förteckningar</w:t>
      </w:r>
      <w:r w:rsidRPr="0032549C">
        <w:rPr>
          <w:rFonts w:ascii="Arial" w:hAnsi="Arial" w:cs="Arial"/>
          <w:i/>
        </w:rPr>
        <w:t xml:space="preserve"> </w:t>
      </w:r>
      <w:r w:rsidR="007A168B">
        <w:rPr>
          <w:rFonts w:ascii="Arial" w:hAnsi="Arial" w:cs="Arial"/>
        </w:rPr>
        <w:t xml:space="preserve">samt </w:t>
      </w:r>
      <w:r w:rsidR="007E470F" w:rsidRPr="00B67F85">
        <w:rPr>
          <w:rFonts w:ascii="Arial" w:hAnsi="Arial" w:cs="Arial"/>
        </w:rPr>
        <w:t xml:space="preserve">redovisa hur man arbetar med att systematiskt ersätta </w:t>
      </w:r>
      <w:r w:rsidR="007E470F" w:rsidRPr="00B67F85">
        <w:rPr>
          <w:rFonts w:ascii="Arial" w:hAnsi="Arial" w:cs="Arial"/>
        </w:rPr>
        <w:lastRenderedPageBreak/>
        <w:t>farliga produkter med mindre farliga (substitutionsprincipen).</w:t>
      </w:r>
    </w:p>
    <w:p w:rsidR="009D1BCE" w:rsidRPr="00B67F85" w:rsidRDefault="009D1BCE" w:rsidP="00A138EF">
      <w:pPr>
        <w:jc w:val="left"/>
        <w:rPr>
          <w:rFonts w:ascii="Arial" w:hAnsi="Arial" w:cs="Arial"/>
        </w:rPr>
      </w:pPr>
    </w:p>
    <w:p w:rsidR="005462DD" w:rsidRPr="009B148F" w:rsidRDefault="003753F1" w:rsidP="00D25EFA">
      <w:pPr>
        <w:pStyle w:val="Numreringrubrik2"/>
        <w:rPr>
          <w:rFonts w:cs="Arial"/>
        </w:rPr>
      </w:pPr>
      <w:r w:rsidRPr="009B148F">
        <w:rPr>
          <w:rFonts w:cs="Arial"/>
        </w:rPr>
        <w:t>Hantering av massor</w:t>
      </w:r>
      <w:r w:rsidR="009D1BCE" w:rsidRPr="009B148F">
        <w:rPr>
          <w:rFonts w:cs="Arial"/>
        </w:rPr>
        <w:t xml:space="preserve">, </w:t>
      </w:r>
      <w:r w:rsidR="009D1BCE" w:rsidRPr="0032549C">
        <w:rPr>
          <w:rFonts w:cs="Arial"/>
        </w:rPr>
        <w:t>avfall</w:t>
      </w:r>
      <w:r w:rsidRPr="0032549C">
        <w:rPr>
          <w:rFonts w:cs="Arial"/>
        </w:rPr>
        <w:t xml:space="preserve"> </w:t>
      </w:r>
      <w:r w:rsidRPr="009B148F">
        <w:rPr>
          <w:rFonts w:cs="Arial"/>
        </w:rPr>
        <w:t>och farligt avfall, materialupplag</w:t>
      </w:r>
    </w:p>
    <w:p w:rsidR="00F7670C" w:rsidRPr="00BA577F" w:rsidRDefault="005D3DDC" w:rsidP="007D5CF3">
      <w:pPr>
        <w:jc w:val="left"/>
        <w:rPr>
          <w:rFonts w:ascii="Arial" w:hAnsi="Arial" w:cs="Arial"/>
        </w:rPr>
      </w:pPr>
      <w:r w:rsidRPr="009B148F">
        <w:rPr>
          <w:rFonts w:ascii="Arial" w:hAnsi="Arial" w:cs="Arial"/>
        </w:rPr>
        <w:t>Miljöpåverkande transporter ska minimeras.</w:t>
      </w:r>
      <w:r w:rsidR="00F7670C" w:rsidRPr="009B148F">
        <w:rPr>
          <w:rFonts w:ascii="Arial" w:hAnsi="Arial" w:cs="Arial"/>
        </w:rPr>
        <w:t xml:space="preserve"> </w:t>
      </w:r>
      <w:r w:rsidR="00FE7484" w:rsidRPr="00E848EA">
        <w:rPr>
          <w:rFonts w:ascii="Arial" w:hAnsi="Arial" w:cs="Arial"/>
        </w:rPr>
        <w:t>Rena massor ska i första hand återanvändas inom projektet och m</w:t>
      </w:r>
      <w:r w:rsidR="003A0362" w:rsidRPr="00E848EA">
        <w:rPr>
          <w:rFonts w:ascii="Arial" w:hAnsi="Arial" w:cs="Arial"/>
        </w:rPr>
        <w:t>asshantering ska redovisas.</w:t>
      </w:r>
      <w:r w:rsidR="00FE7484" w:rsidRPr="00E848EA">
        <w:rPr>
          <w:rFonts w:ascii="Arial" w:hAnsi="Arial" w:cs="Arial"/>
        </w:rPr>
        <w:t xml:space="preserve"> </w:t>
      </w:r>
      <w:r w:rsidR="00F7670C" w:rsidRPr="00E848EA">
        <w:rPr>
          <w:rFonts w:ascii="Arial" w:hAnsi="Arial" w:cs="Arial"/>
        </w:rPr>
        <w:t>Avfall ska källsorteras och i möjligaste mån återanvändas.</w:t>
      </w:r>
      <w:r w:rsidR="00FE7484" w:rsidRPr="00E848EA">
        <w:rPr>
          <w:rFonts w:ascii="Arial" w:hAnsi="Arial" w:cs="Arial"/>
        </w:rPr>
        <w:t xml:space="preserve"> Det ska finnas tydligt märkta kärl för källsortering.</w:t>
      </w:r>
      <w:r w:rsidR="008A1DAB" w:rsidRPr="00E848EA">
        <w:rPr>
          <w:rFonts w:ascii="Arial" w:hAnsi="Arial" w:cs="Arial"/>
        </w:rPr>
        <w:t xml:space="preserve"> Avfall och farligt avfall ska redovisas i </w:t>
      </w:r>
      <w:r w:rsidR="008A1DAB" w:rsidRPr="00BA577F">
        <w:rPr>
          <w:rFonts w:ascii="Arial" w:hAnsi="Arial" w:cs="Arial"/>
        </w:rPr>
        <w:t>förteckning</w:t>
      </w:r>
      <w:r w:rsidR="00294DD3" w:rsidRPr="00BA577F">
        <w:rPr>
          <w:rFonts w:ascii="Arial" w:hAnsi="Arial" w:cs="Arial"/>
        </w:rPr>
        <w:t xml:space="preserve">, </w:t>
      </w:r>
      <w:r w:rsidR="00015FA8" w:rsidRPr="00BA577F">
        <w:rPr>
          <w:rFonts w:ascii="Arial" w:hAnsi="Arial" w:cs="Arial"/>
        </w:rPr>
        <w:t xml:space="preserve">för mer information </w:t>
      </w:r>
      <w:r w:rsidR="00294DD3" w:rsidRPr="00BA577F">
        <w:rPr>
          <w:rFonts w:ascii="Arial" w:hAnsi="Arial" w:cs="Arial"/>
        </w:rPr>
        <w:t>s</w:t>
      </w:r>
      <w:r w:rsidR="005B23EE" w:rsidRPr="00BA577F">
        <w:rPr>
          <w:rFonts w:ascii="Arial" w:hAnsi="Arial" w:cs="Arial"/>
        </w:rPr>
        <w:t>e TH kap 2AF4</w:t>
      </w:r>
      <w:r w:rsidR="00294DD3" w:rsidRPr="00BA577F">
        <w:rPr>
          <w:rFonts w:ascii="Arial" w:hAnsi="Arial" w:cs="Arial"/>
        </w:rPr>
        <w:t>.</w:t>
      </w:r>
    </w:p>
    <w:p w:rsidR="009B148F" w:rsidRPr="00E848EA" w:rsidRDefault="009B148F" w:rsidP="007D5CF3">
      <w:pPr>
        <w:jc w:val="left"/>
        <w:rPr>
          <w:rFonts w:ascii="Arial" w:hAnsi="Arial" w:cs="Arial"/>
        </w:rPr>
      </w:pPr>
    </w:p>
    <w:p w:rsidR="00C37D69" w:rsidRPr="00E848EA" w:rsidRDefault="00C37D69" w:rsidP="00BE7C27">
      <w:pPr>
        <w:rPr>
          <w:rFonts w:ascii="Arial" w:hAnsi="Arial" w:cs="Arial"/>
        </w:rPr>
      </w:pPr>
      <w:r w:rsidRPr="00E848EA">
        <w:rPr>
          <w:rFonts w:ascii="Arial" w:hAnsi="Arial" w:cs="Arial"/>
        </w:rPr>
        <w:t xml:space="preserve">Skulle misstänkt förorenade massor </w:t>
      </w:r>
      <w:r w:rsidR="002D769A" w:rsidRPr="00E848EA">
        <w:rPr>
          <w:rFonts w:ascii="Arial" w:hAnsi="Arial" w:cs="Arial"/>
        </w:rPr>
        <w:t>och/eller</w:t>
      </w:r>
      <w:r w:rsidRPr="00E848EA">
        <w:rPr>
          <w:rFonts w:ascii="Arial" w:hAnsi="Arial" w:cs="Arial"/>
        </w:rPr>
        <w:t xml:space="preserve"> tjärasfalt upptäckas </w:t>
      </w:r>
      <w:r w:rsidR="009B148F" w:rsidRPr="00E848EA">
        <w:rPr>
          <w:rFonts w:ascii="Arial" w:hAnsi="Arial" w:cs="Arial"/>
        </w:rPr>
        <w:t xml:space="preserve">vid övrig schakt </w:t>
      </w:r>
      <w:r w:rsidR="002D769A" w:rsidRPr="00E848EA">
        <w:rPr>
          <w:rFonts w:ascii="Arial" w:hAnsi="Arial" w:cs="Arial"/>
        </w:rPr>
        <w:t>ska detta omedelbart anmälas till beställaren</w:t>
      </w:r>
      <w:r w:rsidR="0032549C" w:rsidRPr="00E848EA">
        <w:rPr>
          <w:rFonts w:ascii="Arial" w:hAnsi="Arial" w:cs="Arial"/>
        </w:rPr>
        <w:t xml:space="preserve"> </w:t>
      </w:r>
      <w:r w:rsidR="001247AC" w:rsidRPr="00E848EA">
        <w:rPr>
          <w:rFonts w:ascii="Arial" w:hAnsi="Arial" w:cs="Arial"/>
        </w:rPr>
        <w:t xml:space="preserve">se rutin om underrättelse till </w:t>
      </w:r>
      <w:r w:rsidR="001247AC" w:rsidRPr="000328B9">
        <w:rPr>
          <w:rFonts w:ascii="Arial" w:hAnsi="Arial" w:cs="Arial"/>
        </w:rPr>
        <w:t xml:space="preserve">tillsynsmyndighet </w:t>
      </w:r>
      <w:r w:rsidR="008576E6" w:rsidRPr="000328B9">
        <w:rPr>
          <w:rFonts w:ascii="Arial" w:hAnsi="Arial" w:cs="Arial"/>
        </w:rPr>
        <w:t>TH kap 3B2</w:t>
      </w:r>
      <w:r w:rsidR="001247AC" w:rsidRPr="000328B9">
        <w:rPr>
          <w:rFonts w:ascii="Arial" w:hAnsi="Arial" w:cs="Arial"/>
        </w:rPr>
        <w:t>.</w:t>
      </w:r>
      <w:r w:rsidR="001247AC" w:rsidRPr="00E848EA">
        <w:rPr>
          <w:rFonts w:ascii="Arial" w:hAnsi="Arial" w:cs="Arial"/>
        </w:rPr>
        <w:t xml:space="preserve"> </w:t>
      </w:r>
      <w:r w:rsidR="002D769A" w:rsidRPr="00E848EA">
        <w:rPr>
          <w:rFonts w:ascii="Arial" w:hAnsi="Arial" w:cs="Arial"/>
        </w:rPr>
        <w:t>Entreprenören är skyldig att använda godkänd transportör och mottagare samt att tillhandahålla dokumentation såsom mängder och kvitton till beställaren.</w:t>
      </w:r>
      <w:r w:rsidR="00DA652A" w:rsidRPr="00E848EA">
        <w:rPr>
          <w:rFonts w:ascii="Arial" w:hAnsi="Arial" w:cs="Arial"/>
        </w:rPr>
        <w:t xml:space="preserve"> </w:t>
      </w:r>
    </w:p>
    <w:p w:rsidR="003A0362" w:rsidRPr="00E848EA" w:rsidRDefault="003A0362" w:rsidP="00F7670C">
      <w:pPr>
        <w:rPr>
          <w:rFonts w:ascii="Arial" w:hAnsi="Arial" w:cs="Arial"/>
        </w:rPr>
      </w:pPr>
    </w:p>
    <w:p w:rsidR="003A0362" w:rsidRPr="00E848EA" w:rsidRDefault="003A0362" w:rsidP="003A0362">
      <w:pPr>
        <w:jc w:val="left"/>
        <w:rPr>
          <w:rFonts w:ascii="Arial" w:hAnsi="Arial" w:cs="Arial"/>
          <w:i/>
        </w:rPr>
      </w:pPr>
      <w:r w:rsidRPr="00E848EA">
        <w:rPr>
          <w:rFonts w:ascii="Arial" w:hAnsi="Arial" w:cs="Arial"/>
          <w:i/>
        </w:rPr>
        <w:t>Projektörens rekommendationer för att uppfylla trafikkontorets krav ska framgå</w:t>
      </w:r>
      <w:r w:rsidR="00B67F85" w:rsidRPr="00E848EA">
        <w:rPr>
          <w:rFonts w:ascii="Arial" w:hAnsi="Arial" w:cs="Arial"/>
          <w:i/>
        </w:rPr>
        <w:t xml:space="preserve">. </w:t>
      </w:r>
      <w:r w:rsidR="0032549C" w:rsidRPr="00E848EA">
        <w:rPr>
          <w:rFonts w:ascii="Arial" w:hAnsi="Arial" w:cs="Arial"/>
          <w:i/>
        </w:rPr>
        <w:t>All schakt i kända förorenade områden ska anmälas innan arbetat påbörjas</w:t>
      </w:r>
      <w:r w:rsidR="009245FC" w:rsidRPr="00E848EA">
        <w:rPr>
          <w:rFonts w:ascii="Arial" w:hAnsi="Arial" w:cs="Arial"/>
          <w:i/>
        </w:rPr>
        <w:t xml:space="preserve">. Eventuella krav </w:t>
      </w:r>
      <w:r w:rsidR="00FE7484" w:rsidRPr="00E848EA">
        <w:rPr>
          <w:rFonts w:ascii="Arial" w:hAnsi="Arial" w:cs="Arial"/>
          <w:i/>
        </w:rPr>
        <w:t>i</w:t>
      </w:r>
      <w:r w:rsidR="009245FC" w:rsidRPr="00E848EA">
        <w:rPr>
          <w:rFonts w:ascii="Arial" w:hAnsi="Arial" w:cs="Arial"/>
          <w:i/>
        </w:rPr>
        <w:t xml:space="preserve"> svar på anmälan ska följas.  </w:t>
      </w:r>
    </w:p>
    <w:p w:rsidR="003A0362" w:rsidRPr="009B148F" w:rsidRDefault="003A0362" w:rsidP="003A0362">
      <w:pPr>
        <w:jc w:val="left"/>
        <w:rPr>
          <w:rFonts w:ascii="Arial" w:hAnsi="Arial" w:cs="Arial"/>
          <w:i/>
        </w:rPr>
      </w:pPr>
    </w:p>
    <w:p w:rsidR="00576A33" w:rsidRPr="001247AC" w:rsidRDefault="00576A33" w:rsidP="00576A33">
      <w:pPr>
        <w:rPr>
          <w:rStyle w:val="Betoning"/>
          <w:rFonts w:ascii="Arial" w:hAnsi="Arial" w:cs="Arial"/>
          <w:i w:val="0"/>
        </w:rPr>
      </w:pPr>
      <w:r w:rsidRPr="001247AC">
        <w:rPr>
          <w:rStyle w:val="Betoning"/>
          <w:rFonts w:ascii="Arial" w:hAnsi="Arial" w:cs="Arial"/>
          <w:i w:val="0"/>
        </w:rPr>
        <w:t xml:space="preserve">Entreprenören ska beskriva sin hantering </w:t>
      </w:r>
      <w:r w:rsidR="00B67F85">
        <w:rPr>
          <w:rStyle w:val="Betoning"/>
          <w:rFonts w:ascii="Arial" w:hAnsi="Arial" w:cs="Arial"/>
          <w:i w:val="0"/>
        </w:rPr>
        <w:t>och redovisa hur man arbetar för att minska mängden avfall och avfallets farlighet.</w:t>
      </w:r>
    </w:p>
    <w:p w:rsidR="00576A33" w:rsidRPr="009B148F" w:rsidRDefault="00576A33" w:rsidP="003A0362">
      <w:pPr>
        <w:jc w:val="left"/>
        <w:rPr>
          <w:rFonts w:ascii="Arial" w:hAnsi="Arial" w:cs="Arial"/>
          <w:i/>
        </w:rPr>
      </w:pPr>
    </w:p>
    <w:p w:rsidR="003A0362" w:rsidRPr="00E848EA" w:rsidRDefault="003A0362" w:rsidP="00FE7484">
      <w:pPr>
        <w:pStyle w:val="Numreringrubrik2"/>
        <w:jc w:val="left"/>
        <w:rPr>
          <w:rFonts w:cs="Arial"/>
        </w:rPr>
      </w:pPr>
      <w:r w:rsidRPr="00E848EA">
        <w:rPr>
          <w:rFonts w:cs="Arial"/>
        </w:rPr>
        <w:t xml:space="preserve">Fordon, </w:t>
      </w:r>
      <w:r w:rsidR="007D5CF3" w:rsidRPr="00E848EA">
        <w:rPr>
          <w:rFonts w:cs="Arial"/>
        </w:rPr>
        <w:t>arbetsmaskiner</w:t>
      </w:r>
      <w:r w:rsidR="00FE7484" w:rsidRPr="00E848EA">
        <w:rPr>
          <w:rFonts w:cs="Arial"/>
        </w:rPr>
        <w:t xml:space="preserve"> och</w:t>
      </w:r>
      <w:r w:rsidR="007D5CF3" w:rsidRPr="00E848EA">
        <w:rPr>
          <w:rFonts w:cs="Arial"/>
        </w:rPr>
        <w:t xml:space="preserve"> </w:t>
      </w:r>
      <w:r w:rsidRPr="00E848EA">
        <w:rPr>
          <w:rFonts w:cs="Arial"/>
        </w:rPr>
        <w:t>hydraul</w:t>
      </w:r>
      <w:r w:rsidR="007D5CF3" w:rsidRPr="00E848EA">
        <w:rPr>
          <w:rFonts w:cs="Arial"/>
        </w:rPr>
        <w:t>vätsk</w:t>
      </w:r>
      <w:r w:rsidR="00D25EFA" w:rsidRPr="00E848EA">
        <w:rPr>
          <w:rFonts w:cs="Arial"/>
        </w:rPr>
        <w:t>or</w:t>
      </w:r>
      <w:r w:rsidRPr="00E848EA">
        <w:rPr>
          <w:rFonts w:cs="Arial"/>
        </w:rPr>
        <w:t xml:space="preserve"> </w:t>
      </w:r>
    </w:p>
    <w:p w:rsidR="008A1DAB" w:rsidRPr="00E848EA" w:rsidRDefault="00BE7C27" w:rsidP="00BE7C27">
      <w:pPr>
        <w:jc w:val="left"/>
        <w:rPr>
          <w:rFonts w:ascii="Arial" w:hAnsi="Arial" w:cs="Arial"/>
        </w:rPr>
      </w:pPr>
      <w:r w:rsidRPr="00E848EA">
        <w:rPr>
          <w:rFonts w:ascii="Arial" w:hAnsi="Arial" w:cs="Arial"/>
        </w:rPr>
        <w:t>Fordon, a</w:t>
      </w:r>
      <w:r w:rsidR="007D5CF3" w:rsidRPr="00E848EA">
        <w:rPr>
          <w:rFonts w:ascii="Arial" w:hAnsi="Arial" w:cs="Arial"/>
        </w:rPr>
        <w:t>rbetsm</w:t>
      </w:r>
      <w:r w:rsidR="00E848EA" w:rsidRPr="00E848EA">
        <w:rPr>
          <w:rFonts w:ascii="Arial" w:hAnsi="Arial" w:cs="Arial"/>
        </w:rPr>
        <w:t>askiner</w:t>
      </w:r>
      <w:r w:rsidR="008A1DAB" w:rsidRPr="00E848EA">
        <w:rPr>
          <w:rFonts w:ascii="Arial" w:hAnsi="Arial" w:cs="Arial"/>
        </w:rPr>
        <w:t xml:space="preserve"> </w:t>
      </w:r>
      <w:r w:rsidR="00FE7484" w:rsidRPr="00E848EA">
        <w:rPr>
          <w:rFonts w:ascii="Arial" w:hAnsi="Arial" w:cs="Arial"/>
        </w:rPr>
        <w:t xml:space="preserve">och </w:t>
      </w:r>
      <w:r w:rsidR="008A1DAB" w:rsidRPr="00E848EA">
        <w:rPr>
          <w:rFonts w:ascii="Arial" w:hAnsi="Arial" w:cs="Arial"/>
        </w:rPr>
        <w:t>hydraul</w:t>
      </w:r>
      <w:r w:rsidR="007D5CF3" w:rsidRPr="00E848EA">
        <w:rPr>
          <w:rFonts w:ascii="Arial" w:hAnsi="Arial" w:cs="Arial"/>
        </w:rPr>
        <w:t>vätsk</w:t>
      </w:r>
      <w:r w:rsidR="00D25EFA" w:rsidRPr="00E848EA">
        <w:rPr>
          <w:rFonts w:ascii="Arial" w:hAnsi="Arial" w:cs="Arial"/>
        </w:rPr>
        <w:t>or</w:t>
      </w:r>
      <w:r w:rsidR="00E848EA" w:rsidRPr="00E848EA">
        <w:rPr>
          <w:rFonts w:ascii="Arial" w:hAnsi="Arial" w:cs="Arial"/>
        </w:rPr>
        <w:t xml:space="preserve"> </w:t>
      </w:r>
      <w:r w:rsidR="008A1DAB" w:rsidRPr="00E848EA">
        <w:rPr>
          <w:rFonts w:ascii="Arial" w:hAnsi="Arial" w:cs="Arial"/>
        </w:rPr>
        <w:t>som används i projektet ska redovisas i en förteckning</w:t>
      </w:r>
      <w:r w:rsidR="00B67F85" w:rsidRPr="00E848EA">
        <w:rPr>
          <w:rFonts w:ascii="Arial" w:hAnsi="Arial" w:cs="Arial"/>
        </w:rPr>
        <w:t xml:space="preserve">. </w:t>
      </w:r>
    </w:p>
    <w:p w:rsidR="008A1DAB" w:rsidRPr="009B148F" w:rsidRDefault="008A1DAB" w:rsidP="008A1DAB">
      <w:pPr>
        <w:rPr>
          <w:rFonts w:ascii="Arial" w:hAnsi="Arial" w:cs="Arial"/>
        </w:rPr>
      </w:pPr>
    </w:p>
    <w:p w:rsidR="003A0362" w:rsidRPr="009B148F" w:rsidRDefault="003A0362" w:rsidP="003A0362">
      <w:pPr>
        <w:jc w:val="left"/>
        <w:rPr>
          <w:rFonts w:ascii="Arial" w:hAnsi="Arial" w:cs="Arial"/>
          <w:i/>
        </w:rPr>
      </w:pPr>
      <w:r w:rsidRPr="009B148F">
        <w:rPr>
          <w:rFonts w:ascii="Arial" w:hAnsi="Arial" w:cs="Arial"/>
          <w:i/>
        </w:rPr>
        <w:t>Projektörens rekommendationer för att uppfylla trafikkontorets krav ska framgå</w:t>
      </w:r>
    </w:p>
    <w:p w:rsidR="003A0362" w:rsidRPr="009B148F" w:rsidRDefault="003A0362" w:rsidP="003A0362">
      <w:pPr>
        <w:jc w:val="left"/>
        <w:rPr>
          <w:rFonts w:ascii="Arial" w:hAnsi="Arial" w:cs="Arial"/>
          <w:i/>
        </w:rPr>
      </w:pPr>
    </w:p>
    <w:p w:rsidR="00576A33" w:rsidRPr="000328B9" w:rsidRDefault="00576A33" w:rsidP="00576A33">
      <w:pPr>
        <w:jc w:val="left"/>
        <w:rPr>
          <w:rStyle w:val="Betoning"/>
          <w:rFonts w:ascii="Arial" w:hAnsi="Arial" w:cs="Arial"/>
          <w:i w:val="0"/>
        </w:rPr>
      </w:pPr>
      <w:r w:rsidRPr="001247AC">
        <w:rPr>
          <w:rStyle w:val="Betoning"/>
          <w:rFonts w:ascii="Arial" w:hAnsi="Arial" w:cs="Arial"/>
          <w:i w:val="0"/>
        </w:rPr>
        <w:t>Entreprenören ska beskriva sin fordonskontroll och upprättandet av förteckningar</w:t>
      </w:r>
      <w:r w:rsidR="00B67F85">
        <w:rPr>
          <w:rFonts w:ascii="Arial" w:hAnsi="Arial" w:cs="Arial"/>
        </w:rPr>
        <w:t xml:space="preserve">. Entreprenören ska kunna visa att man använder minst </w:t>
      </w:r>
      <w:proofErr w:type="gramStart"/>
      <w:r w:rsidR="00B67F85">
        <w:rPr>
          <w:rFonts w:ascii="Arial" w:hAnsi="Arial" w:cs="Arial"/>
        </w:rPr>
        <w:t>10%</w:t>
      </w:r>
      <w:proofErr w:type="gramEnd"/>
      <w:r w:rsidR="00B67F85">
        <w:rPr>
          <w:rFonts w:ascii="Arial" w:hAnsi="Arial" w:cs="Arial"/>
        </w:rPr>
        <w:t xml:space="preserve"> förnybar råvara i </w:t>
      </w:r>
      <w:r w:rsidR="00B67F85" w:rsidRPr="000328B9">
        <w:rPr>
          <w:rFonts w:ascii="Arial" w:hAnsi="Arial" w:cs="Arial"/>
        </w:rPr>
        <w:t>dieselbränsle.</w:t>
      </w:r>
      <w:r w:rsidR="008576E6" w:rsidRPr="000328B9">
        <w:rPr>
          <w:rFonts w:ascii="Arial" w:hAnsi="Arial" w:cs="Arial"/>
        </w:rPr>
        <w:t xml:space="preserve"> Se TH kap 3B1</w:t>
      </w:r>
    </w:p>
    <w:p w:rsidR="00576A33" w:rsidRPr="009B148F" w:rsidRDefault="00576A33" w:rsidP="003A0362">
      <w:pPr>
        <w:jc w:val="left"/>
        <w:rPr>
          <w:rFonts w:ascii="Arial" w:hAnsi="Arial" w:cs="Arial"/>
          <w:i/>
        </w:rPr>
      </w:pPr>
    </w:p>
    <w:p w:rsidR="00F7670C" w:rsidRPr="009B148F" w:rsidRDefault="00F7670C" w:rsidP="00F7670C">
      <w:pPr>
        <w:pStyle w:val="Numreringrubrik2"/>
        <w:rPr>
          <w:rFonts w:cs="Arial"/>
        </w:rPr>
      </w:pPr>
      <w:r w:rsidRPr="009B148F">
        <w:rPr>
          <w:rFonts w:cs="Arial"/>
        </w:rPr>
        <w:t>Uppdragets energianvändning</w:t>
      </w:r>
    </w:p>
    <w:p w:rsidR="009245FC" w:rsidRPr="00E848EA" w:rsidRDefault="0045152B" w:rsidP="009245FC">
      <w:pPr>
        <w:jc w:val="left"/>
        <w:rPr>
          <w:rFonts w:ascii="Arial" w:hAnsi="Arial" w:cs="Arial"/>
          <w:i/>
        </w:rPr>
      </w:pPr>
      <w:r w:rsidRPr="00E848EA">
        <w:rPr>
          <w:rFonts w:ascii="Arial" w:hAnsi="Arial" w:cs="Arial"/>
          <w:i/>
        </w:rPr>
        <w:t>R</w:t>
      </w:r>
      <w:r w:rsidR="009245FC" w:rsidRPr="00E848EA">
        <w:rPr>
          <w:rFonts w:ascii="Arial" w:hAnsi="Arial" w:cs="Arial"/>
          <w:i/>
        </w:rPr>
        <w:t>ekommendationer för att uppfylla trafikkontorets krav ska framgå</w:t>
      </w:r>
    </w:p>
    <w:p w:rsidR="009245FC" w:rsidRDefault="009245FC" w:rsidP="009B148F">
      <w:pPr>
        <w:jc w:val="left"/>
        <w:rPr>
          <w:rFonts w:ascii="Arial" w:hAnsi="Arial" w:cs="Arial"/>
        </w:rPr>
      </w:pPr>
    </w:p>
    <w:p w:rsidR="00F7670C" w:rsidRPr="00FD24FC" w:rsidRDefault="00F7670C" w:rsidP="009B148F">
      <w:pPr>
        <w:jc w:val="left"/>
        <w:rPr>
          <w:rFonts w:ascii="Arial" w:hAnsi="Arial" w:cs="Arial"/>
        </w:rPr>
      </w:pPr>
      <w:r w:rsidRPr="00FD24FC">
        <w:rPr>
          <w:rFonts w:ascii="Arial" w:hAnsi="Arial" w:cs="Arial"/>
        </w:rPr>
        <w:t>Följande ska behandlas</w:t>
      </w:r>
      <w:r w:rsidR="003A0362" w:rsidRPr="00FD24FC">
        <w:rPr>
          <w:rFonts w:ascii="Arial" w:hAnsi="Arial" w:cs="Arial"/>
        </w:rPr>
        <w:t xml:space="preserve"> av entreprenören</w:t>
      </w:r>
      <w:r w:rsidRPr="00FD24FC">
        <w:rPr>
          <w:rFonts w:ascii="Arial" w:hAnsi="Arial" w:cs="Arial"/>
        </w:rPr>
        <w:t>:</w:t>
      </w:r>
    </w:p>
    <w:p w:rsidR="00F7670C" w:rsidRPr="00FD24FC" w:rsidRDefault="00F7670C" w:rsidP="00F7670C">
      <w:pPr>
        <w:numPr>
          <w:ilvl w:val="0"/>
          <w:numId w:val="6"/>
        </w:numPr>
        <w:tabs>
          <w:tab w:val="clear" w:pos="720"/>
          <w:tab w:val="num" w:pos="1080"/>
        </w:tabs>
        <w:ind w:left="1080"/>
        <w:jc w:val="left"/>
        <w:rPr>
          <w:rFonts w:ascii="Arial" w:hAnsi="Arial" w:cs="Arial"/>
        </w:rPr>
      </w:pPr>
      <w:r w:rsidRPr="00FD24FC">
        <w:rPr>
          <w:rFonts w:ascii="Arial" w:hAnsi="Arial" w:cs="Arial"/>
        </w:rPr>
        <w:t>Vilken typ av energi som bedöms användas samt en uppskattning om använda mängder</w:t>
      </w:r>
    </w:p>
    <w:p w:rsidR="00F7670C" w:rsidRPr="00FD24FC" w:rsidRDefault="00F7670C" w:rsidP="00F7670C">
      <w:pPr>
        <w:numPr>
          <w:ilvl w:val="0"/>
          <w:numId w:val="6"/>
        </w:numPr>
        <w:tabs>
          <w:tab w:val="clear" w:pos="720"/>
          <w:tab w:val="num" w:pos="1080"/>
        </w:tabs>
        <w:ind w:left="1080"/>
        <w:jc w:val="left"/>
        <w:rPr>
          <w:rFonts w:ascii="Arial" w:hAnsi="Arial" w:cs="Arial"/>
        </w:rPr>
      </w:pPr>
      <w:r w:rsidRPr="00FD24FC">
        <w:rPr>
          <w:rFonts w:ascii="Arial" w:hAnsi="Arial" w:cs="Arial"/>
        </w:rPr>
        <w:t>Hur uppdraget tänker spara energi och en uppskattning av besparingspotentialen</w:t>
      </w:r>
    </w:p>
    <w:p w:rsidR="003A0362" w:rsidRPr="00FD24FC" w:rsidRDefault="003A0362" w:rsidP="003A0362">
      <w:pPr>
        <w:ind w:left="360"/>
        <w:jc w:val="left"/>
        <w:rPr>
          <w:rFonts w:ascii="Arial" w:hAnsi="Arial" w:cs="Arial"/>
        </w:rPr>
      </w:pPr>
    </w:p>
    <w:p w:rsidR="00F7670C" w:rsidRDefault="00F7670C" w:rsidP="00F7670C">
      <w:pPr>
        <w:ind w:left="1080"/>
        <w:jc w:val="left"/>
        <w:rPr>
          <w:rFonts w:ascii="Arial" w:hAnsi="Arial" w:cs="Arial"/>
          <w:i/>
        </w:rPr>
      </w:pPr>
    </w:p>
    <w:p w:rsidR="00E848EA" w:rsidRPr="009B148F" w:rsidRDefault="00E848EA" w:rsidP="00F7670C">
      <w:pPr>
        <w:ind w:left="1080"/>
        <w:jc w:val="left"/>
        <w:rPr>
          <w:rFonts w:ascii="Arial" w:hAnsi="Arial" w:cs="Arial"/>
          <w:i/>
        </w:rPr>
      </w:pPr>
    </w:p>
    <w:p w:rsidR="003F1F65" w:rsidRPr="009B148F" w:rsidRDefault="003F1F65" w:rsidP="003A0362">
      <w:pPr>
        <w:pStyle w:val="Numreringrubrik2"/>
        <w:rPr>
          <w:rFonts w:cs="Arial"/>
        </w:rPr>
      </w:pPr>
      <w:r w:rsidRPr="009B148F">
        <w:rPr>
          <w:rFonts w:cs="Arial"/>
        </w:rPr>
        <w:lastRenderedPageBreak/>
        <w:t xml:space="preserve">Hantering av </w:t>
      </w:r>
      <w:r w:rsidR="001247AC">
        <w:rPr>
          <w:rFonts w:cs="Arial"/>
        </w:rPr>
        <w:t>överskotts</w:t>
      </w:r>
      <w:r w:rsidRPr="009B148F">
        <w:rPr>
          <w:rFonts w:cs="Arial"/>
        </w:rPr>
        <w:t>vatten</w:t>
      </w:r>
    </w:p>
    <w:p w:rsidR="00C44C5D" w:rsidRPr="00BA577F" w:rsidRDefault="00C44C5D" w:rsidP="00C44C5D">
      <w:pPr>
        <w:widowControl/>
        <w:autoSpaceDE w:val="0"/>
        <w:autoSpaceDN w:val="0"/>
        <w:spacing w:line="240" w:lineRule="auto"/>
        <w:jc w:val="left"/>
        <w:textAlignment w:val="auto"/>
        <w:rPr>
          <w:rFonts w:ascii="Arial" w:hAnsi="Arial" w:cs="Arial"/>
        </w:rPr>
      </w:pPr>
      <w:r w:rsidRPr="00BA577F">
        <w:rPr>
          <w:rFonts w:ascii="Arial" w:hAnsi="Arial" w:cs="Arial"/>
        </w:rPr>
        <w:t xml:space="preserve">Länshållet vatten ska om möjligt återinfiltreras inom arbetsområdet. Vatten som avleds till dagvatten eller recipient ska renas och kontrolleras innan utsläpp för att säkerställa att riktvärden för vatten uppfylls i utsläppspunkt. </w:t>
      </w:r>
      <w:r w:rsidRPr="00BA577F">
        <w:rPr>
          <w:rFonts w:ascii="Arial" w:hAnsi="Arial" w:cs="Arial"/>
        </w:rPr>
        <w:br/>
        <w:t xml:space="preserve">Vattenlänsning utförs i </w:t>
      </w:r>
      <w:proofErr w:type="gramStart"/>
      <w:r w:rsidRPr="00BA577F">
        <w:rPr>
          <w:rFonts w:ascii="Arial" w:hAnsi="Arial" w:cs="Arial"/>
        </w:rPr>
        <w:t>erforderlig</w:t>
      </w:r>
      <w:proofErr w:type="gramEnd"/>
      <w:r w:rsidRPr="00BA577F">
        <w:rPr>
          <w:rFonts w:ascii="Arial" w:hAnsi="Arial" w:cs="Arial"/>
        </w:rPr>
        <w:t xml:space="preserve"> omfattning och ska fortgå oavbrutet om så erfordras. </w:t>
      </w:r>
      <w:r w:rsidRPr="00BA577F">
        <w:rPr>
          <w:rFonts w:ascii="Arial" w:hAnsi="Arial" w:cs="Arial"/>
        </w:rPr>
        <w:br/>
        <w:t xml:space="preserve">Länshållning </w:t>
      </w:r>
      <w:r w:rsidR="00BC6A30" w:rsidRPr="00BA577F">
        <w:rPr>
          <w:rFonts w:ascii="Arial" w:hAnsi="Arial" w:cs="Arial"/>
        </w:rPr>
        <w:t xml:space="preserve">ska </w:t>
      </w:r>
      <w:r w:rsidRPr="00BA577F">
        <w:rPr>
          <w:rFonts w:ascii="Arial" w:hAnsi="Arial" w:cs="Arial"/>
        </w:rPr>
        <w:t>utför</w:t>
      </w:r>
      <w:r w:rsidR="00BC6A30" w:rsidRPr="00BA577F">
        <w:rPr>
          <w:rFonts w:ascii="Arial" w:hAnsi="Arial" w:cs="Arial"/>
        </w:rPr>
        <w:t>a</w:t>
      </w:r>
      <w:r w:rsidRPr="00BA577F">
        <w:rPr>
          <w:rFonts w:ascii="Arial" w:hAnsi="Arial" w:cs="Arial"/>
        </w:rPr>
        <w:t xml:space="preserve">s på sådant sätt, att finkornigt jordmaterial inte sköljs ur och transporteras bort. Vid avledning av länsvatten till ledning eller dike ska lämpliga åtgärder vidtas för att avskilja sand, slam eller andra ämnen, som kan förorsaka stopp eller skador. </w:t>
      </w:r>
    </w:p>
    <w:p w:rsidR="00C44C5D" w:rsidRDefault="00C44C5D" w:rsidP="003F1F65">
      <w:pPr>
        <w:rPr>
          <w:rFonts w:ascii="Arial" w:hAnsi="Arial" w:cs="Arial"/>
          <w:i/>
        </w:rPr>
      </w:pPr>
      <w:r w:rsidRPr="00C44C5D">
        <w:rPr>
          <w:rFonts w:ascii="Arial" w:hAnsi="Arial" w:cs="Arial"/>
        </w:rPr>
        <w:t> </w:t>
      </w:r>
    </w:p>
    <w:p w:rsidR="001247AC" w:rsidRPr="00B67F85" w:rsidRDefault="001247AC" w:rsidP="003F1F65">
      <w:pPr>
        <w:rPr>
          <w:rFonts w:ascii="Arial" w:hAnsi="Arial" w:cs="Arial"/>
          <w:i/>
        </w:rPr>
      </w:pPr>
      <w:r w:rsidRPr="00B67F85">
        <w:rPr>
          <w:rFonts w:ascii="Arial" w:hAnsi="Arial" w:cs="Arial"/>
          <w:i/>
        </w:rPr>
        <w:t xml:space="preserve">Projektören ska </w:t>
      </w:r>
      <w:r w:rsidR="00900A28" w:rsidRPr="00B67F85">
        <w:rPr>
          <w:rFonts w:ascii="Arial" w:hAnsi="Arial" w:cs="Arial"/>
          <w:i/>
        </w:rPr>
        <w:t xml:space="preserve">beskriva förutsättningar för hantering av länsvatten/ överskottsvatten. Projektören ska redogöra för jordlagrens beskaffenhet och recipientens känslighet.  </w:t>
      </w:r>
    </w:p>
    <w:p w:rsidR="001247AC" w:rsidRDefault="001247AC" w:rsidP="003F1F65">
      <w:pPr>
        <w:rPr>
          <w:rFonts w:ascii="Arial" w:hAnsi="Arial" w:cs="Arial"/>
        </w:rPr>
      </w:pPr>
    </w:p>
    <w:p w:rsidR="003F1F65" w:rsidRPr="000328B9" w:rsidRDefault="00FD24FC" w:rsidP="003F1F65">
      <w:pPr>
        <w:rPr>
          <w:rFonts w:ascii="Arial" w:hAnsi="Arial" w:cs="Arial"/>
        </w:rPr>
      </w:pPr>
      <w:r w:rsidRPr="001247AC">
        <w:rPr>
          <w:rFonts w:ascii="Arial" w:hAnsi="Arial" w:cs="Arial"/>
        </w:rPr>
        <w:t>Entreprenören ska beskriva hur det överskottsvatten som uppstår kommer att hanteras</w:t>
      </w:r>
      <w:r w:rsidRPr="002D014A">
        <w:rPr>
          <w:rFonts w:ascii="Arial" w:hAnsi="Arial" w:cs="Arial"/>
        </w:rPr>
        <w:t xml:space="preserve">. </w:t>
      </w:r>
      <w:r w:rsidR="008576E6" w:rsidRPr="000328B9">
        <w:rPr>
          <w:rFonts w:ascii="Arial" w:hAnsi="Arial" w:cs="Arial"/>
        </w:rPr>
        <w:t xml:space="preserve">För Miljöförvaltningens riktlinjer och riktvärden för utsläpp av förorenat vatten </w:t>
      </w:r>
      <w:r w:rsidR="000328B9">
        <w:rPr>
          <w:rFonts w:ascii="Arial" w:hAnsi="Arial" w:cs="Arial"/>
        </w:rPr>
        <w:t xml:space="preserve">se </w:t>
      </w:r>
      <w:r w:rsidR="008576E6" w:rsidRPr="000328B9">
        <w:rPr>
          <w:rFonts w:ascii="Arial" w:hAnsi="Arial" w:cs="Arial"/>
        </w:rPr>
        <w:t>TH kap 2AF3</w:t>
      </w:r>
    </w:p>
    <w:p w:rsidR="00FD24FC" w:rsidRPr="00B67F85" w:rsidRDefault="00FD24FC" w:rsidP="003F1F65">
      <w:pPr>
        <w:rPr>
          <w:rFonts w:ascii="Arial" w:hAnsi="Arial" w:cs="Arial"/>
          <w:i/>
        </w:rPr>
      </w:pPr>
    </w:p>
    <w:p w:rsidR="00017666" w:rsidRPr="009B148F" w:rsidRDefault="00F42732" w:rsidP="003A0362">
      <w:pPr>
        <w:pStyle w:val="Numreringrubrik2"/>
        <w:rPr>
          <w:rFonts w:cs="Arial"/>
        </w:rPr>
      </w:pPr>
      <w:r>
        <w:rPr>
          <w:rFonts w:cs="Arial"/>
        </w:rPr>
        <w:t>Naturvärden</w:t>
      </w:r>
    </w:p>
    <w:p w:rsidR="00017666" w:rsidRPr="001247AC" w:rsidRDefault="003A0362" w:rsidP="003A0362">
      <w:pPr>
        <w:jc w:val="left"/>
        <w:rPr>
          <w:rFonts w:ascii="Arial" w:hAnsi="Arial" w:cs="Arial"/>
          <w:i/>
        </w:rPr>
      </w:pPr>
      <w:r w:rsidRPr="009B148F">
        <w:rPr>
          <w:rFonts w:ascii="Arial" w:hAnsi="Arial" w:cs="Arial"/>
          <w:i/>
        </w:rPr>
        <w:t xml:space="preserve">Projektörens ska ange speciella hänsynstaganden som krävs t </w:t>
      </w:r>
      <w:r w:rsidRPr="001247AC">
        <w:rPr>
          <w:rFonts w:ascii="Arial" w:hAnsi="Arial" w:cs="Arial"/>
          <w:i/>
        </w:rPr>
        <w:t xml:space="preserve">ex </w:t>
      </w:r>
      <w:r w:rsidR="003F1F65" w:rsidRPr="001247AC">
        <w:rPr>
          <w:rFonts w:ascii="Arial" w:hAnsi="Arial" w:cs="Arial"/>
          <w:i/>
        </w:rPr>
        <w:t>skydd av vegetation, restriktioner</w:t>
      </w:r>
      <w:r w:rsidRPr="001247AC">
        <w:rPr>
          <w:rFonts w:ascii="Arial" w:hAnsi="Arial" w:cs="Arial"/>
          <w:i/>
        </w:rPr>
        <w:t xml:space="preserve"> inom vattenskyddsområde eller liknande.</w:t>
      </w:r>
    </w:p>
    <w:p w:rsidR="00081B65" w:rsidRPr="001247AC" w:rsidRDefault="00081B65" w:rsidP="003A0362">
      <w:pPr>
        <w:jc w:val="left"/>
        <w:rPr>
          <w:rFonts w:ascii="Arial" w:hAnsi="Arial" w:cs="Arial"/>
          <w:i/>
        </w:rPr>
      </w:pPr>
    </w:p>
    <w:p w:rsidR="00576A33" w:rsidRPr="001247AC" w:rsidRDefault="00576A33" w:rsidP="00576A33">
      <w:pPr>
        <w:rPr>
          <w:rFonts w:ascii="Arial" w:hAnsi="Arial" w:cs="Arial"/>
        </w:rPr>
      </w:pPr>
      <w:r w:rsidRPr="001247AC">
        <w:rPr>
          <w:rFonts w:ascii="Arial" w:hAnsi="Arial" w:cs="Arial"/>
        </w:rPr>
        <w:t>Entreprenören ska beskriva hur krav på ev. speciella hänsynstagande ska ske.</w:t>
      </w:r>
    </w:p>
    <w:p w:rsidR="00576A33" w:rsidRPr="009B148F" w:rsidRDefault="00576A33" w:rsidP="00017666">
      <w:pPr>
        <w:rPr>
          <w:rFonts w:ascii="Arial" w:hAnsi="Arial" w:cs="Arial"/>
          <w:i/>
        </w:rPr>
      </w:pPr>
    </w:p>
    <w:p w:rsidR="00576A33" w:rsidRDefault="00F42732" w:rsidP="00576A33">
      <w:pPr>
        <w:pStyle w:val="Numreringrubrik2"/>
        <w:jc w:val="left"/>
        <w:rPr>
          <w:rFonts w:cs="Arial"/>
        </w:rPr>
      </w:pPr>
      <w:r>
        <w:rPr>
          <w:rFonts w:cs="Arial"/>
        </w:rPr>
        <w:t xml:space="preserve">Entreprenörens </w:t>
      </w:r>
      <w:r w:rsidR="00576A33" w:rsidRPr="00F42732">
        <w:rPr>
          <w:rFonts w:cs="Arial"/>
        </w:rPr>
        <w:t>systematiska miljöarbete</w:t>
      </w:r>
    </w:p>
    <w:p w:rsidR="009411C3" w:rsidRPr="00B67F85" w:rsidRDefault="009411C3" w:rsidP="00F42732">
      <w:pPr>
        <w:jc w:val="left"/>
        <w:rPr>
          <w:rFonts w:ascii="Arial" w:hAnsi="Arial" w:cs="Arial"/>
          <w:i/>
        </w:rPr>
      </w:pPr>
      <w:r w:rsidRPr="00B67F85">
        <w:rPr>
          <w:rFonts w:ascii="Arial" w:hAnsi="Arial" w:cs="Arial"/>
        </w:rPr>
        <w:t>Entreprenören ska minst beskriva följande</w:t>
      </w:r>
      <w:r w:rsidRPr="007D5CF3">
        <w:rPr>
          <w:rFonts w:ascii="Arial" w:hAnsi="Arial" w:cs="Arial"/>
        </w:rPr>
        <w:t>:</w:t>
      </w:r>
    </w:p>
    <w:p w:rsidR="00F42732" w:rsidRPr="00B67F85" w:rsidRDefault="00F42732" w:rsidP="00F42732">
      <w:pPr>
        <w:jc w:val="left"/>
        <w:rPr>
          <w:rFonts w:ascii="Arial" w:hAnsi="Arial" w:cs="Arial"/>
        </w:rPr>
      </w:pPr>
    </w:p>
    <w:p w:rsidR="009411C3" w:rsidRPr="00E848EA" w:rsidRDefault="00F42732" w:rsidP="009411C3">
      <w:pPr>
        <w:pStyle w:val="Liststycke"/>
        <w:numPr>
          <w:ilvl w:val="0"/>
          <w:numId w:val="49"/>
        </w:numPr>
        <w:jc w:val="left"/>
        <w:rPr>
          <w:rFonts w:ascii="Arial" w:hAnsi="Arial" w:cs="Arial"/>
        </w:rPr>
      </w:pPr>
      <w:r w:rsidRPr="00B67F85">
        <w:rPr>
          <w:rFonts w:ascii="Arial" w:hAnsi="Arial" w:cs="Arial"/>
        </w:rPr>
        <w:t>Sina projektspecifika</w:t>
      </w:r>
      <w:r w:rsidR="009411C3" w:rsidRPr="00B67F85">
        <w:rPr>
          <w:rFonts w:ascii="Arial" w:hAnsi="Arial" w:cs="Arial"/>
        </w:rPr>
        <w:t xml:space="preserve"> miljömål och </w:t>
      </w:r>
      <w:r w:rsidR="009411C3" w:rsidRPr="00E848EA">
        <w:rPr>
          <w:rFonts w:ascii="Arial" w:hAnsi="Arial" w:cs="Arial"/>
        </w:rPr>
        <w:t>åtgärder för att nå förbättringar</w:t>
      </w:r>
      <w:r w:rsidR="007D5CF3" w:rsidRPr="00E848EA">
        <w:rPr>
          <w:rFonts w:ascii="Arial" w:hAnsi="Arial" w:cs="Arial"/>
          <w:iCs/>
        </w:rPr>
        <w:t>.</w:t>
      </w:r>
    </w:p>
    <w:p w:rsidR="00900A28" w:rsidRPr="00E848EA" w:rsidRDefault="009411C3" w:rsidP="009411C3">
      <w:pPr>
        <w:pStyle w:val="Liststycke"/>
        <w:numPr>
          <w:ilvl w:val="0"/>
          <w:numId w:val="49"/>
        </w:numPr>
        <w:jc w:val="left"/>
      </w:pPr>
      <w:r w:rsidRPr="00E848EA">
        <w:rPr>
          <w:rFonts w:ascii="Arial" w:hAnsi="Arial" w:cs="Arial"/>
        </w:rPr>
        <w:t>Rutiner för uppföljning (inklusive uppdatering av miljöplanen)</w:t>
      </w:r>
      <w:r w:rsidR="00900A28" w:rsidRPr="00E848EA">
        <w:rPr>
          <w:rFonts w:ascii="Arial" w:hAnsi="Arial" w:cs="Arial"/>
        </w:rPr>
        <w:t xml:space="preserve"> och </w:t>
      </w:r>
      <w:r w:rsidRPr="00E848EA">
        <w:rPr>
          <w:rFonts w:ascii="Arial" w:hAnsi="Arial" w:cs="Arial"/>
        </w:rPr>
        <w:t>hantering av avvikelser</w:t>
      </w:r>
      <w:r w:rsidR="007D5CF3" w:rsidRPr="00E848EA">
        <w:rPr>
          <w:rFonts w:ascii="Arial" w:hAnsi="Arial" w:cs="Arial"/>
          <w:iCs/>
        </w:rPr>
        <w:t>.</w:t>
      </w:r>
    </w:p>
    <w:p w:rsidR="009411C3" w:rsidRPr="00E848EA" w:rsidRDefault="00900A28" w:rsidP="009411C3">
      <w:pPr>
        <w:pStyle w:val="Liststycke"/>
        <w:numPr>
          <w:ilvl w:val="0"/>
          <w:numId w:val="49"/>
        </w:numPr>
        <w:jc w:val="left"/>
      </w:pPr>
      <w:r w:rsidRPr="00E848EA">
        <w:rPr>
          <w:rFonts w:ascii="Arial" w:hAnsi="Arial" w:cs="Arial"/>
        </w:rPr>
        <w:t>P</w:t>
      </w:r>
      <w:r w:rsidR="009411C3" w:rsidRPr="00E848EA">
        <w:rPr>
          <w:rFonts w:ascii="Arial" w:hAnsi="Arial" w:cs="Arial"/>
        </w:rPr>
        <w:t>ersonalens kompetensförsörjning med avseende på miljöhänsyn och energibesparning</w:t>
      </w:r>
      <w:r w:rsidR="009411C3" w:rsidRPr="00E848EA">
        <w:t>.</w:t>
      </w:r>
    </w:p>
    <w:p w:rsidR="00B67F85" w:rsidRDefault="00B67F85" w:rsidP="00E848EA">
      <w:pPr>
        <w:pStyle w:val="Liststycke"/>
        <w:ind w:left="720"/>
        <w:jc w:val="left"/>
      </w:pPr>
    </w:p>
    <w:p w:rsidR="00E848EA" w:rsidRPr="00E848EA" w:rsidRDefault="00E848EA" w:rsidP="00E848EA">
      <w:pPr>
        <w:pStyle w:val="Liststycke"/>
        <w:ind w:left="720"/>
        <w:jc w:val="left"/>
      </w:pPr>
    </w:p>
    <w:p w:rsidR="00F42732" w:rsidRPr="00E848EA" w:rsidRDefault="00B67F85" w:rsidP="00B67F85">
      <w:pPr>
        <w:pStyle w:val="Numreringrubrik2"/>
        <w:rPr>
          <w:rFonts w:cs="Arial"/>
        </w:rPr>
      </w:pPr>
      <w:r w:rsidRPr="00E848EA">
        <w:rPr>
          <w:rFonts w:cs="Arial"/>
        </w:rPr>
        <w:t xml:space="preserve"> </w:t>
      </w:r>
      <w:r w:rsidR="00F42732" w:rsidRPr="00E848EA">
        <w:rPr>
          <w:rFonts w:cs="Arial"/>
        </w:rPr>
        <w:t>Övrigt</w:t>
      </w:r>
    </w:p>
    <w:p w:rsidR="00F42732" w:rsidRPr="00E848EA" w:rsidRDefault="00F42732" w:rsidP="00F42732">
      <w:pPr>
        <w:rPr>
          <w:rFonts w:ascii="Arial" w:hAnsi="Arial" w:cs="Arial"/>
          <w:i/>
        </w:rPr>
      </w:pPr>
      <w:r w:rsidRPr="00E848EA">
        <w:rPr>
          <w:rFonts w:ascii="Arial" w:hAnsi="Arial" w:cs="Arial"/>
          <w:i/>
        </w:rPr>
        <w:t>Övrig information som projektören behöver uppmärksamma entreprenören på</w:t>
      </w:r>
    </w:p>
    <w:p w:rsidR="00F42732" w:rsidRPr="00E848EA" w:rsidRDefault="00F42732" w:rsidP="00F42732">
      <w:pPr>
        <w:rPr>
          <w:rFonts w:ascii="Arial" w:hAnsi="Arial" w:cs="Arial"/>
          <w:i/>
        </w:rPr>
      </w:pPr>
    </w:p>
    <w:p w:rsidR="00F42732" w:rsidRPr="00E848EA" w:rsidRDefault="00F42732" w:rsidP="00F42732">
      <w:pPr>
        <w:rPr>
          <w:rFonts w:ascii="Arial" w:hAnsi="Arial" w:cs="Arial"/>
          <w:i/>
        </w:rPr>
      </w:pPr>
      <w:r w:rsidRPr="00E848EA">
        <w:rPr>
          <w:rStyle w:val="Betoning"/>
          <w:rFonts w:ascii="Arial" w:hAnsi="Arial" w:cs="Arial"/>
          <w:i w:val="0"/>
        </w:rPr>
        <w:t>Entreprenören ska ange övrig information av miljöintresse</w:t>
      </w:r>
      <w:r w:rsidR="007D5CF3" w:rsidRPr="00E848EA">
        <w:rPr>
          <w:rFonts w:ascii="Arial" w:hAnsi="Arial" w:cs="Arial"/>
          <w:iCs/>
        </w:rPr>
        <w:t>.</w:t>
      </w:r>
    </w:p>
    <w:p w:rsidR="009411C3" w:rsidRPr="00B67F85" w:rsidRDefault="009411C3" w:rsidP="00576A33">
      <w:pPr>
        <w:rPr>
          <w:rFonts w:ascii="Arial" w:hAnsi="Arial" w:cs="Arial"/>
        </w:rPr>
      </w:pPr>
    </w:p>
    <w:p w:rsidR="001630E6" w:rsidRPr="009B148F" w:rsidRDefault="00FD24FC" w:rsidP="00092AE0">
      <w:pPr>
        <w:pStyle w:val="Numreringrubrik1"/>
        <w:tabs>
          <w:tab w:val="left" w:pos="680"/>
          <w:tab w:val="num" w:pos="822"/>
        </w:tabs>
        <w:ind w:left="680" w:hanging="680"/>
        <w:jc w:val="left"/>
        <w:rPr>
          <w:rFonts w:cs="Arial"/>
        </w:rPr>
      </w:pPr>
      <w:bookmarkStart w:id="23" w:name="_Toc429129069"/>
      <w:r>
        <w:rPr>
          <w:rFonts w:cs="Arial"/>
        </w:rPr>
        <w:lastRenderedPageBreak/>
        <w:t>B</w:t>
      </w:r>
      <w:r w:rsidR="003C6EB3" w:rsidRPr="009B148F">
        <w:rPr>
          <w:rFonts w:cs="Arial"/>
        </w:rPr>
        <w:t>yggherrens</w:t>
      </w:r>
      <w:r w:rsidR="00BA764D" w:rsidRPr="009B148F">
        <w:rPr>
          <w:rFonts w:cs="Arial"/>
        </w:rPr>
        <w:t xml:space="preserve"> granskningsutlåtande av miljöplanen</w:t>
      </w:r>
      <w:bookmarkEnd w:id="23"/>
    </w:p>
    <w:p w:rsidR="00BA4807" w:rsidRDefault="004D47EF" w:rsidP="00633554">
      <w:pPr>
        <w:jc w:val="left"/>
        <w:rPr>
          <w:rFonts w:ascii="Arial" w:hAnsi="Arial" w:cs="Arial"/>
          <w:i/>
        </w:rPr>
      </w:pPr>
      <w:bookmarkStart w:id="24" w:name="_Toc113432914"/>
      <w:bookmarkStart w:id="25" w:name="_Toc162673265"/>
      <w:r w:rsidRPr="009B148F">
        <w:rPr>
          <w:rFonts w:ascii="Arial" w:hAnsi="Arial" w:cs="Arial"/>
          <w:i/>
        </w:rPr>
        <w:t>Planen ska</w:t>
      </w:r>
      <w:r w:rsidR="00BA764D" w:rsidRPr="009B148F">
        <w:rPr>
          <w:rFonts w:ascii="Arial" w:hAnsi="Arial" w:cs="Arial"/>
          <w:i/>
        </w:rPr>
        <w:t xml:space="preserve"> vara ett verktyg i kommunikationen om vilka miljöfrågor som måste beaktas och hur de ska hanteras. </w:t>
      </w:r>
      <w:bookmarkEnd w:id="24"/>
      <w:bookmarkEnd w:id="25"/>
      <w:r w:rsidR="00551420" w:rsidRPr="009B148F">
        <w:rPr>
          <w:rFonts w:ascii="Arial" w:hAnsi="Arial" w:cs="Arial"/>
          <w:i/>
        </w:rPr>
        <w:t xml:space="preserve">Under projekteringen och </w:t>
      </w:r>
      <w:r w:rsidR="00551420" w:rsidRPr="00FE7484">
        <w:rPr>
          <w:rFonts w:ascii="Arial" w:hAnsi="Arial" w:cs="Arial"/>
          <w:i/>
        </w:rPr>
        <w:t>vid entreprenadens start</w:t>
      </w:r>
      <w:r w:rsidR="00953827" w:rsidRPr="00FE7484">
        <w:rPr>
          <w:rFonts w:ascii="Arial" w:hAnsi="Arial" w:cs="Arial"/>
          <w:i/>
        </w:rPr>
        <w:t xml:space="preserve"> ska därför beställaren ha granskat miljöplanen.</w:t>
      </w:r>
      <w:r w:rsidR="00953827" w:rsidRPr="009B148F">
        <w:rPr>
          <w:rFonts w:ascii="Arial" w:hAnsi="Arial" w:cs="Arial"/>
          <w:i/>
        </w:rPr>
        <w:t xml:space="preserve"> </w:t>
      </w:r>
    </w:p>
    <w:p w:rsidR="00FD24FC" w:rsidRDefault="00FD24FC" w:rsidP="00633554">
      <w:pPr>
        <w:jc w:val="left"/>
        <w:rPr>
          <w:rFonts w:ascii="Arial" w:hAnsi="Arial" w:cs="Arial"/>
          <w:i/>
        </w:rPr>
      </w:pPr>
    </w:p>
    <w:p w:rsidR="00FD24FC" w:rsidRPr="00B67F85" w:rsidRDefault="00FD24FC" w:rsidP="00633554">
      <w:pPr>
        <w:jc w:val="left"/>
        <w:rPr>
          <w:rFonts w:ascii="Arial" w:hAnsi="Arial" w:cs="Arial"/>
        </w:rPr>
      </w:pPr>
      <w:r w:rsidRPr="00F42732">
        <w:rPr>
          <w:rFonts w:ascii="Arial" w:hAnsi="Arial" w:cs="Arial"/>
        </w:rPr>
        <w:t>Entreprenören ska korrigera miljöplanen utifrån beställarens granskningskommentarer</w:t>
      </w:r>
      <w:r w:rsidRPr="00B67F85">
        <w:rPr>
          <w:rFonts w:ascii="Arial" w:hAnsi="Arial" w:cs="Arial"/>
        </w:rPr>
        <w:t xml:space="preserve">. </w:t>
      </w:r>
    </w:p>
    <w:sectPr w:rsidR="00FD24FC" w:rsidRPr="00B67F85" w:rsidSect="00CA380F">
      <w:headerReference w:type="default" r:id="rId9"/>
      <w:footerReference w:type="default" r:id="rId10"/>
      <w:headerReference w:type="first" r:id="rId11"/>
      <w:footerReference w:type="first" r:id="rId12"/>
      <w:pgSz w:w="11906" w:h="16838" w:code="9"/>
      <w:pgMar w:top="2157" w:right="1361" w:bottom="993" w:left="2268" w:header="624"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85" w:rsidRDefault="00B67F85">
      <w:r>
        <w:separator/>
      </w:r>
    </w:p>
  </w:endnote>
  <w:endnote w:type="continuationSeparator" w:id="0">
    <w:p w:rsidR="00B67F85" w:rsidRDefault="00B67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85" w:rsidRDefault="00B67F85">
    <w:pPr>
      <w:pStyle w:val="Sidfot"/>
    </w:pPr>
    <w:r>
      <w:rPr>
        <w:rStyle w:val="Sidnummer"/>
      </w:rPr>
      <w:tab/>
    </w:r>
    <w:r>
      <w:rPr>
        <w:rStyle w:val="Sidnummer"/>
      </w:rPr>
      <w:tab/>
    </w:r>
    <w:r w:rsidR="00514A6F">
      <w:rPr>
        <w:rStyle w:val="Sidnummer"/>
      </w:rPr>
      <w:fldChar w:fldCharType="begin"/>
    </w:r>
    <w:r>
      <w:rPr>
        <w:rStyle w:val="Sidnummer"/>
      </w:rPr>
      <w:instrText xml:space="preserve"> PAGE </w:instrText>
    </w:r>
    <w:r w:rsidR="00514A6F">
      <w:rPr>
        <w:rStyle w:val="Sidnummer"/>
      </w:rPr>
      <w:fldChar w:fldCharType="separate"/>
    </w:r>
    <w:r w:rsidR="00BA577F">
      <w:rPr>
        <w:rStyle w:val="Sidnummer"/>
        <w:noProof/>
      </w:rPr>
      <w:t>3</w:t>
    </w:r>
    <w:r w:rsidR="00514A6F">
      <w:rPr>
        <w:rStyle w:val="Sidnummer"/>
      </w:rPr>
      <w:fldChar w:fldCharType="end"/>
    </w:r>
    <w:r>
      <w:rPr>
        <w:rStyle w:val="Sidnummer"/>
      </w:rPr>
      <w:t>(</w:t>
    </w:r>
    <w:r w:rsidR="00514A6F">
      <w:rPr>
        <w:rStyle w:val="Sidnummer"/>
      </w:rPr>
      <w:fldChar w:fldCharType="begin"/>
    </w:r>
    <w:r>
      <w:rPr>
        <w:rStyle w:val="Sidnummer"/>
      </w:rPr>
      <w:instrText xml:space="preserve"> NUMPAGES </w:instrText>
    </w:r>
    <w:r w:rsidR="00514A6F">
      <w:rPr>
        <w:rStyle w:val="Sidnummer"/>
      </w:rPr>
      <w:fldChar w:fldCharType="separate"/>
    </w:r>
    <w:r w:rsidR="00BA577F">
      <w:rPr>
        <w:rStyle w:val="Sidnummer"/>
        <w:noProof/>
      </w:rPr>
      <w:t>10</w:t>
    </w:r>
    <w:r w:rsidR="00514A6F">
      <w:rPr>
        <w:rStyle w:val="Sidnummer"/>
      </w:rPr>
      <w:fldChar w:fldCharType="end"/>
    </w:r>
    <w:r>
      <w:rPr>
        <w:rStyle w:val="Sidnummer"/>
      </w:rPr>
      <w:t>)</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3" w:type="dxa"/>
      <w:tblLayout w:type="fixed"/>
      <w:tblLook w:val="01E0"/>
    </w:tblPr>
    <w:tblGrid>
      <w:gridCol w:w="8087"/>
      <w:gridCol w:w="1036"/>
    </w:tblGrid>
    <w:tr w:rsidR="00B67F85" w:rsidTr="00E40D65">
      <w:tc>
        <w:tcPr>
          <w:tcW w:w="8087" w:type="dxa"/>
        </w:tcPr>
        <w:p w:rsidR="00B67F85" w:rsidRPr="000642D1" w:rsidRDefault="00B67F85" w:rsidP="00A138EF">
          <w:pPr>
            <w:pStyle w:val="zDokNamn"/>
            <w:spacing w:before="80"/>
            <w:rPr>
              <w:sz w:val="16"/>
              <w:szCs w:val="16"/>
            </w:rPr>
          </w:pPr>
        </w:p>
      </w:tc>
      <w:tc>
        <w:tcPr>
          <w:tcW w:w="1036" w:type="dxa"/>
        </w:tcPr>
        <w:p w:rsidR="00B67F85" w:rsidRDefault="00514A6F" w:rsidP="006A1AC1">
          <w:pPr>
            <w:pStyle w:val="zSidnr"/>
            <w:rPr>
              <w:noProof/>
            </w:rPr>
          </w:pPr>
          <w:r w:rsidRPr="005311F7">
            <w:rPr>
              <w:rStyle w:val="Sidnummer"/>
            </w:rPr>
            <w:fldChar w:fldCharType="begin"/>
          </w:r>
          <w:r w:rsidR="00B67F85" w:rsidRPr="005311F7">
            <w:rPr>
              <w:rStyle w:val="Sidnummer"/>
            </w:rPr>
            <w:instrText xml:space="preserve"> PAGE </w:instrText>
          </w:r>
          <w:r w:rsidRPr="005311F7">
            <w:rPr>
              <w:rStyle w:val="Sidnummer"/>
            </w:rPr>
            <w:fldChar w:fldCharType="separate"/>
          </w:r>
          <w:r w:rsidR="00BA577F">
            <w:rPr>
              <w:rStyle w:val="Sidnummer"/>
              <w:noProof/>
            </w:rPr>
            <w:t>1</w:t>
          </w:r>
          <w:r w:rsidRPr="005311F7">
            <w:rPr>
              <w:rStyle w:val="Sidnummer"/>
            </w:rPr>
            <w:fldChar w:fldCharType="end"/>
          </w:r>
          <w:r w:rsidR="00B67F85" w:rsidRPr="00E40D65">
            <w:rPr>
              <w:rStyle w:val="Sidnummer"/>
              <w:sz w:val="16"/>
            </w:rPr>
            <w:t xml:space="preserve"> (</w:t>
          </w:r>
          <w:fldSimple w:instr=" SECTIONPAGES  \* Arabic  \* MERGEFORMAT ">
            <w:r w:rsidR="00BA577F" w:rsidRPr="00BA577F">
              <w:rPr>
                <w:rStyle w:val="Sidnummer"/>
                <w:noProof/>
              </w:rPr>
              <w:t>10</w:t>
            </w:r>
          </w:fldSimple>
          <w:r w:rsidR="00B67F85" w:rsidRPr="00E40D65">
            <w:rPr>
              <w:rStyle w:val="Sidnummer"/>
              <w:sz w:val="16"/>
            </w:rPr>
            <w:t>)</w:t>
          </w:r>
        </w:p>
      </w:tc>
    </w:tr>
  </w:tbl>
  <w:p w:rsidR="00B67F85" w:rsidRPr="00BA3073" w:rsidRDefault="00B67F85" w:rsidP="00903271">
    <w:pPr>
      <w:pStyle w:val="zSidfotsavslut"/>
    </w:pPr>
  </w:p>
  <w:p w:rsidR="00B67F85" w:rsidRPr="00BA3073" w:rsidRDefault="00B67F85" w:rsidP="006B4C58">
    <w:pPr>
      <w:pStyle w:val="zSidfotsavslu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85" w:rsidRDefault="00B67F85">
      <w:r>
        <w:separator/>
      </w:r>
    </w:p>
  </w:footnote>
  <w:footnote w:type="continuationSeparator" w:id="0">
    <w:p w:rsidR="00B67F85" w:rsidRDefault="00B67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85" w:rsidRPr="007C3D3E" w:rsidRDefault="00B67F85" w:rsidP="00A22B96">
    <w:pPr>
      <w:pStyle w:val="Sidhuvud"/>
      <w:jc w:val="center"/>
      <w:rPr>
        <w:i/>
      </w:rPr>
    </w:pPr>
    <w:r w:rsidRPr="007C3D3E">
      <w:rPr>
        <w:i/>
      </w:rPr>
      <w:t>Projektnamn</w:t>
    </w:r>
  </w:p>
  <w:p w:rsidR="00B67F85" w:rsidRDefault="00B67F85" w:rsidP="00A22B96">
    <w:pPr>
      <w:pStyle w:val="Sidhuvud"/>
      <w:jc w:val="center"/>
    </w:pPr>
    <w:r>
      <w:t>Miljöplan</w:t>
    </w:r>
  </w:p>
  <w:p w:rsidR="00B67F85" w:rsidRDefault="00B67F85" w:rsidP="00A22B96">
    <w:pPr>
      <w:pStyle w:val="Sidhuvu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85" w:rsidRPr="00DD1D9E" w:rsidRDefault="00B67F85" w:rsidP="00D22914">
    <w:pPr>
      <w:pStyle w:val="zSidhuvudstart"/>
    </w:pPr>
    <w:r w:rsidRPr="00DD1D9E">
      <w:t xml:space="preserve"> </w:t>
    </w:r>
  </w:p>
  <w:tbl>
    <w:tblPr>
      <w:tblW w:w="10597" w:type="dxa"/>
      <w:tblInd w:w="-1595" w:type="dxa"/>
      <w:tblLook w:val="01E0"/>
    </w:tblPr>
    <w:tblGrid>
      <w:gridCol w:w="5237"/>
      <w:gridCol w:w="607"/>
      <w:gridCol w:w="4753"/>
    </w:tblGrid>
    <w:tr w:rsidR="00B67F85" w:rsidRPr="00086AA3" w:rsidTr="00E40D65">
      <w:trPr>
        <w:trHeight w:hRule="exact" w:val="1531"/>
      </w:trPr>
      <w:tc>
        <w:tcPr>
          <w:tcW w:w="5237" w:type="dxa"/>
        </w:tcPr>
        <w:p w:rsidR="00B67F85" w:rsidRPr="00E40D65" w:rsidRDefault="00B67F85" w:rsidP="00E40D65">
          <w:pPr>
            <w:pStyle w:val="Sidhuvud"/>
            <w:spacing w:before="120"/>
            <w:rPr>
              <w:szCs w:val="24"/>
            </w:rPr>
          </w:pPr>
          <w:r>
            <w:rPr>
              <w:rFonts w:ascii="Arial" w:hAnsi="Arial" w:cs="Arial"/>
              <w:b/>
              <w:noProof/>
              <w:szCs w:val="24"/>
            </w:rPr>
            <w:drawing>
              <wp:anchor distT="0" distB="0" distL="114300" distR="114300" simplePos="0" relativeHeight="251657728" behindDoc="0" locked="0" layoutInCell="1" allowOverlap="1">
                <wp:simplePos x="0" y="0"/>
                <wp:positionH relativeFrom="column">
                  <wp:posOffset>3810</wp:posOffset>
                </wp:positionH>
                <wp:positionV relativeFrom="paragraph">
                  <wp:posOffset>159385</wp:posOffset>
                </wp:positionV>
                <wp:extent cx="2171700" cy="556260"/>
                <wp:effectExtent l="19050" t="0" r="0" b="0"/>
                <wp:wrapNone/>
                <wp:docPr id="1" name="Bild 1" descr="trafikkon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ikkont_col"/>
                        <pic:cNvPicPr>
                          <a:picLocks noChangeAspect="1" noChangeArrowheads="1"/>
                        </pic:cNvPicPr>
                      </pic:nvPicPr>
                      <pic:blipFill>
                        <a:blip r:embed="rId1"/>
                        <a:srcRect/>
                        <a:stretch>
                          <a:fillRect/>
                        </a:stretch>
                      </pic:blipFill>
                      <pic:spPr bwMode="auto">
                        <a:xfrm>
                          <a:off x="0" y="0"/>
                          <a:ext cx="2171700" cy="556260"/>
                        </a:xfrm>
                        <a:prstGeom prst="rect">
                          <a:avLst/>
                        </a:prstGeom>
                        <a:noFill/>
                      </pic:spPr>
                    </pic:pic>
                  </a:graphicData>
                </a:graphic>
              </wp:anchor>
            </w:drawing>
          </w:r>
        </w:p>
      </w:tc>
      <w:tc>
        <w:tcPr>
          <w:tcW w:w="607" w:type="dxa"/>
        </w:tcPr>
        <w:p w:rsidR="00B67F85" w:rsidRPr="00E40D65" w:rsidRDefault="00B67F85" w:rsidP="006A1AC1">
          <w:pPr>
            <w:pStyle w:val="Sidhuvud"/>
            <w:rPr>
              <w:sz w:val="20"/>
              <w:szCs w:val="20"/>
            </w:rPr>
          </w:pPr>
        </w:p>
      </w:tc>
      <w:tc>
        <w:tcPr>
          <w:tcW w:w="4753" w:type="dxa"/>
        </w:tcPr>
        <w:p w:rsidR="00B67F85" w:rsidRPr="005D6949" w:rsidRDefault="00B67F85" w:rsidP="00C43FEF">
          <w:pPr>
            <w:rPr>
              <w:rFonts w:ascii="Arial" w:hAnsi="Arial" w:cs="Arial"/>
              <w:sz w:val="16"/>
              <w:szCs w:val="16"/>
            </w:rPr>
          </w:pPr>
          <w:r>
            <w:rPr>
              <w:rFonts w:ascii="Arial" w:hAnsi="Arial" w:cs="Arial"/>
              <w:sz w:val="16"/>
              <w:szCs w:val="16"/>
            </w:rPr>
            <w:t>Miljöplan</w:t>
          </w:r>
          <w:r w:rsidR="0089214F" w:rsidRPr="00E848EA">
            <w:rPr>
              <w:rFonts w:ascii="Arial" w:hAnsi="Arial" w:cs="Arial"/>
              <w:sz w:val="16"/>
              <w:szCs w:val="16"/>
            </w:rPr>
            <w:t>, version</w:t>
          </w:r>
          <w:r w:rsidRPr="00E848EA">
            <w:rPr>
              <w:rFonts w:ascii="Arial" w:hAnsi="Arial" w:cs="Arial"/>
              <w:sz w:val="16"/>
              <w:szCs w:val="16"/>
            </w:rPr>
            <w:t xml:space="preserve"> </w:t>
          </w:r>
          <w:r w:rsidRPr="00BA577F">
            <w:rPr>
              <w:rFonts w:ascii="Arial" w:hAnsi="Arial" w:cs="Arial"/>
              <w:sz w:val="16"/>
              <w:szCs w:val="16"/>
            </w:rPr>
            <w:t>201</w:t>
          </w:r>
          <w:r w:rsidR="00C43FEF" w:rsidRPr="00BA577F">
            <w:rPr>
              <w:rFonts w:ascii="Arial" w:hAnsi="Arial" w:cs="Arial"/>
              <w:sz w:val="16"/>
              <w:szCs w:val="16"/>
            </w:rPr>
            <w:t>7-04-18</w:t>
          </w:r>
        </w:p>
      </w:tc>
    </w:tr>
  </w:tbl>
  <w:p w:rsidR="00B67F85" w:rsidRDefault="00B67F85" w:rsidP="006B4C58">
    <w:pPr>
      <w:pStyle w:val="Sidhuvud"/>
    </w:pPr>
  </w:p>
  <w:p w:rsidR="00B67F85" w:rsidRPr="00DD1D9E" w:rsidRDefault="00B67F85" w:rsidP="00D22914">
    <w:pPr>
      <w:pStyle w:val="zSidhuvudstar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10BE0934"/>
    <w:multiLevelType w:val="multilevel"/>
    <w:tmpl w:val="83388002"/>
    <w:lvl w:ilvl="0">
      <w:start w:val="1"/>
      <w:numFmt w:val="decimal"/>
      <w:pStyle w:val="Numreringrubrik1"/>
      <w:lvlText w:val="%1."/>
      <w:lvlJc w:val="left"/>
      <w:pPr>
        <w:tabs>
          <w:tab w:val="num" w:pos="680"/>
        </w:tabs>
        <w:ind w:left="0" w:firstLine="0"/>
      </w:pPr>
      <w:rPr>
        <w:rFonts w:hint="default"/>
        <w:b/>
        <w:i w:val="0"/>
        <w:sz w:val="48"/>
        <w:szCs w:val="48"/>
      </w:rPr>
    </w:lvl>
    <w:lvl w:ilvl="1">
      <w:start w:val="1"/>
      <w:numFmt w:val="decimal"/>
      <w:pStyle w:val="Numreringrubrik2"/>
      <w:lvlText w:val="%1.%2."/>
      <w:lvlJc w:val="left"/>
      <w:pPr>
        <w:tabs>
          <w:tab w:val="num" w:pos="680"/>
        </w:tabs>
        <w:ind w:left="680" w:hanging="680"/>
      </w:pPr>
      <w:rPr>
        <w:rFonts w:hint="default"/>
        <w:b/>
        <w:i w:val="0"/>
        <w:sz w:val="28"/>
        <w:szCs w:val="28"/>
      </w:rPr>
    </w:lvl>
    <w:lvl w:ilvl="2">
      <w:start w:val="1"/>
      <w:numFmt w:val="decimal"/>
      <w:pStyle w:val="Numreringrubrik3"/>
      <w:lvlText w:val="%1.%2.%3."/>
      <w:lvlJc w:val="left"/>
      <w:pPr>
        <w:tabs>
          <w:tab w:val="num" w:pos="1021"/>
        </w:tabs>
        <w:ind w:left="1021" w:hanging="1021"/>
      </w:pPr>
      <w:rPr>
        <w:rFonts w:hint="default"/>
        <w:b/>
        <w:i w:val="0"/>
        <w:sz w:val="24"/>
        <w:szCs w:val="24"/>
      </w:rPr>
    </w:lvl>
    <w:lvl w:ilvl="3">
      <w:start w:val="1"/>
      <w:numFmt w:val="decimal"/>
      <w:lvlText w:val="%1.%2.%3.%4."/>
      <w:lvlJc w:val="left"/>
      <w:pPr>
        <w:tabs>
          <w:tab w:val="num" w:pos="680"/>
        </w:tabs>
        <w:ind w:left="1368" w:hanging="136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
    <w:nsid w:val="12AB621B"/>
    <w:multiLevelType w:val="multilevel"/>
    <w:tmpl w:val="9E2683CC"/>
    <w:lvl w:ilvl="0">
      <w:start w:val="2"/>
      <w:numFmt w:val="decimal"/>
      <w:lvlText w:val="%1"/>
      <w:lvlJc w:val="left"/>
      <w:pPr>
        <w:ind w:left="525" w:hanging="525"/>
      </w:pPr>
      <w:rPr>
        <w:rFonts w:hint="default"/>
      </w:rPr>
    </w:lvl>
    <w:lvl w:ilvl="1">
      <w:start w:val="1"/>
      <w:numFmt w:val="decimal"/>
      <w:lvlText w:val="%1.%2"/>
      <w:lvlJc w:val="left"/>
      <w:pPr>
        <w:ind w:left="525" w:hanging="525"/>
      </w:pPr>
      <w:rPr>
        <w:rFonts w:ascii="Arial" w:hAnsi="Arial" w:cs="Arial" w:hint="default"/>
        <w:b/>
        <w:i w:val="0"/>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3571AB"/>
    <w:multiLevelType w:val="multilevel"/>
    <w:tmpl w:val="4F0045D8"/>
    <w:lvl w:ilvl="0">
      <w:start w:val="1"/>
      <w:numFmt w:val="decimal"/>
      <w:pStyle w:val="Rubrik2-n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C5F4B"/>
    <w:multiLevelType w:val="hybridMultilevel"/>
    <w:tmpl w:val="2BAAA1B6"/>
    <w:lvl w:ilvl="0" w:tplc="44E0AEA2">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6D02D15"/>
    <w:multiLevelType w:val="multilevel"/>
    <w:tmpl w:val="C742DDEE"/>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67DE9"/>
    <w:multiLevelType w:val="multilevel"/>
    <w:tmpl w:val="118A2498"/>
    <w:lvl w:ilvl="0">
      <w:start w:val="1"/>
      <w:numFmt w:val="decimal"/>
      <w:lvlText w:val="%1"/>
      <w:lvlJc w:val="left"/>
      <w:pPr>
        <w:tabs>
          <w:tab w:val="num" w:pos="567"/>
        </w:tabs>
        <w:ind w:left="567" w:hanging="567"/>
      </w:pPr>
      <w:rPr>
        <w:rFonts w:hint="default"/>
      </w:rPr>
    </w:lvl>
    <w:lvl w:ilvl="1">
      <w:start w:val="1"/>
      <w:numFmt w:val="decimal"/>
      <w:pStyle w:val="Rubrik3-nr"/>
      <w:lvlText w:val="%1.%2"/>
      <w:lvlJc w:val="left"/>
      <w:pPr>
        <w:tabs>
          <w:tab w:val="num" w:pos="709"/>
        </w:tabs>
        <w:ind w:left="709" w:hanging="709"/>
      </w:pPr>
      <w:rPr>
        <w:rFonts w:hint="default"/>
      </w:rPr>
    </w:lvl>
    <w:lvl w:ilvl="2">
      <w:start w:val="1"/>
      <w:numFmt w:val="decimal"/>
      <w:pStyle w:val="Rubrik4-nr"/>
      <w:lvlText w:val="%1.%2.%3"/>
      <w:lvlJc w:val="left"/>
      <w:pPr>
        <w:tabs>
          <w:tab w:val="num" w:pos="851"/>
        </w:tabs>
        <w:ind w:left="851" w:hanging="851"/>
      </w:pPr>
      <w:rPr>
        <w:rFonts w:hint="default"/>
      </w:rPr>
    </w:lvl>
    <w:lvl w:ilvl="3">
      <w:start w:val="1"/>
      <w:numFmt w:val="decimal"/>
      <w:pStyle w:val="Rubrik5-nr"/>
      <w:lvlText w:val="%1.%2.%3.%4"/>
      <w:lvlJc w:val="left"/>
      <w:pPr>
        <w:tabs>
          <w:tab w:val="num" w:pos="992"/>
        </w:tabs>
        <w:ind w:left="992" w:hanging="992"/>
      </w:pPr>
      <w:rPr>
        <w:rFonts w:hint="default"/>
      </w:rPr>
    </w:lvl>
    <w:lvl w:ilvl="4">
      <w:start w:val="1"/>
      <w:numFmt w:val="decimal"/>
      <w:pStyle w:val="Rubrik6-n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EF22F2E"/>
    <w:multiLevelType w:val="hybridMultilevel"/>
    <w:tmpl w:val="6CEC2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CCE5CFB"/>
    <w:multiLevelType w:val="hybridMultilevel"/>
    <w:tmpl w:val="C3B0E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F3A3BC1"/>
    <w:multiLevelType w:val="hybridMultilevel"/>
    <w:tmpl w:val="AA0AB542"/>
    <w:lvl w:ilvl="0" w:tplc="D9FAEDCE">
      <w:start w:val="1"/>
      <w:numFmt w:val="decimal"/>
      <w:lvlText w:val="%1"/>
      <w:lvlJc w:val="left"/>
      <w:pPr>
        <w:ind w:left="2970" w:hanging="26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FD566FA"/>
    <w:multiLevelType w:val="hybridMultilevel"/>
    <w:tmpl w:val="97006474"/>
    <w:lvl w:ilvl="0" w:tplc="3D3694CE">
      <w:numFmt w:val="bullet"/>
      <w:pStyle w:val="Niv2"/>
      <w:lvlText w:val="•"/>
      <w:lvlJc w:val="left"/>
      <w:pPr>
        <w:tabs>
          <w:tab w:val="num" w:pos="340"/>
        </w:tabs>
        <w:ind w:left="340" w:hanging="340"/>
      </w:pPr>
      <w:rPr>
        <w:rFonts w:ascii="Times New Roman" w:hAnsi="Times New Roman" w:cs="Times New Roman" w:hint="default"/>
        <w:sz w:val="22"/>
        <w:szCs w:val="22"/>
      </w:rPr>
    </w:lvl>
    <w:lvl w:ilvl="1" w:tplc="3224E662">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53863CD"/>
    <w:multiLevelType w:val="hybridMultilevel"/>
    <w:tmpl w:val="1A2426C8"/>
    <w:lvl w:ilvl="0" w:tplc="D676099C">
      <w:start w:val="2015"/>
      <w:numFmt w:val="bullet"/>
      <w:lvlText w:val="-"/>
      <w:lvlJc w:val="left"/>
      <w:pPr>
        <w:ind w:left="1040" w:hanging="360"/>
      </w:pPr>
      <w:rPr>
        <w:rFonts w:ascii="Times New Roman" w:eastAsia="Times New Roman" w:hAnsi="Times New Roman" w:cs="Times New Roman" w:hint="default"/>
        <w:color w:val="auto"/>
      </w:rPr>
    </w:lvl>
    <w:lvl w:ilvl="1" w:tplc="041D0003" w:tentative="1">
      <w:start w:val="1"/>
      <w:numFmt w:val="bullet"/>
      <w:lvlText w:val="o"/>
      <w:lvlJc w:val="left"/>
      <w:pPr>
        <w:ind w:left="1760" w:hanging="360"/>
      </w:pPr>
      <w:rPr>
        <w:rFonts w:ascii="Courier New" w:hAnsi="Courier New" w:cs="Courier New" w:hint="default"/>
      </w:rPr>
    </w:lvl>
    <w:lvl w:ilvl="2" w:tplc="041D0005" w:tentative="1">
      <w:start w:val="1"/>
      <w:numFmt w:val="bullet"/>
      <w:lvlText w:val=""/>
      <w:lvlJc w:val="left"/>
      <w:pPr>
        <w:ind w:left="2480" w:hanging="360"/>
      </w:pPr>
      <w:rPr>
        <w:rFonts w:ascii="Wingdings" w:hAnsi="Wingdings" w:hint="default"/>
      </w:rPr>
    </w:lvl>
    <w:lvl w:ilvl="3" w:tplc="041D0001" w:tentative="1">
      <w:start w:val="1"/>
      <w:numFmt w:val="bullet"/>
      <w:lvlText w:val=""/>
      <w:lvlJc w:val="left"/>
      <w:pPr>
        <w:ind w:left="3200" w:hanging="360"/>
      </w:pPr>
      <w:rPr>
        <w:rFonts w:ascii="Symbol" w:hAnsi="Symbol" w:hint="default"/>
      </w:rPr>
    </w:lvl>
    <w:lvl w:ilvl="4" w:tplc="041D0003" w:tentative="1">
      <w:start w:val="1"/>
      <w:numFmt w:val="bullet"/>
      <w:lvlText w:val="o"/>
      <w:lvlJc w:val="left"/>
      <w:pPr>
        <w:ind w:left="3920" w:hanging="360"/>
      </w:pPr>
      <w:rPr>
        <w:rFonts w:ascii="Courier New" w:hAnsi="Courier New" w:cs="Courier New" w:hint="default"/>
      </w:rPr>
    </w:lvl>
    <w:lvl w:ilvl="5" w:tplc="041D0005" w:tentative="1">
      <w:start w:val="1"/>
      <w:numFmt w:val="bullet"/>
      <w:lvlText w:val=""/>
      <w:lvlJc w:val="left"/>
      <w:pPr>
        <w:ind w:left="4640" w:hanging="360"/>
      </w:pPr>
      <w:rPr>
        <w:rFonts w:ascii="Wingdings" w:hAnsi="Wingdings" w:hint="default"/>
      </w:rPr>
    </w:lvl>
    <w:lvl w:ilvl="6" w:tplc="041D0001" w:tentative="1">
      <w:start w:val="1"/>
      <w:numFmt w:val="bullet"/>
      <w:lvlText w:val=""/>
      <w:lvlJc w:val="left"/>
      <w:pPr>
        <w:ind w:left="5360" w:hanging="360"/>
      </w:pPr>
      <w:rPr>
        <w:rFonts w:ascii="Symbol" w:hAnsi="Symbol" w:hint="default"/>
      </w:rPr>
    </w:lvl>
    <w:lvl w:ilvl="7" w:tplc="041D0003" w:tentative="1">
      <w:start w:val="1"/>
      <w:numFmt w:val="bullet"/>
      <w:lvlText w:val="o"/>
      <w:lvlJc w:val="left"/>
      <w:pPr>
        <w:ind w:left="6080" w:hanging="360"/>
      </w:pPr>
      <w:rPr>
        <w:rFonts w:ascii="Courier New" w:hAnsi="Courier New" w:cs="Courier New" w:hint="default"/>
      </w:rPr>
    </w:lvl>
    <w:lvl w:ilvl="8" w:tplc="041D0005" w:tentative="1">
      <w:start w:val="1"/>
      <w:numFmt w:val="bullet"/>
      <w:lvlText w:val=""/>
      <w:lvlJc w:val="left"/>
      <w:pPr>
        <w:ind w:left="68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1"/>
  </w:num>
  <w:num w:numId="6">
    <w:abstractNumId w:val="3"/>
  </w:num>
  <w:num w:numId="7">
    <w:abstractNumId w:val="1"/>
  </w:num>
  <w:num w:numId="8">
    <w:abstractNumId w:val="9"/>
  </w:num>
  <w:num w:numId="9">
    <w:abstractNumId w:val="0"/>
  </w:num>
  <w:num w:numId="10">
    <w:abstractNumId w:val="0"/>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2"/>
  </w:num>
  <w:num w:numId="44">
    <w:abstractNumId w:val="0"/>
  </w:num>
  <w:num w:numId="45">
    <w:abstractNumId w:val="0"/>
  </w:num>
  <w:num w:numId="46">
    <w:abstractNumId w:val="0"/>
  </w:num>
  <w:num w:numId="47">
    <w:abstractNumId w:val="7"/>
  </w:num>
  <w:num w:numId="48">
    <w:abstractNumId w:val="10"/>
  </w:num>
  <w:num w:numId="49">
    <w:abstractNumId w:val="8"/>
  </w:num>
  <w:num w:numId="5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1304"/>
  <w:hyphenationZone w:val="425"/>
  <w:drawingGridHorizontalSpacing w:val="57"/>
  <w:characterSpacingControl w:val="doNotCompress"/>
  <w:hdrShapeDefaults>
    <o:shapedefaults v:ext="edit" spidmax="2049"/>
  </w:hdrShapeDefaults>
  <w:footnotePr>
    <w:footnote w:id="-1"/>
    <w:footnote w:id="0"/>
  </w:footnotePr>
  <w:endnotePr>
    <w:endnote w:id="-1"/>
    <w:endnote w:id="0"/>
  </w:endnotePr>
  <w:compat/>
  <w:rsids>
    <w:rsidRoot w:val="00CE7C90"/>
    <w:rsid w:val="00001894"/>
    <w:rsid w:val="00003515"/>
    <w:rsid w:val="00007499"/>
    <w:rsid w:val="00015FA8"/>
    <w:rsid w:val="00016BAA"/>
    <w:rsid w:val="00016DB6"/>
    <w:rsid w:val="00017666"/>
    <w:rsid w:val="00020266"/>
    <w:rsid w:val="000222B5"/>
    <w:rsid w:val="000304CC"/>
    <w:rsid w:val="00030575"/>
    <w:rsid w:val="000328B9"/>
    <w:rsid w:val="00033753"/>
    <w:rsid w:val="000338B4"/>
    <w:rsid w:val="00034ADA"/>
    <w:rsid w:val="00042331"/>
    <w:rsid w:val="00043511"/>
    <w:rsid w:val="00044A82"/>
    <w:rsid w:val="00045767"/>
    <w:rsid w:val="0004693B"/>
    <w:rsid w:val="00047864"/>
    <w:rsid w:val="00047B9C"/>
    <w:rsid w:val="0005518D"/>
    <w:rsid w:val="00055488"/>
    <w:rsid w:val="000560D4"/>
    <w:rsid w:val="00060098"/>
    <w:rsid w:val="00062948"/>
    <w:rsid w:val="000642D1"/>
    <w:rsid w:val="0006486F"/>
    <w:rsid w:val="000651AB"/>
    <w:rsid w:val="00066539"/>
    <w:rsid w:val="000735F4"/>
    <w:rsid w:val="000817E5"/>
    <w:rsid w:val="00081B65"/>
    <w:rsid w:val="00081C9F"/>
    <w:rsid w:val="000830B1"/>
    <w:rsid w:val="00086AA3"/>
    <w:rsid w:val="00087B59"/>
    <w:rsid w:val="00092AE0"/>
    <w:rsid w:val="00092C45"/>
    <w:rsid w:val="0009618A"/>
    <w:rsid w:val="00096895"/>
    <w:rsid w:val="00096F44"/>
    <w:rsid w:val="000A4273"/>
    <w:rsid w:val="000A563D"/>
    <w:rsid w:val="000A6385"/>
    <w:rsid w:val="000B024A"/>
    <w:rsid w:val="000B1671"/>
    <w:rsid w:val="000B1BE6"/>
    <w:rsid w:val="000B2763"/>
    <w:rsid w:val="000C0C36"/>
    <w:rsid w:val="000C4515"/>
    <w:rsid w:val="000C4BC9"/>
    <w:rsid w:val="000C6CEA"/>
    <w:rsid w:val="000C752C"/>
    <w:rsid w:val="000D2402"/>
    <w:rsid w:val="000D76B9"/>
    <w:rsid w:val="000E1505"/>
    <w:rsid w:val="000E34A9"/>
    <w:rsid w:val="000E4B38"/>
    <w:rsid w:val="000F0D2D"/>
    <w:rsid w:val="000F1D27"/>
    <w:rsid w:val="000F2D37"/>
    <w:rsid w:val="000F36FA"/>
    <w:rsid w:val="000F374B"/>
    <w:rsid w:val="000F499B"/>
    <w:rsid w:val="000F6B48"/>
    <w:rsid w:val="000F738C"/>
    <w:rsid w:val="000F756C"/>
    <w:rsid w:val="00102113"/>
    <w:rsid w:val="001022C6"/>
    <w:rsid w:val="001032F8"/>
    <w:rsid w:val="0010550F"/>
    <w:rsid w:val="00107F73"/>
    <w:rsid w:val="001102D2"/>
    <w:rsid w:val="00110547"/>
    <w:rsid w:val="00111DBF"/>
    <w:rsid w:val="00114569"/>
    <w:rsid w:val="00114B12"/>
    <w:rsid w:val="00114B90"/>
    <w:rsid w:val="001153E0"/>
    <w:rsid w:val="0011737D"/>
    <w:rsid w:val="0011751E"/>
    <w:rsid w:val="001217B0"/>
    <w:rsid w:val="00121CAE"/>
    <w:rsid w:val="00124104"/>
    <w:rsid w:val="001245A1"/>
    <w:rsid w:val="001247AC"/>
    <w:rsid w:val="00124829"/>
    <w:rsid w:val="00125899"/>
    <w:rsid w:val="00126362"/>
    <w:rsid w:val="0013121A"/>
    <w:rsid w:val="00131756"/>
    <w:rsid w:val="00135197"/>
    <w:rsid w:val="00140D36"/>
    <w:rsid w:val="00141175"/>
    <w:rsid w:val="00141C75"/>
    <w:rsid w:val="00145710"/>
    <w:rsid w:val="001500F6"/>
    <w:rsid w:val="00150F7B"/>
    <w:rsid w:val="001523E7"/>
    <w:rsid w:val="0015242C"/>
    <w:rsid w:val="00153208"/>
    <w:rsid w:val="00154FC6"/>
    <w:rsid w:val="00155A9E"/>
    <w:rsid w:val="00156BC8"/>
    <w:rsid w:val="00157B8A"/>
    <w:rsid w:val="00161181"/>
    <w:rsid w:val="00161ADD"/>
    <w:rsid w:val="00162A73"/>
    <w:rsid w:val="00162FB3"/>
    <w:rsid w:val="001630E6"/>
    <w:rsid w:val="00163F6F"/>
    <w:rsid w:val="00164723"/>
    <w:rsid w:val="00167266"/>
    <w:rsid w:val="001705D2"/>
    <w:rsid w:val="0017213C"/>
    <w:rsid w:val="00172F7C"/>
    <w:rsid w:val="0017362B"/>
    <w:rsid w:val="0017547E"/>
    <w:rsid w:val="00175711"/>
    <w:rsid w:val="00175797"/>
    <w:rsid w:val="00181019"/>
    <w:rsid w:val="0018303F"/>
    <w:rsid w:val="0018313A"/>
    <w:rsid w:val="001831D9"/>
    <w:rsid w:val="001906BC"/>
    <w:rsid w:val="00191BC9"/>
    <w:rsid w:val="00192024"/>
    <w:rsid w:val="00193E01"/>
    <w:rsid w:val="00197665"/>
    <w:rsid w:val="00197D94"/>
    <w:rsid w:val="00197E94"/>
    <w:rsid w:val="001A18C8"/>
    <w:rsid w:val="001A2A16"/>
    <w:rsid w:val="001A2DCF"/>
    <w:rsid w:val="001A6AFC"/>
    <w:rsid w:val="001A79B9"/>
    <w:rsid w:val="001A7A15"/>
    <w:rsid w:val="001B175B"/>
    <w:rsid w:val="001B1E72"/>
    <w:rsid w:val="001B5120"/>
    <w:rsid w:val="001C0F8C"/>
    <w:rsid w:val="001C3103"/>
    <w:rsid w:val="001C59F4"/>
    <w:rsid w:val="001D0CE9"/>
    <w:rsid w:val="001D2313"/>
    <w:rsid w:val="001D26CF"/>
    <w:rsid w:val="001D57AF"/>
    <w:rsid w:val="001D6AEF"/>
    <w:rsid w:val="001E0E6A"/>
    <w:rsid w:val="001E15E2"/>
    <w:rsid w:val="001E24A0"/>
    <w:rsid w:val="001E3B18"/>
    <w:rsid w:val="001E51B2"/>
    <w:rsid w:val="001E524D"/>
    <w:rsid w:val="001E5B4D"/>
    <w:rsid w:val="001E764C"/>
    <w:rsid w:val="001E771B"/>
    <w:rsid w:val="001E77FA"/>
    <w:rsid w:val="001F2484"/>
    <w:rsid w:val="001F584B"/>
    <w:rsid w:val="001F6605"/>
    <w:rsid w:val="00200826"/>
    <w:rsid w:val="002041C0"/>
    <w:rsid w:val="002108DF"/>
    <w:rsid w:val="00211F49"/>
    <w:rsid w:val="0021298B"/>
    <w:rsid w:val="00212FCF"/>
    <w:rsid w:val="0021398D"/>
    <w:rsid w:val="00213CCA"/>
    <w:rsid w:val="00217511"/>
    <w:rsid w:val="00220DAF"/>
    <w:rsid w:val="0022311F"/>
    <w:rsid w:val="002240A1"/>
    <w:rsid w:val="002243F6"/>
    <w:rsid w:val="00225012"/>
    <w:rsid w:val="0022543A"/>
    <w:rsid w:val="00231078"/>
    <w:rsid w:val="0023121F"/>
    <w:rsid w:val="002323DE"/>
    <w:rsid w:val="00232D90"/>
    <w:rsid w:val="002331A5"/>
    <w:rsid w:val="00235114"/>
    <w:rsid w:val="00235716"/>
    <w:rsid w:val="002357B2"/>
    <w:rsid w:val="002410CC"/>
    <w:rsid w:val="002500A4"/>
    <w:rsid w:val="00250841"/>
    <w:rsid w:val="00250CD1"/>
    <w:rsid w:val="002510D5"/>
    <w:rsid w:val="002522FE"/>
    <w:rsid w:val="00252EE7"/>
    <w:rsid w:val="002538F5"/>
    <w:rsid w:val="00253ACC"/>
    <w:rsid w:val="00256CE0"/>
    <w:rsid w:val="00263C99"/>
    <w:rsid w:val="00263F3B"/>
    <w:rsid w:val="002653F8"/>
    <w:rsid w:val="0027539A"/>
    <w:rsid w:val="00275AFF"/>
    <w:rsid w:val="00276ADF"/>
    <w:rsid w:val="0028089F"/>
    <w:rsid w:val="0028119E"/>
    <w:rsid w:val="00281EED"/>
    <w:rsid w:val="00284B38"/>
    <w:rsid w:val="00284ECD"/>
    <w:rsid w:val="00286633"/>
    <w:rsid w:val="00286FF4"/>
    <w:rsid w:val="00290933"/>
    <w:rsid w:val="00294DD3"/>
    <w:rsid w:val="00294F6C"/>
    <w:rsid w:val="002B18C9"/>
    <w:rsid w:val="002B391B"/>
    <w:rsid w:val="002B5446"/>
    <w:rsid w:val="002C4EDA"/>
    <w:rsid w:val="002C7762"/>
    <w:rsid w:val="002D014A"/>
    <w:rsid w:val="002D0867"/>
    <w:rsid w:val="002D2351"/>
    <w:rsid w:val="002D57AD"/>
    <w:rsid w:val="002D6E08"/>
    <w:rsid w:val="002D769A"/>
    <w:rsid w:val="002D7C42"/>
    <w:rsid w:val="002E012F"/>
    <w:rsid w:val="002E24CA"/>
    <w:rsid w:val="002E2F59"/>
    <w:rsid w:val="002E52D1"/>
    <w:rsid w:val="002E6E41"/>
    <w:rsid w:val="002F0EA2"/>
    <w:rsid w:val="002F132D"/>
    <w:rsid w:val="002F4108"/>
    <w:rsid w:val="002F4155"/>
    <w:rsid w:val="002F6C41"/>
    <w:rsid w:val="00300E64"/>
    <w:rsid w:val="00302B62"/>
    <w:rsid w:val="00303015"/>
    <w:rsid w:val="00305110"/>
    <w:rsid w:val="003079C3"/>
    <w:rsid w:val="00310206"/>
    <w:rsid w:val="0031356B"/>
    <w:rsid w:val="003137C8"/>
    <w:rsid w:val="00314360"/>
    <w:rsid w:val="00320E73"/>
    <w:rsid w:val="00323DA8"/>
    <w:rsid w:val="0032549C"/>
    <w:rsid w:val="003254B1"/>
    <w:rsid w:val="00327386"/>
    <w:rsid w:val="00330410"/>
    <w:rsid w:val="003307A4"/>
    <w:rsid w:val="00332059"/>
    <w:rsid w:val="00332D37"/>
    <w:rsid w:val="00332DC3"/>
    <w:rsid w:val="00335F16"/>
    <w:rsid w:val="00336348"/>
    <w:rsid w:val="003400BE"/>
    <w:rsid w:val="00340870"/>
    <w:rsid w:val="00340A0E"/>
    <w:rsid w:val="0034572A"/>
    <w:rsid w:val="00353820"/>
    <w:rsid w:val="003541F8"/>
    <w:rsid w:val="003550B1"/>
    <w:rsid w:val="00355355"/>
    <w:rsid w:val="003566A6"/>
    <w:rsid w:val="0035793B"/>
    <w:rsid w:val="00357E62"/>
    <w:rsid w:val="0036093B"/>
    <w:rsid w:val="00361022"/>
    <w:rsid w:val="00363D9B"/>
    <w:rsid w:val="00374948"/>
    <w:rsid w:val="003753F1"/>
    <w:rsid w:val="00375B8C"/>
    <w:rsid w:val="00376227"/>
    <w:rsid w:val="00381405"/>
    <w:rsid w:val="00381763"/>
    <w:rsid w:val="00383893"/>
    <w:rsid w:val="00385018"/>
    <w:rsid w:val="00385398"/>
    <w:rsid w:val="003874D9"/>
    <w:rsid w:val="00387FB6"/>
    <w:rsid w:val="0039085D"/>
    <w:rsid w:val="00390F16"/>
    <w:rsid w:val="0039345B"/>
    <w:rsid w:val="003A0362"/>
    <w:rsid w:val="003A07BA"/>
    <w:rsid w:val="003A21F2"/>
    <w:rsid w:val="003A4D99"/>
    <w:rsid w:val="003A6A77"/>
    <w:rsid w:val="003A6B5F"/>
    <w:rsid w:val="003B0451"/>
    <w:rsid w:val="003B066F"/>
    <w:rsid w:val="003B25ED"/>
    <w:rsid w:val="003B25F7"/>
    <w:rsid w:val="003B49E4"/>
    <w:rsid w:val="003B5BF9"/>
    <w:rsid w:val="003C1046"/>
    <w:rsid w:val="003C19E2"/>
    <w:rsid w:val="003C306E"/>
    <w:rsid w:val="003C3672"/>
    <w:rsid w:val="003C4BF6"/>
    <w:rsid w:val="003C6788"/>
    <w:rsid w:val="003C6EB3"/>
    <w:rsid w:val="003C74F5"/>
    <w:rsid w:val="003D04CC"/>
    <w:rsid w:val="003D084E"/>
    <w:rsid w:val="003D3D1C"/>
    <w:rsid w:val="003D4614"/>
    <w:rsid w:val="003D4D47"/>
    <w:rsid w:val="003D51D3"/>
    <w:rsid w:val="003D676A"/>
    <w:rsid w:val="003D74A5"/>
    <w:rsid w:val="003E7B6B"/>
    <w:rsid w:val="003F1F65"/>
    <w:rsid w:val="003F3D73"/>
    <w:rsid w:val="003F4AAF"/>
    <w:rsid w:val="003F57B5"/>
    <w:rsid w:val="003F60C7"/>
    <w:rsid w:val="003F6A99"/>
    <w:rsid w:val="003F6BF0"/>
    <w:rsid w:val="003F75C5"/>
    <w:rsid w:val="004022AD"/>
    <w:rsid w:val="004067D3"/>
    <w:rsid w:val="00410796"/>
    <w:rsid w:val="0041079A"/>
    <w:rsid w:val="004118DE"/>
    <w:rsid w:val="004127D3"/>
    <w:rsid w:val="00420084"/>
    <w:rsid w:val="00421800"/>
    <w:rsid w:val="004219B5"/>
    <w:rsid w:val="00421F00"/>
    <w:rsid w:val="00422E96"/>
    <w:rsid w:val="00426C35"/>
    <w:rsid w:val="004304EF"/>
    <w:rsid w:val="00432333"/>
    <w:rsid w:val="0043714D"/>
    <w:rsid w:val="0043759D"/>
    <w:rsid w:val="0044021B"/>
    <w:rsid w:val="0044252F"/>
    <w:rsid w:val="00444E0B"/>
    <w:rsid w:val="00445C65"/>
    <w:rsid w:val="0044761A"/>
    <w:rsid w:val="0045152B"/>
    <w:rsid w:val="00455477"/>
    <w:rsid w:val="00455D30"/>
    <w:rsid w:val="00455E4E"/>
    <w:rsid w:val="0045619D"/>
    <w:rsid w:val="004603DE"/>
    <w:rsid w:val="00460734"/>
    <w:rsid w:val="004631B1"/>
    <w:rsid w:val="004632EF"/>
    <w:rsid w:val="00464DFB"/>
    <w:rsid w:val="0046604A"/>
    <w:rsid w:val="004736F7"/>
    <w:rsid w:val="00480A54"/>
    <w:rsid w:val="00481457"/>
    <w:rsid w:val="00482208"/>
    <w:rsid w:val="00482D3F"/>
    <w:rsid w:val="004847CA"/>
    <w:rsid w:val="004923E6"/>
    <w:rsid w:val="00493165"/>
    <w:rsid w:val="00493859"/>
    <w:rsid w:val="0049519B"/>
    <w:rsid w:val="00495355"/>
    <w:rsid w:val="004975F3"/>
    <w:rsid w:val="004978F3"/>
    <w:rsid w:val="004A24C9"/>
    <w:rsid w:val="004A3718"/>
    <w:rsid w:val="004A556B"/>
    <w:rsid w:val="004B053B"/>
    <w:rsid w:val="004B185F"/>
    <w:rsid w:val="004B2E95"/>
    <w:rsid w:val="004B3472"/>
    <w:rsid w:val="004B379B"/>
    <w:rsid w:val="004B39DB"/>
    <w:rsid w:val="004B5502"/>
    <w:rsid w:val="004B6FCE"/>
    <w:rsid w:val="004C0110"/>
    <w:rsid w:val="004C0654"/>
    <w:rsid w:val="004C245C"/>
    <w:rsid w:val="004D2AB1"/>
    <w:rsid w:val="004D2C69"/>
    <w:rsid w:val="004D34F3"/>
    <w:rsid w:val="004D47EF"/>
    <w:rsid w:val="004D5903"/>
    <w:rsid w:val="004D6A14"/>
    <w:rsid w:val="004D7A54"/>
    <w:rsid w:val="004E1FD6"/>
    <w:rsid w:val="004E2B44"/>
    <w:rsid w:val="004E450B"/>
    <w:rsid w:val="004E4D8B"/>
    <w:rsid w:val="004F1A4B"/>
    <w:rsid w:val="004F2416"/>
    <w:rsid w:val="004F47D7"/>
    <w:rsid w:val="004F4A99"/>
    <w:rsid w:val="004F79C8"/>
    <w:rsid w:val="004F7E06"/>
    <w:rsid w:val="005053A2"/>
    <w:rsid w:val="00510AE8"/>
    <w:rsid w:val="0051287D"/>
    <w:rsid w:val="00513F2C"/>
    <w:rsid w:val="005147AD"/>
    <w:rsid w:val="00514A6F"/>
    <w:rsid w:val="00522CB3"/>
    <w:rsid w:val="005239B8"/>
    <w:rsid w:val="00526AD7"/>
    <w:rsid w:val="005271E9"/>
    <w:rsid w:val="00527946"/>
    <w:rsid w:val="00530527"/>
    <w:rsid w:val="00531066"/>
    <w:rsid w:val="005311F7"/>
    <w:rsid w:val="005318F5"/>
    <w:rsid w:val="0053269D"/>
    <w:rsid w:val="005331AE"/>
    <w:rsid w:val="00542861"/>
    <w:rsid w:val="0054374D"/>
    <w:rsid w:val="00543C79"/>
    <w:rsid w:val="00543D4A"/>
    <w:rsid w:val="00544A12"/>
    <w:rsid w:val="005461EB"/>
    <w:rsid w:val="005462DD"/>
    <w:rsid w:val="00546549"/>
    <w:rsid w:val="00551420"/>
    <w:rsid w:val="005518B7"/>
    <w:rsid w:val="00551A4B"/>
    <w:rsid w:val="005542A0"/>
    <w:rsid w:val="0055474F"/>
    <w:rsid w:val="00556E3D"/>
    <w:rsid w:val="00556F43"/>
    <w:rsid w:val="00561B6D"/>
    <w:rsid w:val="00562A23"/>
    <w:rsid w:val="005676EA"/>
    <w:rsid w:val="00576A33"/>
    <w:rsid w:val="0057707B"/>
    <w:rsid w:val="00580100"/>
    <w:rsid w:val="005820C7"/>
    <w:rsid w:val="0058556B"/>
    <w:rsid w:val="00586482"/>
    <w:rsid w:val="00593602"/>
    <w:rsid w:val="005937B2"/>
    <w:rsid w:val="0059382A"/>
    <w:rsid w:val="0059606E"/>
    <w:rsid w:val="005A3B49"/>
    <w:rsid w:val="005A6035"/>
    <w:rsid w:val="005A68A3"/>
    <w:rsid w:val="005A6B73"/>
    <w:rsid w:val="005A7365"/>
    <w:rsid w:val="005A7808"/>
    <w:rsid w:val="005A7C04"/>
    <w:rsid w:val="005B04E7"/>
    <w:rsid w:val="005B115C"/>
    <w:rsid w:val="005B1690"/>
    <w:rsid w:val="005B22B3"/>
    <w:rsid w:val="005B23EE"/>
    <w:rsid w:val="005B27CA"/>
    <w:rsid w:val="005B4180"/>
    <w:rsid w:val="005B444B"/>
    <w:rsid w:val="005B477D"/>
    <w:rsid w:val="005B639E"/>
    <w:rsid w:val="005C55CC"/>
    <w:rsid w:val="005C5A11"/>
    <w:rsid w:val="005C6B9B"/>
    <w:rsid w:val="005C6CCA"/>
    <w:rsid w:val="005C6EDA"/>
    <w:rsid w:val="005C6F76"/>
    <w:rsid w:val="005D1D24"/>
    <w:rsid w:val="005D28C9"/>
    <w:rsid w:val="005D3DDC"/>
    <w:rsid w:val="005D4994"/>
    <w:rsid w:val="005D6949"/>
    <w:rsid w:val="005E0E60"/>
    <w:rsid w:val="005E1E05"/>
    <w:rsid w:val="005F1187"/>
    <w:rsid w:val="005F45BF"/>
    <w:rsid w:val="0060037F"/>
    <w:rsid w:val="00600842"/>
    <w:rsid w:val="00602399"/>
    <w:rsid w:val="006044C0"/>
    <w:rsid w:val="00604AA5"/>
    <w:rsid w:val="00604D4B"/>
    <w:rsid w:val="00605917"/>
    <w:rsid w:val="006109DC"/>
    <w:rsid w:val="00611A40"/>
    <w:rsid w:val="00612E9A"/>
    <w:rsid w:val="00613F90"/>
    <w:rsid w:val="00617F5B"/>
    <w:rsid w:val="0062451F"/>
    <w:rsid w:val="006245B7"/>
    <w:rsid w:val="00630B16"/>
    <w:rsid w:val="006313A6"/>
    <w:rsid w:val="00631C9E"/>
    <w:rsid w:val="00632C40"/>
    <w:rsid w:val="00633554"/>
    <w:rsid w:val="00635291"/>
    <w:rsid w:val="00635641"/>
    <w:rsid w:val="0063684D"/>
    <w:rsid w:val="00637BE2"/>
    <w:rsid w:val="00642D32"/>
    <w:rsid w:val="006454D2"/>
    <w:rsid w:val="00646DD5"/>
    <w:rsid w:val="00647F94"/>
    <w:rsid w:val="00653596"/>
    <w:rsid w:val="00653D27"/>
    <w:rsid w:val="00656B4F"/>
    <w:rsid w:val="00660922"/>
    <w:rsid w:val="00660FDA"/>
    <w:rsid w:val="0066315D"/>
    <w:rsid w:val="0066362E"/>
    <w:rsid w:val="0066370B"/>
    <w:rsid w:val="0066576D"/>
    <w:rsid w:val="00665815"/>
    <w:rsid w:val="00674F3A"/>
    <w:rsid w:val="006772AA"/>
    <w:rsid w:val="006774C8"/>
    <w:rsid w:val="00677AD3"/>
    <w:rsid w:val="00681494"/>
    <w:rsid w:val="00682001"/>
    <w:rsid w:val="00684174"/>
    <w:rsid w:val="006850AA"/>
    <w:rsid w:val="006851B4"/>
    <w:rsid w:val="00685484"/>
    <w:rsid w:val="00691BB2"/>
    <w:rsid w:val="00692A8B"/>
    <w:rsid w:val="0069608C"/>
    <w:rsid w:val="006A0D79"/>
    <w:rsid w:val="006A174C"/>
    <w:rsid w:val="006A18D0"/>
    <w:rsid w:val="006A191C"/>
    <w:rsid w:val="006A1AC1"/>
    <w:rsid w:val="006A35A8"/>
    <w:rsid w:val="006A3976"/>
    <w:rsid w:val="006A5319"/>
    <w:rsid w:val="006A54BF"/>
    <w:rsid w:val="006A61EE"/>
    <w:rsid w:val="006A6F91"/>
    <w:rsid w:val="006A7029"/>
    <w:rsid w:val="006B14AB"/>
    <w:rsid w:val="006B20ED"/>
    <w:rsid w:val="006B4222"/>
    <w:rsid w:val="006B4C58"/>
    <w:rsid w:val="006B64E2"/>
    <w:rsid w:val="006B66B9"/>
    <w:rsid w:val="006B7AE8"/>
    <w:rsid w:val="006C2F14"/>
    <w:rsid w:val="006C40ED"/>
    <w:rsid w:val="006C4EF6"/>
    <w:rsid w:val="006C6468"/>
    <w:rsid w:val="006D2123"/>
    <w:rsid w:val="006D304C"/>
    <w:rsid w:val="006D59BA"/>
    <w:rsid w:val="006E0ACC"/>
    <w:rsid w:val="006E0D6F"/>
    <w:rsid w:val="006E0F2E"/>
    <w:rsid w:val="006E2511"/>
    <w:rsid w:val="006E5003"/>
    <w:rsid w:val="006E6B8B"/>
    <w:rsid w:val="0070098E"/>
    <w:rsid w:val="0070359E"/>
    <w:rsid w:val="0070516F"/>
    <w:rsid w:val="00707CB1"/>
    <w:rsid w:val="0071172C"/>
    <w:rsid w:val="00713A0A"/>
    <w:rsid w:val="00716243"/>
    <w:rsid w:val="00716AB9"/>
    <w:rsid w:val="007170DF"/>
    <w:rsid w:val="00720774"/>
    <w:rsid w:val="007217CE"/>
    <w:rsid w:val="00723C95"/>
    <w:rsid w:val="00725AB3"/>
    <w:rsid w:val="00730299"/>
    <w:rsid w:val="00731F1F"/>
    <w:rsid w:val="00732C36"/>
    <w:rsid w:val="0073758A"/>
    <w:rsid w:val="00737AB0"/>
    <w:rsid w:val="007400B4"/>
    <w:rsid w:val="007407A4"/>
    <w:rsid w:val="007429C7"/>
    <w:rsid w:val="0074791C"/>
    <w:rsid w:val="00747E42"/>
    <w:rsid w:val="00750CF9"/>
    <w:rsid w:val="00752846"/>
    <w:rsid w:val="00756152"/>
    <w:rsid w:val="00756221"/>
    <w:rsid w:val="0075691C"/>
    <w:rsid w:val="00757A98"/>
    <w:rsid w:val="00760697"/>
    <w:rsid w:val="00761938"/>
    <w:rsid w:val="007620E1"/>
    <w:rsid w:val="007629E5"/>
    <w:rsid w:val="00762BD0"/>
    <w:rsid w:val="00763F54"/>
    <w:rsid w:val="00767D9D"/>
    <w:rsid w:val="00772516"/>
    <w:rsid w:val="007738DC"/>
    <w:rsid w:val="00776855"/>
    <w:rsid w:val="00777F39"/>
    <w:rsid w:val="00790165"/>
    <w:rsid w:val="0079075B"/>
    <w:rsid w:val="00790A3E"/>
    <w:rsid w:val="00791C4D"/>
    <w:rsid w:val="00793120"/>
    <w:rsid w:val="00794365"/>
    <w:rsid w:val="00794816"/>
    <w:rsid w:val="00796625"/>
    <w:rsid w:val="00796EC8"/>
    <w:rsid w:val="007A168B"/>
    <w:rsid w:val="007A4DF3"/>
    <w:rsid w:val="007B04C9"/>
    <w:rsid w:val="007B15B0"/>
    <w:rsid w:val="007B3AF7"/>
    <w:rsid w:val="007C0631"/>
    <w:rsid w:val="007C3D3E"/>
    <w:rsid w:val="007C3FAE"/>
    <w:rsid w:val="007C461D"/>
    <w:rsid w:val="007C6D74"/>
    <w:rsid w:val="007C7875"/>
    <w:rsid w:val="007D1CAD"/>
    <w:rsid w:val="007D5CF3"/>
    <w:rsid w:val="007E10A4"/>
    <w:rsid w:val="007E463D"/>
    <w:rsid w:val="007E470F"/>
    <w:rsid w:val="007E62CC"/>
    <w:rsid w:val="007E6DF4"/>
    <w:rsid w:val="007E74CD"/>
    <w:rsid w:val="007F0486"/>
    <w:rsid w:val="007F0CF2"/>
    <w:rsid w:val="007F1E79"/>
    <w:rsid w:val="007F2E73"/>
    <w:rsid w:val="007F3593"/>
    <w:rsid w:val="007F5E87"/>
    <w:rsid w:val="007F6532"/>
    <w:rsid w:val="008008EB"/>
    <w:rsid w:val="008014BB"/>
    <w:rsid w:val="0080158D"/>
    <w:rsid w:val="008046C2"/>
    <w:rsid w:val="00805AE2"/>
    <w:rsid w:val="00807103"/>
    <w:rsid w:val="0081576F"/>
    <w:rsid w:val="0081609B"/>
    <w:rsid w:val="00821095"/>
    <w:rsid w:val="00821B65"/>
    <w:rsid w:val="00822693"/>
    <w:rsid w:val="00823442"/>
    <w:rsid w:val="00824E81"/>
    <w:rsid w:val="0082726F"/>
    <w:rsid w:val="00830096"/>
    <w:rsid w:val="00830805"/>
    <w:rsid w:val="0083097F"/>
    <w:rsid w:val="00831F7E"/>
    <w:rsid w:val="0083394D"/>
    <w:rsid w:val="00840455"/>
    <w:rsid w:val="008435AB"/>
    <w:rsid w:val="00843C8D"/>
    <w:rsid w:val="00843FAB"/>
    <w:rsid w:val="0085022B"/>
    <w:rsid w:val="00851088"/>
    <w:rsid w:val="008510C8"/>
    <w:rsid w:val="0085113B"/>
    <w:rsid w:val="0085253A"/>
    <w:rsid w:val="008536C0"/>
    <w:rsid w:val="00854742"/>
    <w:rsid w:val="00854F01"/>
    <w:rsid w:val="00855400"/>
    <w:rsid w:val="008576E6"/>
    <w:rsid w:val="00857985"/>
    <w:rsid w:val="008642F6"/>
    <w:rsid w:val="008716F2"/>
    <w:rsid w:val="0087559D"/>
    <w:rsid w:val="008757DB"/>
    <w:rsid w:val="008765C5"/>
    <w:rsid w:val="008766D8"/>
    <w:rsid w:val="00880550"/>
    <w:rsid w:val="00884C61"/>
    <w:rsid w:val="00885C3A"/>
    <w:rsid w:val="00886282"/>
    <w:rsid w:val="0088697B"/>
    <w:rsid w:val="00886D07"/>
    <w:rsid w:val="00890D31"/>
    <w:rsid w:val="00891290"/>
    <w:rsid w:val="0089214F"/>
    <w:rsid w:val="008939E5"/>
    <w:rsid w:val="008939EE"/>
    <w:rsid w:val="00893CE6"/>
    <w:rsid w:val="00895549"/>
    <w:rsid w:val="00896C04"/>
    <w:rsid w:val="008A0154"/>
    <w:rsid w:val="008A07CE"/>
    <w:rsid w:val="008A0FE6"/>
    <w:rsid w:val="008A1DAB"/>
    <w:rsid w:val="008A2CB7"/>
    <w:rsid w:val="008A63A3"/>
    <w:rsid w:val="008A7892"/>
    <w:rsid w:val="008A7F37"/>
    <w:rsid w:val="008B0708"/>
    <w:rsid w:val="008B1CA2"/>
    <w:rsid w:val="008B259A"/>
    <w:rsid w:val="008B3C66"/>
    <w:rsid w:val="008B5085"/>
    <w:rsid w:val="008C1EA2"/>
    <w:rsid w:val="008C5CDF"/>
    <w:rsid w:val="008C6881"/>
    <w:rsid w:val="008C7186"/>
    <w:rsid w:val="008D0E49"/>
    <w:rsid w:val="008D62DE"/>
    <w:rsid w:val="008D63FE"/>
    <w:rsid w:val="008E2427"/>
    <w:rsid w:val="008E399D"/>
    <w:rsid w:val="008E7471"/>
    <w:rsid w:val="008F1E68"/>
    <w:rsid w:val="008F2E09"/>
    <w:rsid w:val="008F37C9"/>
    <w:rsid w:val="00900A28"/>
    <w:rsid w:val="0090197A"/>
    <w:rsid w:val="009027B8"/>
    <w:rsid w:val="00902A30"/>
    <w:rsid w:val="00902B22"/>
    <w:rsid w:val="00903271"/>
    <w:rsid w:val="00905FDD"/>
    <w:rsid w:val="009101D7"/>
    <w:rsid w:val="00910712"/>
    <w:rsid w:val="00911BC0"/>
    <w:rsid w:val="009156EE"/>
    <w:rsid w:val="009245FC"/>
    <w:rsid w:val="009247B6"/>
    <w:rsid w:val="00924F07"/>
    <w:rsid w:val="00931090"/>
    <w:rsid w:val="0093137A"/>
    <w:rsid w:val="009348EC"/>
    <w:rsid w:val="00934E6D"/>
    <w:rsid w:val="00936924"/>
    <w:rsid w:val="00936C18"/>
    <w:rsid w:val="009376F3"/>
    <w:rsid w:val="00937FC7"/>
    <w:rsid w:val="009411C3"/>
    <w:rsid w:val="00942405"/>
    <w:rsid w:val="0094521F"/>
    <w:rsid w:val="00945221"/>
    <w:rsid w:val="00950B7B"/>
    <w:rsid w:val="0095151D"/>
    <w:rsid w:val="00952A6C"/>
    <w:rsid w:val="00953827"/>
    <w:rsid w:val="009552F9"/>
    <w:rsid w:val="009572E7"/>
    <w:rsid w:val="009605D5"/>
    <w:rsid w:val="009630B9"/>
    <w:rsid w:val="00964178"/>
    <w:rsid w:val="00967791"/>
    <w:rsid w:val="009702DD"/>
    <w:rsid w:val="009732BF"/>
    <w:rsid w:val="00973C44"/>
    <w:rsid w:val="00973F47"/>
    <w:rsid w:val="0097500B"/>
    <w:rsid w:val="009776AD"/>
    <w:rsid w:val="00977753"/>
    <w:rsid w:val="00977B86"/>
    <w:rsid w:val="00980200"/>
    <w:rsid w:val="0098487A"/>
    <w:rsid w:val="00987EB3"/>
    <w:rsid w:val="00997D35"/>
    <w:rsid w:val="009A01E9"/>
    <w:rsid w:val="009A4DC5"/>
    <w:rsid w:val="009A7228"/>
    <w:rsid w:val="009B148F"/>
    <w:rsid w:val="009B2247"/>
    <w:rsid w:val="009B6E27"/>
    <w:rsid w:val="009C4B60"/>
    <w:rsid w:val="009C588B"/>
    <w:rsid w:val="009C7AD4"/>
    <w:rsid w:val="009D11E2"/>
    <w:rsid w:val="009D1BCE"/>
    <w:rsid w:val="009D272C"/>
    <w:rsid w:val="009D2739"/>
    <w:rsid w:val="009D3A78"/>
    <w:rsid w:val="009D4197"/>
    <w:rsid w:val="009D62A5"/>
    <w:rsid w:val="009D7844"/>
    <w:rsid w:val="009E008F"/>
    <w:rsid w:val="009E0969"/>
    <w:rsid w:val="009E1762"/>
    <w:rsid w:val="009E2EB7"/>
    <w:rsid w:val="009E6E1D"/>
    <w:rsid w:val="009E7A89"/>
    <w:rsid w:val="009F4DC9"/>
    <w:rsid w:val="009F7052"/>
    <w:rsid w:val="009F741C"/>
    <w:rsid w:val="00A0045F"/>
    <w:rsid w:val="00A01B0E"/>
    <w:rsid w:val="00A057A8"/>
    <w:rsid w:val="00A07354"/>
    <w:rsid w:val="00A13435"/>
    <w:rsid w:val="00A138EF"/>
    <w:rsid w:val="00A13902"/>
    <w:rsid w:val="00A13E9B"/>
    <w:rsid w:val="00A16A85"/>
    <w:rsid w:val="00A22B96"/>
    <w:rsid w:val="00A23FCB"/>
    <w:rsid w:val="00A24EC8"/>
    <w:rsid w:val="00A26965"/>
    <w:rsid w:val="00A30156"/>
    <w:rsid w:val="00A34319"/>
    <w:rsid w:val="00A4176F"/>
    <w:rsid w:val="00A45CB0"/>
    <w:rsid w:val="00A504EF"/>
    <w:rsid w:val="00A50DCE"/>
    <w:rsid w:val="00A5453B"/>
    <w:rsid w:val="00A546FA"/>
    <w:rsid w:val="00A60398"/>
    <w:rsid w:val="00A640E0"/>
    <w:rsid w:val="00A70356"/>
    <w:rsid w:val="00A706F8"/>
    <w:rsid w:val="00A72712"/>
    <w:rsid w:val="00A72D26"/>
    <w:rsid w:val="00A76457"/>
    <w:rsid w:val="00A7655C"/>
    <w:rsid w:val="00A76A26"/>
    <w:rsid w:val="00A7703D"/>
    <w:rsid w:val="00A77ADC"/>
    <w:rsid w:val="00A80582"/>
    <w:rsid w:val="00A814B3"/>
    <w:rsid w:val="00A82DC7"/>
    <w:rsid w:val="00A82EEA"/>
    <w:rsid w:val="00A847DF"/>
    <w:rsid w:val="00A90A98"/>
    <w:rsid w:val="00A90D8B"/>
    <w:rsid w:val="00A92ECD"/>
    <w:rsid w:val="00A95571"/>
    <w:rsid w:val="00A95A0B"/>
    <w:rsid w:val="00A97B32"/>
    <w:rsid w:val="00AA1373"/>
    <w:rsid w:val="00AA278D"/>
    <w:rsid w:val="00AA2DFA"/>
    <w:rsid w:val="00AA33AE"/>
    <w:rsid w:val="00AA48EF"/>
    <w:rsid w:val="00AA4BD2"/>
    <w:rsid w:val="00AA51FA"/>
    <w:rsid w:val="00AB2492"/>
    <w:rsid w:val="00AC06F8"/>
    <w:rsid w:val="00AC2293"/>
    <w:rsid w:val="00AC35E8"/>
    <w:rsid w:val="00AC4BFD"/>
    <w:rsid w:val="00AC647E"/>
    <w:rsid w:val="00AD14A1"/>
    <w:rsid w:val="00AD5EA2"/>
    <w:rsid w:val="00AD5F78"/>
    <w:rsid w:val="00AE0EF0"/>
    <w:rsid w:val="00AE4897"/>
    <w:rsid w:val="00AE5460"/>
    <w:rsid w:val="00AE574C"/>
    <w:rsid w:val="00AF44B9"/>
    <w:rsid w:val="00AF74ED"/>
    <w:rsid w:val="00B04551"/>
    <w:rsid w:val="00B05E04"/>
    <w:rsid w:val="00B05FCC"/>
    <w:rsid w:val="00B063F7"/>
    <w:rsid w:val="00B06796"/>
    <w:rsid w:val="00B0681E"/>
    <w:rsid w:val="00B16420"/>
    <w:rsid w:val="00B17A60"/>
    <w:rsid w:val="00B209F8"/>
    <w:rsid w:val="00B20AEF"/>
    <w:rsid w:val="00B21830"/>
    <w:rsid w:val="00B221A2"/>
    <w:rsid w:val="00B2628E"/>
    <w:rsid w:val="00B27A58"/>
    <w:rsid w:val="00B300E7"/>
    <w:rsid w:val="00B3779D"/>
    <w:rsid w:val="00B37FC9"/>
    <w:rsid w:val="00B42CFC"/>
    <w:rsid w:val="00B467E2"/>
    <w:rsid w:val="00B63A1D"/>
    <w:rsid w:val="00B6648D"/>
    <w:rsid w:val="00B6689A"/>
    <w:rsid w:val="00B677CA"/>
    <w:rsid w:val="00B67F85"/>
    <w:rsid w:val="00B71C7F"/>
    <w:rsid w:val="00B740EF"/>
    <w:rsid w:val="00B757B9"/>
    <w:rsid w:val="00B75F35"/>
    <w:rsid w:val="00B807DE"/>
    <w:rsid w:val="00B84244"/>
    <w:rsid w:val="00B84705"/>
    <w:rsid w:val="00B94925"/>
    <w:rsid w:val="00BA0A39"/>
    <w:rsid w:val="00BA0ACD"/>
    <w:rsid w:val="00BA0C71"/>
    <w:rsid w:val="00BA19A4"/>
    <w:rsid w:val="00BA1C42"/>
    <w:rsid w:val="00BA2059"/>
    <w:rsid w:val="00BA3073"/>
    <w:rsid w:val="00BA4615"/>
    <w:rsid w:val="00BA4807"/>
    <w:rsid w:val="00BA577F"/>
    <w:rsid w:val="00BA764D"/>
    <w:rsid w:val="00BB04DD"/>
    <w:rsid w:val="00BC13E2"/>
    <w:rsid w:val="00BC2DBA"/>
    <w:rsid w:val="00BC6A30"/>
    <w:rsid w:val="00BD0E61"/>
    <w:rsid w:val="00BD5B1E"/>
    <w:rsid w:val="00BD5BCD"/>
    <w:rsid w:val="00BD7E09"/>
    <w:rsid w:val="00BE06DA"/>
    <w:rsid w:val="00BE2E7A"/>
    <w:rsid w:val="00BE3678"/>
    <w:rsid w:val="00BE56F2"/>
    <w:rsid w:val="00BE7C27"/>
    <w:rsid w:val="00BF187E"/>
    <w:rsid w:val="00BF47EC"/>
    <w:rsid w:val="00BF4A0A"/>
    <w:rsid w:val="00BF7FF0"/>
    <w:rsid w:val="00C027F8"/>
    <w:rsid w:val="00C075C5"/>
    <w:rsid w:val="00C114F3"/>
    <w:rsid w:val="00C12EE3"/>
    <w:rsid w:val="00C14F18"/>
    <w:rsid w:val="00C20F2D"/>
    <w:rsid w:val="00C21D53"/>
    <w:rsid w:val="00C22D76"/>
    <w:rsid w:val="00C274C3"/>
    <w:rsid w:val="00C32AD3"/>
    <w:rsid w:val="00C33433"/>
    <w:rsid w:val="00C34113"/>
    <w:rsid w:val="00C3759F"/>
    <w:rsid w:val="00C37D69"/>
    <w:rsid w:val="00C40090"/>
    <w:rsid w:val="00C419FB"/>
    <w:rsid w:val="00C425E1"/>
    <w:rsid w:val="00C43FEF"/>
    <w:rsid w:val="00C4484E"/>
    <w:rsid w:val="00C44C5D"/>
    <w:rsid w:val="00C467FC"/>
    <w:rsid w:val="00C47094"/>
    <w:rsid w:val="00C51A99"/>
    <w:rsid w:val="00C54F4E"/>
    <w:rsid w:val="00C56835"/>
    <w:rsid w:val="00C56F32"/>
    <w:rsid w:val="00C57C8E"/>
    <w:rsid w:val="00C60794"/>
    <w:rsid w:val="00C60C26"/>
    <w:rsid w:val="00C613BC"/>
    <w:rsid w:val="00C628AF"/>
    <w:rsid w:val="00C64FE3"/>
    <w:rsid w:val="00C6667E"/>
    <w:rsid w:val="00C66CF5"/>
    <w:rsid w:val="00C71602"/>
    <w:rsid w:val="00C75B01"/>
    <w:rsid w:val="00C770E0"/>
    <w:rsid w:val="00C771A4"/>
    <w:rsid w:val="00C81290"/>
    <w:rsid w:val="00C82F34"/>
    <w:rsid w:val="00C84392"/>
    <w:rsid w:val="00C84944"/>
    <w:rsid w:val="00C85F91"/>
    <w:rsid w:val="00C861F1"/>
    <w:rsid w:val="00C872AB"/>
    <w:rsid w:val="00C876E3"/>
    <w:rsid w:val="00C907CA"/>
    <w:rsid w:val="00C908A6"/>
    <w:rsid w:val="00C90A6D"/>
    <w:rsid w:val="00C90F31"/>
    <w:rsid w:val="00C92582"/>
    <w:rsid w:val="00C94877"/>
    <w:rsid w:val="00C94F37"/>
    <w:rsid w:val="00C952BE"/>
    <w:rsid w:val="00C973E3"/>
    <w:rsid w:val="00C97A82"/>
    <w:rsid w:val="00CA2194"/>
    <w:rsid w:val="00CA380F"/>
    <w:rsid w:val="00CA3959"/>
    <w:rsid w:val="00CA556F"/>
    <w:rsid w:val="00CA6DAA"/>
    <w:rsid w:val="00CA706C"/>
    <w:rsid w:val="00CA7E8A"/>
    <w:rsid w:val="00CB1C78"/>
    <w:rsid w:val="00CB7487"/>
    <w:rsid w:val="00CC23C6"/>
    <w:rsid w:val="00CC2DBF"/>
    <w:rsid w:val="00CD0ACD"/>
    <w:rsid w:val="00CD126E"/>
    <w:rsid w:val="00CD2349"/>
    <w:rsid w:val="00CD62DC"/>
    <w:rsid w:val="00CE3DED"/>
    <w:rsid w:val="00CE5EE7"/>
    <w:rsid w:val="00CE6DEA"/>
    <w:rsid w:val="00CE70E1"/>
    <w:rsid w:val="00CE7C90"/>
    <w:rsid w:val="00CF0380"/>
    <w:rsid w:val="00CF0465"/>
    <w:rsid w:val="00CF0D18"/>
    <w:rsid w:val="00CF23F7"/>
    <w:rsid w:val="00CF661E"/>
    <w:rsid w:val="00D0261D"/>
    <w:rsid w:val="00D03B75"/>
    <w:rsid w:val="00D05874"/>
    <w:rsid w:val="00D06342"/>
    <w:rsid w:val="00D06D38"/>
    <w:rsid w:val="00D07AC6"/>
    <w:rsid w:val="00D10AB5"/>
    <w:rsid w:val="00D126A5"/>
    <w:rsid w:val="00D13BD2"/>
    <w:rsid w:val="00D14472"/>
    <w:rsid w:val="00D2078F"/>
    <w:rsid w:val="00D20EDF"/>
    <w:rsid w:val="00D216FD"/>
    <w:rsid w:val="00D21FB8"/>
    <w:rsid w:val="00D22914"/>
    <w:rsid w:val="00D22CF5"/>
    <w:rsid w:val="00D24C51"/>
    <w:rsid w:val="00D25EFA"/>
    <w:rsid w:val="00D3062E"/>
    <w:rsid w:val="00D30899"/>
    <w:rsid w:val="00D30D2D"/>
    <w:rsid w:val="00D34C5C"/>
    <w:rsid w:val="00D35B59"/>
    <w:rsid w:val="00D3607E"/>
    <w:rsid w:val="00D41F83"/>
    <w:rsid w:val="00D43075"/>
    <w:rsid w:val="00D44EED"/>
    <w:rsid w:val="00D47B8B"/>
    <w:rsid w:val="00D539A6"/>
    <w:rsid w:val="00D5566A"/>
    <w:rsid w:val="00D55A0D"/>
    <w:rsid w:val="00D57A08"/>
    <w:rsid w:val="00D628A8"/>
    <w:rsid w:val="00D63361"/>
    <w:rsid w:val="00D66482"/>
    <w:rsid w:val="00D6677A"/>
    <w:rsid w:val="00D713BB"/>
    <w:rsid w:val="00D72CD0"/>
    <w:rsid w:val="00D82301"/>
    <w:rsid w:val="00D86648"/>
    <w:rsid w:val="00D90737"/>
    <w:rsid w:val="00D912D2"/>
    <w:rsid w:val="00D92BBF"/>
    <w:rsid w:val="00D953CD"/>
    <w:rsid w:val="00D95E9B"/>
    <w:rsid w:val="00D96A1F"/>
    <w:rsid w:val="00DA245A"/>
    <w:rsid w:val="00DA30A5"/>
    <w:rsid w:val="00DA443D"/>
    <w:rsid w:val="00DA53DE"/>
    <w:rsid w:val="00DA62F1"/>
    <w:rsid w:val="00DA652A"/>
    <w:rsid w:val="00DB0D6B"/>
    <w:rsid w:val="00DB183D"/>
    <w:rsid w:val="00DB2C6C"/>
    <w:rsid w:val="00DB3190"/>
    <w:rsid w:val="00DB6E44"/>
    <w:rsid w:val="00DC072B"/>
    <w:rsid w:val="00DC1639"/>
    <w:rsid w:val="00DC205C"/>
    <w:rsid w:val="00DC2C25"/>
    <w:rsid w:val="00DC6827"/>
    <w:rsid w:val="00DD1D9E"/>
    <w:rsid w:val="00DD2B46"/>
    <w:rsid w:val="00DD3017"/>
    <w:rsid w:val="00DD32AE"/>
    <w:rsid w:val="00DD49D2"/>
    <w:rsid w:val="00DD61CD"/>
    <w:rsid w:val="00DD7A3A"/>
    <w:rsid w:val="00DE03E2"/>
    <w:rsid w:val="00DE29F1"/>
    <w:rsid w:val="00DE71AE"/>
    <w:rsid w:val="00DF3B52"/>
    <w:rsid w:val="00DF5E49"/>
    <w:rsid w:val="00DF7E50"/>
    <w:rsid w:val="00E01847"/>
    <w:rsid w:val="00E029D3"/>
    <w:rsid w:val="00E02D49"/>
    <w:rsid w:val="00E03450"/>
    <w:rsid w:val="00E03F7C"/>
    <w:rsid w:val="00E06164"/>
    <w:rsid w:val="00E06C89"/>
    <w:rsid w:val="00E166BE"/>
    <w:rsid w:val="00E17504"/>
    <w:rsid w:val="00E2171B"/>
    <w:rsid w:val="00E21885"/>
    <w:rsid w:val="00E22E1E"/>
    <w:rsid w:val="00E23B93"/>
    <w:rsid w:val="00E26C9A"/>
    <w:rsid w:val="00E26FBD"/>
    <w:rsid w:val="00E33945"/>
    <w:rsid w:val="00E34831"/>
    <w:rsid w:val="00E376F7"/>
    <w:rsid w:val="00E37BB9"/>
    <w:rsid w:val="00E40D65"/>
    <w:rsid w:val="00E418FF"/>
    <w:rsid w:val="00E41BC4"/>
    <w:rsid w:val="00E44916"/>
    <w:rsid w:val="00E477D6"/>
    <w:rsid w:val="00E5084B"/>
    <w:rsid w:val="00E52D1E"/>
    <w:rsid w:val="00E53131"/>
    <w:rsid w:val="00E552A1"/>
    <w:rsid w:val="00E565C2"/>
    <w:rsid w:val="00E575A2"/>
    <w:rsid w:val="00E62A43"/>
    <w:rsid w:val="00E6492C"/>
    <w:rsid w:val="00E65F15"/>
    <w:rsid w:val="00E66FF6"/>
    <w:rsid w:val="00E67E2C"/>
    <w:rsid w:val="00E72255"/>
    <w:rsid w:val="00E72F5B"/>
    <w:rsid w:val="00E73A4A"/>
    <w:rsid w:val="00E74A57"/>
    <w:rsid w:val="00E7660F"/>
    <w:rsid w:val="00E77FAA"/>
    <w:rsid w:val="00E81EF7"/>
    <w:rsid w:val="00E848EA"/>
    <w:rsid w:val="00E902D5"/>
    <w:rsid w:val="00E908C7"/>
    <w:rsid w:val="00E96460"/>
    <w:rsid w:val="00E9765D"/>
    <w:rsid w:val="00E97BB5"/>
    <w:rsid w:val="00EA4B15"/>
    <w:rsid w:val="00EA5CBD"/>
    <w:rsid w:val="00EA72C5"/>
    <w:rsid w:val="00EA74AF"/>
    <w:rsid w:val="00EA758C"/>
    <w:rsid w:val="00EA7EAF"/>
    <w:rsid w:val="00EB0C84"/>
    <w:rsid w:val="00EB26FB"/>
    <w:rsid w:val="00EB4B07"/>
    <w:rsid w:val="00EC0825"/>
    <w:rsid w:val="00EC63F7"/>
    <w:rsid w:val="00EC6A6E"/>
    <w:rsid w:val="00EC734A"/>
    <w:rsid w:val="00ED1DEF"/>
    <w:rsid w:val="00ED1E43"/>
    <w:rsid w:val="00ED56D4"/>
    <w:rsid w:val="00ED60DF"/>
    <w:rsid w:val="00ED77E5"/>
    <w:rsid w:val="00EE01DF"/>
    <w:rsid w:val="00EE39EE"/>
    <w:rsid w:val="00EE5B30"/>
    <w:rsid w:val="00EE71A3"/>
    <w:rsid w:val="00EF1B22"/>
    <w:rsid w:val="00EF27C4"/>
    <w:rsid w:val="00EF3708"/>
    <w:rsid w:val="00EF4347"/>
    <w:rsid w:val="00EF6529"/>
    <w:rsid w:val="00F01423"/>
    <w:rsid w:val="00F01978"/>
    <w:rsid w:val="00F04C7B"/>
    <w:rsid w:val="00F10AB6"/>
    <w:rsid w:val="00F122BE"/>
    <w:rsid w:val="00F138FD"/>
    <w:rsid w:val="00F14EA1"/>
    <w:rsid w:val="00F1718E"/>
    <w:rsid w:val="00F21528"/>
    <w:rsid w:val="00F22B0E"/>
    <w:rsid w:val="00F238DE"/>
    <w:rsid w:val="00F23D44"/>
    <w:rsid w:val="00F24F38"/>
    <w:rsid w:val="00F25084"/>
    <w:rsid w:val="00F302A3"/>
    <w:rsid w:val="00F31DCB"/>
    <w:rsid w:val="00F32C76"/>
    <w:rsid w:val="00F3487A"/>
    <w:rsid w:val="00F3528D"/>
    <w:rsid w:val="00F37A5A"/>
    <w:rsid w:val="00F400D8"/>
    <w:rsid w:val="00F406F3"/>
    <w:rsid w:val="00F413D0"/>
    <w:rsid w:val="00F42732"/>
    <w:rsid w:val="00F46DF3"/>
    <w:rsid w:val="00F510FE"/>
    <w:rsid w:val="00F52415"/>
    <w:rsid w:val="00F549BB"/>
    <w:rsid w:val="00F555EC"/>
    <w:rsid w:val="00F57768"/>
    <w:rsid w:val="00F616CF"/>
    <w:rsid w:val="00F624A1"/>
    <w:rsid w:val="00F64184"/>
    <w:rsid w:val="00F64D63"/>
    <w:rsid w:val="00F66B49"/>
    <w:rsid w:val="00F66F6B"/>
    <w:rsid w:val="00F70B82"/>
    <w:rsid w:val="00F7110B"/>
    <w:rsid w:val="00F716F3"/>
    <w:rsid w:val="00F756FF"/>
    <w:rsid w:val="00F7670C"/>
    <w:rsid w:val="00F8086D"/>
    <w:rsid w:val="00F80B2F"/>
    <w:rsid w:val="00F80C33"/>
    <w:rsid w:val="00F813A4"/>
    <w:rsid w:val="00F86555"/>
    <w:rsid w:val="00F86670"/>
    <w:rsid w:val="00F92994"/>
    <w:rsid w:val="00F9431D"/>
    <w:rsid w:val="00F952E8"/>
    <w:rsid w:val="00FA103D"/>
    <w:rsid w:val="00FA2DC4"/>
    <w:rsid w:val="00FA454B"/>
    <w:rsid w:val="00FA4766"/>
    <w:rsid w:val="00FA5D60"/>
    <w:rsid w:val="00FB192A"/>
    <w:rsid w:val="00FB4677"/>
    <w:rsid w:val="00FB58F7"/>
    <w:rsid w:val="00FB6D4C"/>
    <w:rsid w:val="00FC07DA"/>
    <w:rsid w:val="00FC3355"/>
    <w:rsid w:val="00FC6EA3"/>
    <w:rsid w:val="00FC6FCB"/>
    <w:rsid w:val="00FC736C"/>
    <w:rsid w:val="00FC7DAD"/>
    <w:rsid w:val="00FC7E25"/>
    <w:rsid w:val="00FD24FC"/>
    <w:rsid w:val="00FE18A5"/>
    <w:rsid w:val="00FE2369"/>
    <w:rsid w:val="00FE2EFE"/>
    <w:rsid w:val="00FE60DB"/>
    <w:rsid w:val="00FE7484"/>
    <w:rsid w:val="00FE7C77"/>
    <w:rsid w:val="00FF0C33"/>
    <w:rsid w:val="00FF2511"/>
    <w:rsid w:val="00FF259D"/>
    <w:rsid w:val="00FF2AFD"/>
    <w:rsid w:val="00FF40BB"/>
    <w:rsid w:val="00FF530A"/>
    <w:rsid w:val="00FF69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2B"/>
    <w:pPr>
      <w:widowControl w:val="0"/>
      <w:adjustRightInd w:val="0"/>
      <w:spacing w:line="300" w:lineRule="atLeast"/>
      <w:jc w:val="both"/>
      <w:textAlignment w:val="baseline"/>
    </w:pPr>
    <w:rPr>
      <w:sz w:val="24"/>
      <w:szCs w:val="24"/>
    </w:rPr>
  </w:style>
  <w:style w:type="paragraph" w:styleId="Rubrik1">
    <w:name w:val="heading 1"/>
    <w:basedOn w:val="zGillFormatmall"/>
    <w:next w:val="Normal"/>
    <w:qFormat/>
    <w:rsid w:val="00DC072B"/>
    <w:pPr>
      <w:keepNext/>
      <w:spacing w:after="240"/>
      <w:ind w:hanging="1418"/>
      <w:outlineLvl w:val="0"/>
    </w:pPr>
    <w:rPr>
      <w:rFonts w:cs="Arial"/>
      <w:b/>
      <w:bCs/>
      <w:kern w:val="32"/>
      <w:sz w:val="30"/>
      <w:szCs w:val="30"/>
    </w:rPr>
  </w:style>
  <w:style w:type="paragraph" w:styleId="Rubrik2">
    <w:name w:val="heading 2"/>
    <w:basedOn w:val="zGillFormatmall"/>
    <w:next w:val="Normal"/>
    <w:qFormat/>
    <w:rsid w:val="00DC072B"/>
    <w:pPr>
      <w:keepNext/>
      <w:outlineLvl w:val="1"/>
    </w:pPr>
    <w:rPr>
      <w:rFonts w:cs="Arial"/>
      <w:b/>
      <w:bCs/>
      <w:iCs/>
      <w:sz w:val="26"/>
      <w:szCs w:val="26"/>
    </w:rPr>
  </w:style>
  <w:style w:type="paragraph" w:styleId="Rubrik3">
    <w:name w:val="heading 3"/>
    <w:basedOn w:val="zGillFormatmall"/>
    <w:next w:val="Normal"/>
    <w:link w:val="Rubrik3Char"/>
    <w:qFormat/>
    <w:rsid w:val="00B16420"/>
    <w:pPr>
      <w:keepNext/>
      <w:spacing w:after="120"/>
      <w:outlineLvl w:val="2"/>
    </w:pPr>
    <w:rPr>
      <w:rFonts w:cs="Arial"/>
      <w:b/>
      <w:bCs/>
    </w:rPr>
  </w:style>
  <w:style w:type="paragraph" w:styleId="Rubrik4">
    <w:name w:val="heading 4"/>
    <w:basedOn w:val="zGillFormatmall"/>
    <w:next w:val="Normal"/>
    <w:link w:val="Rubrik4Char"/>
    <w:qFormat/>
    <w:rsid w:val="00B16420"/>
    <w:pPr>
      <w:keepNext/>
      <w:spacing w:after="120"/>
      <w:outlineLvl w:val="3"/>
    </w:pPr>
    <w:rPr>
      <w:bCs/>
    </w:rPr>
  </w:style>
  <w:style w:type="paragraph" w:styleId="Rubrik5">
    <w:name w:val="heading 5"/>
    <w:basedOn w:val="Normal"/>
    <w:next w:val="Normal"/>
    <w:qFormat/>
    <w:rsid w:val="00DD1D9E"/>
    <w:pPr>
      <w:numPr>
        <w:ilvl w:val="4"/>
        <w:numId w:val="1"/>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qFormat/>
    <w:rsid w:val="00DD1D9E"/>
    <w:pPr>
      <w:numPr>
        <w:ilvl w:val="5"/>
        <w:numId w:val="1"/>
      </w:numPr>
      <w:tabs>
        <w:tab w:val="clear" w:pos="1152"/>
        <w:tab w:val="num" w:pos="1492"/>
      </w:tabs>
      <w:spacing w:before="120"/>
      <w:ind w:left="1492" w:hanging="360"/>
      <w:outlineLvl w:val="5"/>
    </w:pPr>
    <w:rPr>
      <w:rFonts w:ascii="Arial" w:hAnsi="Arial"/>
      <w:b/>
      <w:bCs/>
      <w:i/>
      <w:sz w:val="20"/>
      <w:szCs w:val="22"/>
    </w:rPr>
  </w:style>
  <w:style w:type="paragraph" w:styleId="Rubrik9">
    <w:name w:val="heading 9"/>
    <w:basedOn w:val="Normal"/>
    <w:next w:val="Normal"/>
    <w:link w:val="Rubrik9Char"/>
    <w:qFormat/>
    <w:rsid w:val="00141C75"/>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8642F6"/>
    <w:tblPr>
      <w:tblInd w:w="0" w:type="dxa"/>
      <w:tblCellMar>
        <w:top w:w="0" w:type="dxa"/>
        <w:left w:w="108" w:type="dxa"/>
        <w:bottom w:w="0" w:type="dxa"/>
        <w:right w:w="108" w:type="dxa"/>
      </w:tblCellMar>
    </w:tblPr>
  </w:style>
  <w:style w:type="paragraph" w:customStyle="1" w:styleId="zDatum">
    <w:name w:val="zDatum"/>
    <w:basedOn w:val="zGillFormatmall"/>
    <w:semiHidden/>
    <w:rsid w:val="00DC072B"/>
    <w:pPr>
      <w:spacing w:before="360" w:line="220" w:lineRule="exact"/>
      <w:jc w:val="right"/>
    </w:pPr>
    <w:rPr>
      <w:noProof/>
      <w:sz w:val="18"/>
      <w:szCs w:val="18"/>
    </w:rPr>
  </w:style>
  <w:style w:type="paragraph" w:customStyle="1" w:styleId="zDnr">
    <w:name w:val="zDnr"/>
    <w:basedOn w:val="zGillFormatmall"/>
    <w:semiHidden/>
    <w:rsid w:val="00DC072B"/>
    <w:pPr>
      <w:spacing w:line="220" w:lineRule="exact"/>
      <w:jc w:val="right"/>
    </w:pPr>
    <w:rPr>
      <w:caps/>
      <w:noProof/>
      <w:sz w:val="18"/>
      <w:szCs w:val="18"/>
    </w:rPr>
  </w:style>
  <w:style w:type="paragraph" w:customStyle="1" w:styleId="zDokNamn">
    <w:name w:val="zDokNamn"/>
    <w:basedOn w:val="zGillFormatmall"/>
    <w:semiHidden/>
    <w:rsid w:val="00B04551"/>
    <w:pPr>
      <w:spacing w:line="240" w:lineRule="auto"/>
    </w:pPr>
    <w:rPr>
      <w:rFonts w:cs="Arial"/>
      <w:sz w:val="12"/>
      <w:szCs w:val="12"/>
    </w:rPr>
  </w:style>
  <w:style w:type="paragraph" w:customStyle="1" w:styleId="zDokumentnamn">
    <w:name w:val="zDokumentnamn"/>
    <w:basedOn w:val="zGillFormatmall"/>
    <w:rsid w:val="009E1762"/>
    <w:pPr>
      <w:spacing w:line="220" w:lineRule="exac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Normal"/>
    <w:semiHidden/>
    <w:rsid w:val="00DC072B"/>
    <w:pPr>
      <w:spacing w:line="220" w:lineRule="exact"/>
    </w:pPr>
    <w:rPr>
      <w:rFonts w:ascii="Gill Sans MT" w:hAnsi="Gill Sans MT"/>
      <w:caps/>
      <w:noProof/>
      <w:sz w:val="18"/>
      <w:szCs w:val="18"/>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link w:val="zGillFormatmallChar"/>
    <w:semiHidden/>
    <w:rsid w:val="00C12EE3"/>
    <w:rPr>
      <w:rFonts w:ascii="Gill Sans MT" w:hAnsi="Gill Sans MT"/>
      <w:sz w:val="22"/>
      <w:szCs w:val="22"/>
    </w:rPr>
  </w:style>
  <w:style w:type="paragraph" w:customStyle="1" w:styleId="zSidfot">
    <w:name w:val="zSidfot"/>
    <w:basedOn w:val="zGillFormatmall"/>
    <w:semiHidden/>
    <w:rsid w:val="00C12EE3"/>
    <w:pPr>
      <w:spacing w:line="220" w:lineRule="atLeast"/>
    </w:pPr>
    <w:rPr>
      <w:sz w:val="16"/>
      <w:szCs w:val="16"/>
    </w:rPr>
  </w:style>
  <w:style w:type="paragraph" w:customStyle="1" w:styleId="zSidnr">
    <w:name w:val="zSidnr"/>
    <w:basedOn w:val="zSidfot"/>
    <w:semiHidden/>
    <w:rsid w:val="00B04551"/>
    <w:pPr>
      <w:spacing w:line="240" w:lineRule="auto"/>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DC072B"/>
    <w:pPr>
      <w:spacing w:line="220" w:lineRule="exact"/>
      <w:jc w:val="right"/>
    </w:pPr>
    <w:rPr>
      <w:i/>
      <w:sz w:val="18"/>
      <w:szCs w:val="18"/>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GillFormatmall"/>
    <w:semiHidden/>
    <w:rsid w:val="00DC072B"/>
    <w:pPr>
      <w:spacing w:line="220" w:lineRule="exact"/>
      <w:jc w:val="right"/>
    </w:pPr>
    <w:rPr>
      <w:caps/>
      <w:sz w:val="18"/>
      <w:szCs w:val="18"/>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style>
  <w:style w:type="paragraph" w:customStyle="1" w:styleId="Rubrik3-nr">
    <w:name w:val="Rubrik 3-nr"/>
    <w:basedOn w:val="Rubrik3"/>
    <w:next w:val="Normal"/>
    <w:rsid w:val="00E22E1E"/>
    <w:pPr>
      <w:keepLines/>
      <w:numPr>
        <w:ilvl w:val="1"/>
        <w:numId w:val="3"/>
      </w:numPr>
    </w:pPr>
  </w:style>
  <w:style w:type="paragraph" w:customStyle="1" w:styleId="Rubrik4-nr">
    <w:name w:val="Rubrik 4-nr"/>
    <w:basedOn w:val="Rubrik4"/>
    <w:next w:val="Normal"/>
    <w:rsid w:val="00E22E1E"/>
    <w:pPr>
      <w:numPr>
        <w:ilvl w:val="2"/>
        <w:numId w:val="3"/>
      </w:numPr>
    </w:pPr>
  </w:style>
  <w:style w:type="paragraph" w:customStyle="1" w:styleId="Rubrik2-nr">
    <w:name w:val="Rubrik 2-nr"/>
    <w:basedOn w:val="Rubrik2"/>
    <w:next w:val="Normal"/>
    <w:rsid w:val="00E22E1E"/>
    <w:pPr>
      <w:numPr>
        <w:numId w:val="2"/>
      </w:numPr>
    </w:pPr>
  </w:style>
  <w:style w:type="paragraph" w:customStyle="1" w:styleId="Rubrik5-nr">
    <w:name w:val="Rubrik 5-nr"/>
    <w:basedOn w:val="Normal"/>
    <w:next w:val="Normal"/>
    <w:semiHidden/>
    <w:rsid w:val="00E22E1E"/>
    <w:pPr>
      <w:numPr>
        <w:ilvl w:val="3"/>
        <w:numId w:val="3"/>
      </w:numPr>
      <w:spacing w:before="120" w:line="240" w:lineRule="auto"/>
    </w:pPr>
    <w:rPr>
      <w:rFonts w:ascii="Arial" w:hAnsi="Arial"/>
      <w:b/>
      <w:sz w:val="20"/>
    </w:rPr>
  </w:style>
  <w:style w:type="paragraph" w:customStyle="1" w:styleId="zDagordning">
    <w:name w:val="zDagordning"/>
    <w:basedOn w:val="Normal"/>
    <w:semiHidden/>
    <w:rsid w:val="0039345B"/>
    <w:pPr>
      <w:numPr>
        <w:numId w:val="1"/>
      </w:numPr>
      <w:tabs>
        <w:tab w:val="clear" w:pos="567"/>
      </w:tabs>
      <w:spacing w:after="240"/>
    </w:pPr>
  </w:style>
  <w:style w:type="paragraph" w:customStyle="1" w:styleId="Rubrik6-nr">
    <w:name w:val="Rubrik 6-nr"/>
    <w:basedOn w:val="Normal"/>
    <w:next w:val="Normal"/>
    <w:semiHidden/>
    <w:rsid w:val="00E22E1E"/>
    <w:pPr>
      <w:numPr>
        <w:ilvl w:val="4"/>
        <w:numId w:val="3"/>
      </w:numPr>
      <w:spacing w:before="120" w:line="240" w:lineRule="auto"/>
    </w:pPr>
    <w:rPr>
      <w:rFonts w:ascii="Arial" w:hAnsi="Arial"/>
      <w:b/>
      <w:i/>
      <w:sz w:val="20"/>
    </w:rPr>
  </w:style>
  <w:style w:type="paragraph" w:customStyle="1" w:styleId="Instruktion">
    <w:name w:val="Instruktion"/>
    <w:basedOn w:val="Normal"/>
    <w:link w:val="InstruktionChar"/>
    <w:rsid w:val="00903271"/>
    <w:pPr>
      <w:spacing w:line="240" w:lineRule="auto"/>
    </w:pPr>
    <w:rPr>
      <w:color w:val="FF0000"/>
    </w:rPr>
  </w:style>
  <w:style w:type="paragraph" w:styleId="Brdtext">
    <w:name w:val="Body Text"/>
    <w:basedOn w:val="Normal"/>
    <w:link w:val="BrdtextChar"/>
    <w:rsid w:val="00903271"/>
    <w:pPr>
      <w:spacing w:before="120" w:after="120" w:line="240" w:lineRule="auto"/>
    </w:pPr>
    <w:rPr>
      <w:szCs w:val="20"/>
    </w:rPr>
  </w:style>
  <w:style w:type="character" w:customStyle="1" w:styleId="InstruktionChar">
    <w:name w:val="Instruktion Char"/>
    <w:basedOn w:val="Standardstycketeckensnitt"/>
    <w:link w:val="Instruktion"/>
    <w:rsid w:val="00903271"/>
    <w:rPr>
      <w:color w:val="FF0000"/>
      <w:sz w:val="22"/>
      <w:szCs w:val="24"/>
      <w:lang w:val="sv-SE" w:eastAsia="sv-SE" w:bidi="ar-SA"/>
    </w:rPr>
  </w:style>
  <w:style w:type="character" w:customStyle="1" w:styleId="BrdtextChar">
    <w:name w:val="Brödtext Char"/>
    <w:basedOn w:val="Standardstycketeckensnitt"/>
    <w:link w:val="Brdtext"/>
    <w:rsid w:val="00903271"/>
    <w:rPr>
      <w:sz w:val="22"/>
      <w:lang w:val="sv-SE" w:eastAsia="sv-SE" w:bidi="ar-SA"/>
    </w:rPr>
  </w:style>
  <w:style w:type="paragraph" w:customStyle="1" w:styleId="zFormulrLedtextStor">
    <w:name w:val="zFormulärLedtextStor"/>
    <w:basedOn w:val="Normal"/>
    <w:rsid w:val="005B639E"/>
    <w:pPr>
      <w:spacing w:line="240" w:lineRule="auto"/>
    </w:pPr>
    <w:rPr>
      <w:rFonts w:ascii="Arial" w:hAnsi="Arial"/>
      <w:sz w:val="16"/>
      <w:szCs w:val="16"/>
    </w:rPr>
  </w:style>
  <w:style w:type="paragraph" w:customStyle="1" w:styleId="zDokumentnamnFrstt">
    <w:name w:val="zDokumentnamnFörsätt"/>
    <w:basedOn w:val="zDokumentnamn"/>
    <w:rsid w:val="00713A0A"/>
    <w:pPr>
      <w:jc w:val="left"/>
    </w:pPr>
    <w:rPr>
      <w:b/>
      <w:bCs/>
      <w:sz w:val="36"/>
      <w:szCs w:val="36"/>
    </w:rPr>
  </w:style>
  <w:style w:type="paragraph" w:styleId="Brdtext3">
    <w:name w:val="Body Text 3"/>
    <w:basedOn w:val="Normal"/>
    <w:semiHidden/>
    <w:rsid w:val="00141C75"/>
    <w:pPr>
      <w:spacing w:after="120" w:line="240" w:lineRule="auto"/>
    </w:pPr>
    <w:rPr>
      <w:sz w:val="16"/>
      <w:szCs w:val="16"/>
    </w:rPr>
  </w:style>
  <w:style w:type="paragraph" w:customStyle="1" w:styleId="Numreringrubrik1">
    <w:name w:val="Numrering rubrik 1"/>
    <w:basedOn w:val="Rubrik1"/>
    <w:next w:val="Normal"/>
    <w:rsid w:val="00E41BC4"/>
    <w:pPr>
      <w:pageBreakBefore/>
      <w:numPr>
        <w:numId w:val="4"/>
      </w:numPr>
    </w:pPr>
    <w:rPr>
      <w:rFonts w:ascii="Arial" w:hAnsi="Arial" w:cs="Times New Roman"/>
      <w:bCs w:val="0"/>
      <w:kern w:val="28"/>
      <w:szCs w:val="20"/>
    </w:rPr>
  </w:style>
  <w:style w:type="paragraph" w:customStyle="1" w:styleId="Numreringrubrik2">
    <w:name w:val="Numrering rubrik 2"/>
    <w:basedOn w:val="Rubrik2"/>
    <w:next w:val="Normal"/>
    <w:rsid w:val="00E41BC4"/>
    <w:pPr>
      <w:numPr>
        <w:ilvl w:val="1"/>
        <w:numId w:val="4"/>
      </w:numPr>
      <w:spacing w:after="120"/>
    </w:pPr>
    <w:rPr>
      <w:rFonts w:ascii="Arial" w:hAnsi="Arial" w:cs="Times New Roman"/>
      <w:bCs w:val="0"/>
      <w:iCs w:val="0"/>
      <w:szCs w:val="28"/>
    </w:rPr>
  </w:style>
  <w:style w:type="paragraph" w:customStyle="1" w:styleId="Numreringrubrik3">
    <w:name w:val="Numrering rubrik 3"/>
    <w:basedOn w:val="Numreringrubrik2"/>
    <w:next w:val="Normal"/>
    <w:rsid w:val="00E41BC4"/>
    <w:pPr>
      <w:numPr>
        <w:ilvl w:val="2"/>
      </w:numPr>
    </w:pPr>
    <w:rPr>
      <w:sz w:val="24"/>
      <w:szCs w:val="24"/>
    </w:rPr>
  </w:style>
  <w:style w:type="paragraph" w:customStyle="1" w:styleId="Rdkursiv">
    <w:name w:val="Röd kursiv"/>
    <w:basedOn w:val="Normal"/>
    <w:link w:val="RdkursivChar"/>
    <w:rsid w:val="00141C75"/>
    <w:pPr>
      <w:spacing w:line="240" w:lineRule="auto"/>
    </w:pPr>
    <w:rPr>
      <w:i/>
      <w:color w:val="FF0000"/>
    </w:rPr>
  </w:style>
  <w:style w:type="character" w:customStyle="1" w:styleId="RdkursivChar">
    <w:name w:val="Röd kursiv Char"/>
    <w:basedOn w:val="Standardstycketeckensnitt"/>
    <w:link w:val="Rdkursiv"/>
    <w:rsid w:val="00141C75"/>
    <w:rPr>
      <w:i/>
      <w:color w:val="FF0000"/>
      <w:sz w:val="24"/>
      <w:szCs w:val="24"/>
      <w:lang w:val="sv-SE" w:eastAsia="sv-SE" w:bidi="ar-SA"/>
    </w:rPr>
  </w:style>
  <w:style w:type="character" w:customStyle="1" w:styleId="Rubrik9Char">
    <w:name w:val="Rubrik 9 Char"/>
    <w:basedOn w:val="Standardstycketeckensnitt"/>
    <w:link w:val="Rubrik9"/>
    <w:rsid w:val="00141C75"/>
    <w:rPr>
      <w:rFonts w:ascii="Arial" w:hAnsi="Arial" w:cs="Arial"/>
      <w:sz w:val="22"/>
      <w:szCs w:val="22"/>
      <w:lang w:val="sv-SE" w:eastAsia="sv-SE" w:bidi="ar-SA"/>
    </w:rPr>
  </w:style>
  <w:style w:type="paragraph" w:customStyle="1" w:styleId="Default">
    <w:name w:val="Default"/>
    <w:rsid w:val="00141C75"/>
    <w:pPr>
      <w:widowControl w:val="0"/>
      <w:autoSpaceDE w:val="0"/>
      <w:autoSpaceDN w:val="0"/>
      <w:adjustRightInd w:val="0"/>
      <w:spacing w:line="360" w:lineRule="atLeast"/>
      <w:jc w:val="both"/>
      <w:textAlignment w:val="baseline"/>
    </w:pPr>
    <w:rPr>
      <w:color w:val="000000"/>
      <w:sz w:val="24"/>
      <w:szCs w:val="24"/>
    </w:rPr>
  </w:style>
  <w:style w:type="character" w:styleId="Hyperlnk">
    <w:name w:val="Hyperlink"/>
    <w:basedOn w:val="Standardstycketeckensnitt"/>
    <w:uiPriority w:val="99"/>
    <w:rsid w:val="00AC35E8"/>
    <w:rPr>
      <w:color w:val="auto"/>
      <w:u w:val="none"/>
    </w:rPr>
  </w:style>
  <w:style w:type="paragraph" w:styleId="Innehll1">
    <w:name w:val="toc 1"/>
    <w:basedOn w:val="Normal"/>
    <w:next w:val="Normal"/>
    <w:autoRedefine/>
    <w:uiPriority w:val="39"/>
    <w:qFormat/>
    <w:rsid w:val="009B148F"/>
    <w:pPr>
      <w:tabs>
        <w:tab w:val="left" w:pos="720"/>
        <w:tab w:val="right" w:leader="dot" w:pos="7927"/>
      </w:tabs>
      <w:spacing w:before="120" w:after="120" w:line="240" w:lineRule="auto"/>
      <w:ind w:left="737" w:hanging="737"/>
    </w:pPr>
    <w:rPr>
      <w:rFonts w:ascii="Arial" w:hAnsi="Arial" w:cs="Arial"/>
      <w:b/>
      <w:bCs/>
      <w:noProof/>
      <w:sz w:val="20"/>
      <w:szCs w:val="20"/>
    </w:rPr>
  </w:style>
  <w:style w:type="paragraph" w:styleId="Innehll2">
    <w:name w:val="toc 2"/>
    <w:basedOn w:val="Normal"/>
    <w:next w:val="Normal"/>
    <w:autoRedefine/>
    <w:uiPriority w:val="39"/>
    <w:qFormat/>
    <w:rsid w:val="00FA5D60"/>
    <w:pPr>
      <w:spacing w:before="60" w:line="240" w:lineRule="auto"/>
    </w:pPr>
  </w:style>
  <w:style w:type="paragraph" w:customStyle="1" w:styleId="Niv2">
    <w:name w:val="Nivå 2"/>
    <w:basedOn w:val="Normal"/>
    <w:rsid w:val="004304EF"/>
    <w:pPr>
      <w:numPr>
        <w:numId w:val="5"/>
      </w:numPr>
      <w:spacing w:line="240" w:lineRule="auto"/>
    </w:pPr>
  </w:style>
  <w:style w:type="paragraph" w:styleId="Brdtextmedindrag">
    <w:name w:val="Body Text Indent"/>
    <w:basedOn w:val="Normal"/>
    <w:rsid w:val="009572E7"/>
    <w:pPr>
      <w:spacing w:after="120"/>
      <w:ind w:left="283"/>
    </w:pPr>
  </w:style>
  <w:style w:type="paragraph" w:customStyle="1" w:styleId="EndnoteText1">
    <w:name w:val="Endnote Text1"/>
    <w:basedOn w:val="Normal"/>
    <w:rsid w:val="009572E7"/>
    <w:pPr>
      <w:spacing w:line="240" w:lineRule="auto"/>
    </w:pPr>
    <w:rPr>
      <w:rFonts w:ascii="Courier New" w:hAnsi="Courier New"/>
      <w:szCs w:val="20"/>
    </w:rPr>
  </w:style>
  <w:style w:type="paragraph" w:styleId="Innehll3">
    <w:name w:val="toc 3"/>
    <w:basedOn w:val="Normal"/>
    <w:next w:val="Normal"/>
    <w:autoRedefine/>
    <w:uiPriority w:val="39"/>
    <w:semiHidden/>
    <w:qFormat/>
    <w:rsid w:val="00FA5D60"/>
    <w:pPr>
      <w:tabs>
        <w:tab w:val="left" w:pos="1440"/>
        <w:tab w:val="right" w:leader="dot" w:pos="7927"/>
      </w:tabs>
    </w:pPr>
  </w:style>
  <w:style w:type="character" w:styleId="AnvndHyperlnk">
    <w:name w:val="FollowedHyperlink"/>
    <w:basedOn w:val="Standardstycketeckensnitt"/>
    <w:rsid w:val="0045619D"/>
    <w:rPr>
      <w:color w:val="800080"/>
      <w:u w:val="single"/>
    </w:rPr>
  </w:style>
  <w:style w:type="paragraph" w:customStyle="1" w:styleId="Valtext">
    <w:name w:val="Valtext"/>
    <w:basedOn w:val="Normal"/>
    <w:link w:val="ValtextChar"/>
    <w:rsid w:val="008A0FE6"/>
    <w:pPr>
      <w:ind w:left="2268"/>
    </w:pPr>
    <w:rPr>
      <w:color w:val="FF0000"/>
    </w:rPr>
  </w:style>
  <w:style w:type="character" w:customStyle="1" w:styleId="ValtextChar">
    <w:name w:val="Valtext Char"/>
    <w:basedOn w:val="Standardstycketeckensnitt"/>
    <w:link w:val="Valtext"/>
    <w:rsid w:val="00A95A0B"/>
    <w:rPr>
      <w:color w:val="FF0000"/>
      <w:sz w:val="22"/>
      <w:szCs w:val="22"/>
      <w:lang w:val="sv-SE" w:eastAsia="sv-SE" w:bidi="ar-SA"/>
    </w:rPr>
  </w:style>
  <w:style w:type="paragraph" w:customStyle="1" w:styleId="zBlankettID">
    <w:name w:val="zBlankettID"/>
    <w:basedOn w:val="Normal"/>
    <w:rsid w:val="00CB7487"/>
    <w:pPr>
      <w:spacing w:line="240" w:lineRule="auto"/>
    </w:pPr>
    <w:rPr>
      <w:rFonts w:ascii="Arial" w:hAnsi="Arial"/>
      <w:sz w:val="12"/>
      <w:szCs w:val="16"/>
    </w:rPr>
  </w:style>
  <w:style w:type="paragraph" w:customStyle="1" w:styleId="zFormulrtext">
    <w:name w:val="zFormulärtext"/>
    <w:basedOn w:val="Normal"/>
    <w:rsid w:val="005462DD"/>
    <w:pPr>
      <w:spacing w:before="20" w:line="240" w:lineRule="auto"/>
      <w:ind w:left="74"/>
    </w:pPr>
  </w:style>
  <w:style w:type="paragraph" w:customStyle="1" w:styleId="FormatmallRubrik3Rd">
    <w:name w:val="Formatmall Rubrik 3 + Röd"/>
    <w:basedOn w:val="Rubrik3"/>
    <w:rsid w:val="009E008F"/>
    <w:pPr>
      <w:pageBreakBefore/>
    </w:pPr>
    <w:rPr>
      <w:color w:val="FF0000"/>
    </w:rPr>
  </w:style>
  <w:style w:type="character" w:customStyle="1" w:styleId="zGillFormatmallChar">
    <w:name w:val="zGillFormatmall Char"/>
    <w:basedOn w:val="Standardstycketeckensnitt"/>
    <w:link w:val="zGillFormatmall"/>
    <w:rsid w:val="009E008F"/>
    <w:rPr>
      <w:rFonts w:ascii="Gill Sans MT" w:hAnsi="Gill Sans MT"/>
      <w:sz w:val="22"/>
      <w:szCs w:val="22"/>
      <w:lang w:val="sv-SE" w:eastAsia="sv-SE" w:bidi="ar-SA"/>
    </w:rPr>
  </w:style>
  <w:style w:type="character" w:customStyle="1" w:styleId="Rubrik4Char">
    <w:name w:val="Rubrik 4 Char"/>
    <w:basedOn w:val="zGillFormatmallChar"/>
    <w:link w:val="Rubrik4"/>
    <w:rsid w:val="00B16420"/>
    <w:rPr>
      <w:rFonts w:ascii="Gill Sans MT" w:hAnsi="Gill Sans MT"/>
      <w:bCs/>
      <w:sz w:val="22"/>
      <w:szCs w:val="22"/>
      <w:lang w:val="sv-SE" w:eastAsia="sv-SE" w:bidi="ar-SA"/>
    </w:rPr>
  </w:style>
  <w:style w:type="character" w:styleId="Stark">
    <w:name w:val="Strong"/>
    <w:basedOn w:val="Standardstycketeckensnitt"/>
    <w:qFormat/>
    <w:rsid w:val="00211F49"/>
    <w:rPr>
      <w:b/>
      <w:bCs/>
    </w:rPr>
  </w:style>
  <w:style w:type="paragraph" w:customStyle="1" w:styleId="Standardstycketecken">
    <w:name w:val="Standardstycketecken"/>
    <w:link w:val="StandardstycketeckenChar"/>
    <w:rsid w:val="001E51B2"/>
    <w:pPr>
      <w:widowControl w:val="0"/>
      <w:tabs>
        <w:tab w:val="left" w:pos="1134"/>
      </w:tabs>
      <w:adjustRightInd w:val="0"/>
      <w:spacing w:line="360" w:lineRule="atLeast"/>
      <w:ind w:left="1134"/>
      <w:jc w:val="both"/>
      <w:textAlignment w:val="baseline"/>
    </w:pPr>
    <w:rPr>
      <w:sz w:val="24"/>
    </w:rPr>
  </w:style>
  <w:style w:type="character" w:customStyle="1" w:styleId="StandardstycketeckenChar">
    <w:name w:val="Standardstycketecken Char"/>
    <w:basedOn w:val="Standardstycketeckensnitt"/>
    <w:link w:val="Standardstycketecken"/>
    <w:rsid w:val="001E51B2"/>
    <w:rPr>
      <w:sz w:val="24"/>
      <w:lang w:val="sv-SE" w:eastAsia="sv-SE" w:bidi="ar-SA"/>
    </w:rPr>
  </w:style>
  <w:style w:type="character" w:customStyle="1" w:styleId="Rubrik3Char">
    <w:name w:val="Rubrik 3 Char"/>
    <w:basedOn w:val="zGillFormatmallChar"/>
    <w:link w:val="Rubrik3"/>
    <w:rsid w:val="001630E6"/>
    <w:rPr>
      <w:rFonts w:ascii="Gill Sans MT" w:hAnsi="Gill Sans MT" w:cs="Arial"/>
      <w:b/>
      <w:bCs/>
      <w:sz w:val="22"/>
      <w:szCs w:val="22"/>
      <w:lang w:val="sv-SE" w:eastAsia="sv-SE" w:bidi="ar-SA"/>
    </w:rPr>
  </w:style>
  <w:style w:type="paragraph" w:styleId="Rubrik">
    <w:name w:val="Title"/>
    <w:basedOn w:val="Normal"/>
    <w:next w:val="Normal"/>
    <w:link w:val="RubrikChar"/>
    <w:qFormat/>
    <w:rsid w:val="00824E81"/>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24E81"/>
    <w:rPr>
      <w:rFonts w:ascii="Cambria" w:eastAsia="Times New Roman" w:hAnsi="Cambria" w:cs="Times New Roman"/>
      <w:b/>
      <w:bCs/>
      <w:kern w:val="28"/>
      <w:sz w:val="32"/>
      <w:szCs w:val="32"/>
    </w:rPr>
  </w:style>
  <w:style w:type="character" w:styleId="Betoning">
    <w:name w:val="Emphasis"/>
    <w:basedOn w:val="Standardstycketeckensnitt"/>
    <w:qFormat/>
    <w:rsid w:val="00824E81"/>
    <w:rPr>
      <w:i/>
      <w:iCs/>
    </w:rPr>
  </w:style>
  <w:style w:type="paragraph" w:styleId="Liststycke">
    <w:name w:val="List Paragraph"/>
    <w:basedOn w:val="Normal"/>
    <w:uiPriority w:val="34"/>
    <w:qFormat/>
    <w:rsid w:val="006B64E2"/>
    <w:pPr>
      <w:ind w:left="1304"/>
    </w:pPr>
  </w:style>
  <w:style w:type="paragraph" w:styleId="Innehllsfrteckningsrubrik">
    <w:name w:val="TOC Heading"/>
    <w:basedOn w:val="Rubrik1"/>
    <w:next w:val="Normal"/>
    <w:uiPriority w:val="39"/>
    <w:semiHidden/>
    <w:unhideWhenUsed/>
    <w:qFormat/>
    <w:rsid w:val="009B148F"/>
    <w:pPr>
      <w:keepLines/>
      <w:widowControl/>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Kommentarsreferens">
    <w:name w:val="annotation reference"/>
    <w:basedOn w:val="Standardstycketeckensnitt"/>
    <w:rsid w:val="00DB3190"/>
    <w:rPr>
      <w:sz w:val="16"/>
      <w:szCs w:val="16"/>
    </w:rPr>
  </w:style>
  <w:style w:type="paragraph" w:styleId="Kommentarer">
    <w:name w:val="annotation text"/>
    <w:basedOn w:val="Normal"/>
    <w:link w:val="KommentarerChar"/>
    <w:rsid w:val="00DB3190"/>
    <w:pPr>
      <w:spacing w:line="240" w:lineRule="auto"/>
    </w:pPr>
    <w:rPr>
      <w:sz w:val="20"/>
      <w:szCs w:val="20"/>
    </w:rPr>
  </w:style>
  <w:style w:type="character" w:customStyle="1" w:styleId="KommentarerChar">
    <w:name w:val="Kommentarer Char"/>
    <w:basedOn w:val="Standardstycketeckensnitt"/>
    <w:link w:val="Kommentarer"/>
    <w:rsid w:val="00DB3190"/>
  </w:style>
  <w:style w:type="paragraph" w:styleId="Kommentarsmne">
    <w:name w:val="annotation subject"/>
    <w:basedOn w:val="Kommentarer"/>
    <w:next w:val="Kommentarer"/>
    <w:link w:val="KommentarsmneChar"/>
    <w:rsid w:val="00DB3190"/>
    <w:rPr>
      <w:b/>
      <w:bCs/>
    </w:rPr>
  </w:style>
  <w:style w:type="character" w:customStyle="1" w:styleId="KommentarsmneChar">
    <w:name w:val="Kommentarsämne Char"/>
    <w:basedOn w:val="KommentarerChar"/>
    <w:link w:val="Kommentarsmne"/>
    <w:rsid w:val="00DB3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72B"/>
    <w:pPr>
      <w:widowControl w:val="0"/>
      <w:adjustRightInd w:val="0"/>
      <w:spacing w:line="300" w:lineRule="atLeast"/>
      <w:jc w:val="both"/>
      <w:textAlignment w:val="baseline"/>
    </w:pPr>
    <w:rPr>
      <w:sz w:val="24"/>
      <w:szCs w:val="24"/>
    </w:rPr>
  </w:style>
  <w:style w:type="paragraph" w:styleId="Rubrik1">
    <w:name w:val="heading 1"/>
    <w:basedOn w:val="zGillFormatmall"/>
    <w:next w:val="Normal"/>
    <w:qFormat/>
    <w:rsid w:val="00DC072B"/>
    <w:pPr>
      <w:keepNext/>
      <w:spacing w:after="240"/>
      <w:ind w:hanging="1418"/>
      <w:outlineLvl w:val="0"/>
    </w:pPr>
    <w:rPr>
      <w:rFonts w:cs="Arial"/>
      <w:b/>
      <w:bCs/>
      <w:kern w:val="32"/>
      <w:sz w:val="30"/>
      <w:szCs w:val="30"/>
    </w:rPr>
  </w:style>
  <w:style w:type="paragraph" w:styleId="Rubrik2">
    <w:name w:val="heading 2"/>
    <w:basedOn w:val="zGillFormatmall"/>
    <w:next w:val="Normal"/>
    <w:qFormat/>
    <w:rsid w:val="00DC072B"/>
    <w:pPr>
      <w:keepNext/>
      <w:outlineLvl w:val="1"/>
    </w:pPr>
    <w:rPr>
      <w:rFonts w:cs="Arial"/>
      <w:b/>
      <w:bCs/>
      <w:iCs/>
      <w:sz w:val="26"/>
      <w:szCs w:val="26"/>
    </w:rPr>
  </w:style>
  <w:style w:type="paragraph" w:styleId="Rubrik3">
    <w:name w:val="heading 3"/>
    <w:basedOn w:val="zGillFormatmall"/>
    <w:next w:val="Normal"/>
    <w:link w:val="Rubrik3Char"/>
    <w:qFormat/>
    <w:rsid w:val="00B16420"/>
    <w:pPr>
      <w:keepNext/>
      <w:spacing w:after="120"/>
      <w:outlineLvl w:val="2"/>
    </w:pPr>
    <w:rPr>
      <w:rFonts w:cs="Arial"/>
      <w:b/>
      <w:bCs/>
    </w:rPr>
  </w:style>
  <w:style w:type="paragraph" w:styleId="Rubrik4">
    <w:name w:val="heading 4"/>
    <w:basedOn w:val="zGillFormatmall"/>
    <w:next w:val="Normal"/>
    <w:link w:val="Rubrik4Char"/>
    <w:qFormat/>
    <w:rsid w:val="00B16420"/>
    <w:pPr>
      <w:keepNext/>
      <w:spacing w:after="120"/>
      <w:outlineLvl w:val="3"/>
    </w:pPr>
    <w:rPr>
      <w:bCs/>
    </w:rPr>
  </w:style>
  <w:style w:type="paragraph" w:styleId="Rubrik5">
    <w:name w:val="heading 5"/>
    <w:basedOn w:val="Normal"/>
    <w:next w:val="Normal"/>
    <w:qFormat/>
    <w:rsid w:val="00DD1D9E"/>
    <w:pPr>
      <w:numPr>
        <w:ilvl w:val="4"/>
        <w:numId w:val="1"/>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qFormat/>
    <w:rsid w:val="00DD1D9E"/>
    <w:pPr>
      <w:numPr>
        <w:ilvl w:val="5"/>
        <w:numId w:val="1"/>
      </w:numPr>
      <w:tabs>
        <w:tab w:val="clear" w:pos="1152"/>
        <w:tab w:val="num" w:pos="1492"/>
      </w:tabs>
      <w:spacing w:before="120"/>
      <w:ind w:left="1492" w:hanging="360"/>
      <w:outlineLvl w:val="5"/>
    </w:pPr>
    <w:rPr>
      <w:rFonts w:ascii="Arial" w:hAnsi="Arial"/>
      <w:b/>
      <w:bCs/>
      <w:i/>
      <w:sz w:val="20"/>
      <w:szCs w:val="22"/>
    </w:rPr>
  </w:style>
  <w:style w:type="paragraph" w:styleId="Rubrik9">
    <w:name w:val="heading 9"/>
    <w:basedOn w:val="Normal"/>
    <w:next w:val="Normal"/>
    <w:link w:val="Rubrik9Char"/>
    <w:qFormat/>
    <w:rsid w:val="00141C75"/>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8642F6"/>
    <w:tblPr>
      <w:tblInd w:w="0" w:type="dxa"/>
      <w:tblCellMar>
        <w:top w:w="0" w:type="dxa"/>
        <w:left w:w="108" w:type="dxa"/>
        <w:bottom w:w="0" w:type="dxa"/>
        <w:right w:w="108" w:type="dxa"/>
      </w:tblCellMar>
    </w:tblPr>
  </w:style>
  <w:style w:type="paragraph" w:customStyle="1" w:styleId="zDatum">
    <w:name w:val="zDatum"/>
    <w:basedOn w:val="zGillFormatmall"/>
    <w:semiHidden/>
    <w:rsid w:val="00DC072B"/>
    <w:pPr>
      <w:spacing w:before="360" w:line="220" w:lineRule="exact"/>
      <w:jc w:val="right"/>
    </w:pPr>
    <w:rPr>
      <w:noProof/>
      <w:sz w:val="18"/>
      <w:szCs w:val="18"/>
    </w:rPr>
  </w:style>
  <w:style w:type="paragraph" w:customStyle="1" w:styleId="zDnr">
    <w:name w:val="zDnr"/>
    <w:basedOn w:val="zGillFormatmall"/>
    <w:semiHidden/>
    <w:rsid w:val="00DC072B"/>
    <w:pPr>
      <w:spacing w:line="220" w:lineRule="exact"/>
      <w:jc w:val="right"/>
    </w:pPr>
    <w:rPr>
      <w:caps/>
      <w:noProof/>
      <w:sz w:val="18"/>
      <w:szCs w:val="18"/>
    </w:rPr>
  </w:style>
  <w:style w:type="paragraph" w:customStyle="1" w:styleId="zDokNamn">
    <w:name w:val="zDokNamn"/>
    <w:basedOn w:val="zGillFormatmall"/>
    <w:semiHidden/>
    <w:rsid w:val="00B04551"/>
    <w:pPr>
      <w:spacing w:line="240" w:lineRule="auto"/>
    </w:pPr>
    <w:rPr>
      <w:rFonts w:cs="Arial"/>
      <w:sz w:val="12"/>
      <w:szCs w:val="12"/>
    </w:rPr>
  </w:style>
  <w:style w:type="paragraph" w:customStyle="1" w:styleId="zDokumentnamn">
    <w:name w:val="zDokumentnamn"/>
    <w:basedOn w:val="zGillFormatmall"/>
    <w:rsid w:val="009E1762"/>
    <w:pPr>
      <w:spacing w:line="220" w:lineRule="exac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Normal"/>
    <w:semiHidden/>
    <w:rsid w:val="00DC072B"/>
    <w:pPr>
      <w:spacing w:line="220" w:lineRule="exact"/>
    </w:pPr>
    <w:rPr>
      <w:rFonts w:ascii="Gill Sans MT" w:hAnsi="Gill Sans MT"/>
      <w:caps/>
      <w:noProof/>
      <w:sz w:val="18"/>
      <w:szCs w:val="18"/>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link w:val="zGillFormatmallChar"/>
    <w:semiHidden/>
    <w:rsid w:val="00C12EE3"/>
    <w:rPr>
      <w:rFonts w:ascii="Gill Sans MT" w:hAnsi="Gill Sans MT"/>
      <w:sz w:val="22"/>
      <w:szCs w:val="22"/>
    </w:rPr>
  </w:style>
  <w:style w:type="paragraph" w:customStyle="1" w:styleId="zSidfot">
    <w:name w:val="zSidfot"/>
    <w:basedOn w:val="zGillFormatmall"/>
    <w:semiHidden/>
    <w:rsid w:val="00C12EE3"/>
    <w:pPr>
      <w:spacing w:line="220" w:lineRule="atLeast"/>
    </w:pPr>
    <w:rPr>
      <w:sz w:val="16"/>
      <w:szCs w:val="16"/>
    </w:rPr>
  </w:style>
  <w:style w:type="paragraph" w:customStyle="1" w:styleId="zSidnr">
    <w:name w:val="zSidnr"/>
    <w:basedOn w:val="zSidfot"/>
    <w:semiHidden/>
    <w:rsid w:val="00B04551"/>
    <w:pPr>
      <w:spacing w:line="240" w:lineRule="auto"/>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DC072B"/>
    <w:pPr>
      <w:spacing w:line="220" w:lineRule="exact"/>
      <w:jc w:val="right"/>
    </w:pPr>
    <w:rPr>
      <w:i/>
      <w:sz w:val="18"/>
      <w:szCs w:val="18"/>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GillFormatmall"/>
    <w:semiHidden/>
    <w:rsid w:val="00DC072B"/>
    <w:pPr>
      <w:spacing w:line="220" w:lineRule="exact"/>
      <w:jc w:val="right"/>
    </w:pPr>
    <w:rPr>
      <w:caps/>
      <w:sz w:val="18"/>
      <w:szCs w:val="18"/>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style>
  <w:style w:type="paragraph" w:customStyle="1" w:styleId="Rubrik3-nr">
    <w:name w:val="Rubrik 3-nr"/>
    <w:basedOn w:val="Rubrik3"/>
    <w:next w:val="Normal"/>
    <w:rsid w:val="00E22E1E"/>
    <w:pPr>
      <w:keepLines/>
      <w:numPr>
        <w:ilvl w:val="1"/>
        <w:numId w:val="3"/>
      </w:numPr>
    </w:pPr>
  </w:style>
  <w:style w:type="paragraph" w:customStyle="1" w:styleId="Rubrik4-nr">
    <w:name w:val="Rubrik 4-nr"/>
    <w:basedOn w:val="Rubrik4"/>
    <w:next w:val="Normal"/>
    <w:rsid w:val="00E22E1E"/>
    <w:pPr>
      <w:numPr>
        <w:ilvl w:val="2"/>
        <w:numId w:val="3"/>
      </w:numPr>
    </w:pPr>
  </w:style>
  <w:style w:type="paragraph" w:customStyle="1" w:styleId="Rubrik2-nr">
    <w:name w:val="Rubrik 2-nr"/>
    <w:basedOn w:val="Rubrik2"/>
    <w:next w:val="Normal"/>
    <w:rsid w:val="00E22E1E"/>
    <w:pPr>
      <w:numPr>
        <w:numId w:val="2"/>
      </w:numPr>
    </w:pPr>
  </w:style>
  <w:style w:type="paragraph" w:customStyle="1" w:styleId="Rubrik5-nr">
    <w:name w:val="Rubrik 5-nr"/>
    <w:basedOn w:val="Normal"/>
    <w:next w:val="Normal"/>
    <w:semiHidden/>
    <w:rsid w:val="00E22E1E"/>
    <w:pPr>
      <w:numPr>
        <w:ilvl w:val="3"/>
        <w:numId w:val="3"/>
      </w:numPr>
      <w:spacing w:before="120" w:line="240" w:lineRule="auto"/>
    </w:pPr>
    <w:rPr>
      <w:rFonts w:ascii="Arial" w:hAnsi="Arial"/>
      <w:b/>
      <w:sz w:val="20"/>
    </w:rPr>
  </w:style>
  <w:style w:type="paragraph" w:customStyle="1" w:styleId="zDagordning">
    <w:name w:val="zDagordning"/>
    <w:basedOn w:val="Normal"/>
    <w:semiHidden/>
    <w:rsid w:val="0039345B"/>
    <w:pPr>
      <w:numPr>
        <w:numId w:val="1"/>
      </w:numPr>
      <w:tabs>
        <w:tab w:val="clear" w:pos="567"/>
      </w:tabs>
      <w:spacing w:after="240"/>
    </w:pPr>
  </w:style>
  <w:style w:type="paragraph" w:customStyle="1" w:styleId="Rubrik6-nr">
    <w:name w:val="Rubrik 6-nr"/>
    <w:basedOn w:val="Normal"/>
    <w:next w:val="Normal"/>
    <w:semiHidden/>
    <w:rsid w:val="00E22E1E"/>
    <w:pPr>
      <w:numPr>
        <w:ilvl w:val="4"/>
        <w:numId w:val="3"/>
      </w:numPr>
      <w:spacing w:before="120" w:line="240" w:lineRule="auto"/>
    </w:pPr>
    <w:rPr>
      <w:rFonts w:ascii="Arial" w:hAnsi="Arial"/>
      <w:b/>
      <w:i/>
      <w:sz w:val="20"/>
    </w:rPr>
  </w:style>
  <w:style w:type="paragraph" w:customStyle="1" w:styleId="Instruktion">
    <w:name w:val="Instruktion"/>
    <w:basedOn w:val="Normal"/>
    <w:link w:val="InstruktionChar"/>
    <w:rsid w:val="00903271"/>
    <w:pPr>
      <w:spacing w:line="240" w:lineRule="auto"/>
    </w:pPr>
    <w:rPr>
      <w:color w:val="FF0000"/>
    </w:rPr>
  </w:style>
  <w:style w:type="paragraph" w:styleId="Brdtext">
    <w:name w:val="Body Text"/>
    <w:basedOn w:val="Normal"/>
    <w:link w:val="BrdtextChar"/>
    <w:rsid w:val="00903271"/>
    <w:pPr>
      <w:spacing w:before="120" w:after="120" w:line="240" w:lineRule="auto"/>
    </w:pPr>
    <w:rPr>
      <w:szCs w:val="20"/>
    </w:rPr>
  </w:style>
  <w:style w:type="character" w:customStyle="1" w:styleId="InstruktionChar">
    <w:name w:val="Instruktion Char"/>
    <w:basedOn w:val="Standardstycketeckensnitt"/>
    <w:link w:val="Instruktion"/>
    <w:rsid w:val="00903271"/>
    <w:rPr>
      <w:color w:val="FF0000"/>
      <w:sz w:val="22"/>
      <w:szCs w:val="24"/>
      <w:lang w:val="sv-SE" w:eastAsia="sv-SE" w:bidi="ar-SA"/>
    </w:rPr>
  </w:style>
  <w:style w:type="character" w:customStyle="1" w:styleId="BrdtextChar">
    <w:name w:val="Brödtext Char"/>
    <w:basedOn w:val="Standardstycketeckensnitt"/>
    <w:link w:val="Brdtext"/>
    <w:rsid w:val="00903271"/>
    <w:rPr>
      <w:sz w:val="22"/>
      <w:lang w:val="sv-SE" w:eastAsia="sv-SE" w:bidi="ar-SA"/>
    </w:rPr>
  </w:style>
  <w:style w:type="paragraph" w:customStyle="1" w:styleId="zFormulrLedtextStor">
    <w:name w:val="zFormulärLedtextStor"/>
    <w:basedOn w:val="Normal"/>
    <w:rsid w:val="005B639E"/>
    <w:pPr>
      <w:spacing w:line="240" w:lineRule="auto"/>
    </w:pPr>
    <w:rPr>
      <w:rFonts w:ascii="Arial" w:hAnsi="Arial"/>
      <w:sz w:val="16"/>
      <w:szCs w:val="16"/>
    </w:rPr>
  </w:style>
  <w:style w:type="paragraph" w:customStyle="1" w:styleId="zDokumentnamnFrstt">
    <w:name w:val="zDokumentnamnFörsätt"/>
    <w:basedOn w:val="zDokumentnamn"/>
    <w:rsid w:val="00713A0A"/>
    <w:pPr>
      <w:jc w:val="left"/>
    </w:pPr>
    <w:rPr>
      <w:b/>
      <w:bCs/>
      <w:sz w:val="36"/>
      <w:szCs w:val="36"/>
    </w:rPr>
  </w:style>
  <w:style w:type="paragraph" w:styleId="Brdtext3">
    <w:name w:val="Body Text 3"/>
    <w:basedOn w:val="Normal"/>
    <w:semiHidden/>
    <w:rsid w:val="00141C75"/>
    <w:pPr>
      <w:spacing w:after="120" w:line="240" w:lineRule="auto"/>
    </w:pPr>
    <w:rPr>
      <w:sz w:val="16"/>
      <w:szCs w:val="16"/>
    </w:rPr>
  </w:style>
  <w:style w:type="paragraph" w:customStyle="1" w:styleId="Numreringrubrik1">
    <w:name w:val="Numrering rubrik 1"/>
    <w:basedOn w:val="Rubrik1"/>
    <w:next w:val="Normal"/>
    <w:rsid w:val="00E41BC4"/>
    <w:pPr>
      <w:pageBreakBefore/>
      <w:numPr>
        <w:numId w:val="4"/>
      </w:numPr>
    </w:pPr>
    <w:rPr>
      <w:rFonts w:ascii="Arial" w:hAnsi="Arial" w:cs="Times New Roman"/>
      <w:bCs w:val="0"/>
      <w:kern w:val="28"/>
      <w:szCs w:val="20"/>
    </w:rPr>
  </w:style>
  <w:style w:type="paragraph" w:customStyle="1" w:styleId="Numreringrubrik2">
    <w:name w:val="Numrering rubrik 2"/>
    <w:basedOn w:val="Rubrik2"/>
    <w:next w:val="Normal"/>
    <w:rsid w:val="00E41BC4"/>
    <w:pPr>
      <w:numPr>
        <w:ilvl w:val="1"/>
        <w:numId w:val="4"/>
      </w:numPr>
      <w:spacing w:after="120"/>
    </w:pPr>
    <w:rPr>
      <w:rFonts w:ascii="Arial" w:hAnsi="Arial" w:cs="Times New Roman"/>
      <w:bCs w:val="0"/>
      <w:iCs w:val="0"/>
      <w:szCs w:val="28"/>
    </w:rPr>
  </w:style>
  <w:style w:type="paragraph" w:customStyle="1" w:styleId="Numreringrubrik3">
    <w:name w:val="Numrering rubrik 3"/>
    <w:basedOn w:val="Numreringrubrik2"/>
    <w:next w:val="Normal"/>
    <w:rsid w:val="00E41BC4"/>
    <w:pPr>
      <w:numPr>
        <w:ilvl w:val="2"/>
      </w:numPr>
    </w:pPr>
    <w:rPr>
      <w:sz w:val="24"/>
      <w:szCs w:val="24"/>
    </w:rPr>
  </w:style>
  <w:style w:type="paragraph" w:customStyle="1" w:styleId="Rdkursiv">
    <w:name w:val="Röd kursiv"/>
    <w:basedOn w:val="Normal"/>
    <w:link w:val="RdkursivChar"/>
    <w:rsid w:val="00141C75"/>
    <w:pPr>
      <w:spacing w:line="240" w:lineRule="auto"/>
    </w:pPr>
    <w:rPr>
      <w:i/>
      <w:color w:val="FF0000"/>
    </w:rPr>
  </w:style>
  <w:style w:type="character" w:customStyle="1" w:styleId="RdkursivChar">
    <w:name w:val="Röd kursiv Char"/>
    <w:basedOn w:val="Standardstycketeckensnitt"/>
    <w:link w:val="Rdkursiv"/>
    <w:rsid w:val="00141C75"/>
    <w:rPr>
      <w:i/>
      <w:color w:val="FF0000"/>
      <w:sz w:val="24"/>
      <w:szCs w:val="24"/>
      <w:lang w:val="sv-SE" w:eastAsia="sv-SE" w:bidi="ar-SA"/>
    </w:rPr>
  </w:style>
  <w:style w:type="character" w:customStyle="1" w:styleId="Rubrik9Char">
    <w:name w:val="Rubrik 9 Char"/>
    <w:basedOn w:val="Standardstycketeckensnitt"/>
    <w:link w:val="Rubrik9"/>
    <w:rsid w:val="00141C75"/>
    <w:rPr>
      <w:rFonts w:ascii="Arial" w:hAnsi="Arial" w:cs="Arial"/>
      <w:sz w:val="22"/>
      <w:szCs w:val="22"/>
      <w:lang w:val="sv-SE" w:eastAsia="sv-SE" w:bidi="ar-SA"/>
    </w:rPr>
  </w:style>
  <w:style w:type="paragraph" w:customStyle="1" w:styleId="Default">
    <w:name w:val="Default"/>
    <w:rsid w:val="00141C75"/>
    <w:pPr>
      <w:widowControl w:val="0"/>
      <w:autoSpaceDE w:val="0"/>
      <w:autoSpaceDN w:val="0"/>
      <w:adjustRightInd w:val="0"/>
      <w:spacing w:line="360" w:lineRule="atLeast"/>
      <w:jc w:val="both"/>
      <w:textAlignment w:val="baseline"/>
    </w:pPr>
    <w:rPr>
      <w:color w:val="000000"/>
      <w:sz w:val="24"/>
      <w:szCs w:val="24"/>
    </w:rPr>
  </w:style>
  <w:style w:type="character" w:styleId="Hyperlnk">
    <w:name w:val="Hyperlink"/>
    <w:basedOn w:val="Standardstycketeckensnitt"/>
    <w:uiPriority w:val="99"/>
    <w:rsid w:val="00AC35E8"/>
    <w:rPr>
      <w:color w:val="auto"/>
      <w:u w:val="none"/>
    </w:rPr>
  </w:style>
  <w:style w:type="paragraph" w:styleId="Innehll1">
    <w:name w:val="toc 1"/>
    <w:basedOn w:val="Normal"/>
    <w:next w:val="Normal"/>
    <w:autoRedefine/>
    <w:uiPriority w:val="39"/>
    <w:qFormat/>
    <w:rsid w:val="009B148F"/>
    <w:pPr>
      <w:tabs>
        <w:tab w:val="left" w:pos="720"/>
        <w:tab w:val="right" w:leader="dot" w:pos="7927"/>
      </w:tabs>
      <w:spacing w:before="120" w:after="120" w:line="240" w:lineRule="auto"/>
      <w:ind w:left="737" w:hanging="737"/>
    </w:pPr>
    <w:rPr>
      <w:rFonts w:ascii="Arial" w:hAnsi="Arial" w:cs="Arial"/>
      <w:b/>
      <w:bCs/>
      <w:noProof/>
      <w:sz w:val="20"/>
      <w:szCs w:val="20"/>
    </w:rPr>
  </w:style>
  <w:style w:type="paragraph" w:styleId="Innehll2">
    <w:name w:val="toc 2"/>
    <w:basedOn w:val="Normal"/>
    <w:next w:val="Normal"/>
    <w:autoRedefine/>
    <w:uiPriority w:val="39"/>
    <w:qFormat/>
    <w:rsid w:val="00FA5D60"/>
    <w:pPr>
      <w:spacing w:before="60" w:line="240" w:lineRule="auto"/>
    </w:pPr>
  </w:style>
  <w:style w:type="paragraph" w:customStyle="1" w:styleId="Niv2">
    <w:name w:val="Nivå 2"/>
    <w:basedOn w:val="Normal"/>
    <w:rsid w:val="004304EF"/>
    <w:pPr>
      <w:numPr>
        <w:numId w:val="5"/>
      </w:numPr>
      <w:spacing w:line="240" w:lineRule="auto"/>
    </w:pPr>
  </w:style>
  <w:style w:type="paragraph" w:styleId="Brdtextmedindrag">
    <w:name w:val="Body Text Indent"/>
    <w:basedOn w:val="Normal"/>
    <w:rsid w:val="009572E7"/>
    <w:pPr>
      <w:spacing w:after="120"/>
      <w:ind w:left="283"/>
    </w:pPr>
  </w:style>
  <w:style w:type="paragraph" w:customStyle="1" w:styleId="EndnoteText1">
    <w:name w:val="Endnote Text1"/>
    <w:basedOn w:val="Normal"/>
    <w:rsid w:val="009572E7"/>
    <w:pPr>
      <w:spacing w:line="240" w:lineRule="auto"/>
    </w:pPr>
    <w:rPr>
      <w:rFonts w:ascii="Courier New" w:hAnsi="Courier New"/>
      <w:szCs w:val="20"/>
    </w:rPr>
  </w:style>
  <w:style w:type="paragraph" w:styleId="Innehll3">
    <w:name w:val="toc 3"/>
    <w:basedOn w:val="Normal"/>
    <w:next w:val="Normal"/>
    <w:autoRedefine/>
    <w:uiPriority w:val="39"/>
    <w:semiHidden/>
    <w:qFormat/>
    <w:rsid w:val="00FA5D60"/>
    <w:pPr>
      <w:tabs>
        <w:tab w:val="left" w:pos="1440"/>
        <w:tab w:val="right" w:leader="dot" w:pos="7927"/>
      </w:tabs>
    </w:pPr>
  </w:style>
  <w:style w:type="character" w:styleId="AnvndHyperlnk">
    <w:name w:val="FollowedHyperlink"/>
    <w:basedOn w:val="Standardstycketeckensnitt"/>
    <w:rsid w:val="0045619D"/>
    <w:rPr>
      <w:color w:val="800080"/>
      <w:u w:val="single"/>
    </w:rPr>
  </w:style>
  <w:style w:type="paragraph" w:customStyle="1" w:styleId="Valtext">
    <w:name w:val="Valtext"/>
    <w:basedOn w:val="Normal"/>
    <w:link w:val="ValtextChar"/>
    <w:rsid w:val="008A0FE6"/>
    <w:pPr>
      <w:ind w:left="2268"/>
    </w:pPr>
    <w:rPr>
      <w:color w:val="FF0000"/>
    </w:rPr>
  </w:style>
  <w:style w:type="character" w:customStyle="1" w:styleId="ValtextChar">
    <w:name w:val="Valtext Char"/>
    <w:basedOn w:val="Standardstycketeckensnitt"/>
    <w:link w:val="Valtext"/>
    <w:rsid w:val="00A95A0B"/>
    <w:rPr>
      <w:color w:val="FF0000"/>
      <w:sz w:val="22"/>
      <w:szCs w:val="22"/>
      <w:lang w:val="sv-SE" w:eastAsia="sv-SE" w:bidi="ar-SA"/>
    </w:rPr>
  </w:style>
  <w:style w:type="paragraph" w:customStyle="1" w:styleId="zBlankettID">
    <w:name w:val="zBlankettID"/>
    <w:basedOn w:val="Normal"/>
    <w:rsid w:val="00CB7487"/>
    <w:pPr>
      <w:spacing w:line="240" w:lineRule="auto"/>
    </w:pPr>
    <w:rPr>
      <w:rFonts w:ascii="Arial" w:hAnsi="Arial"/>
      <w:sz w:val="12"/>
      <w:szCs w:val="16"/>
    </w:rPr>
  </w:style>
  <w:style w:type="paragraph" w:customStyle="1" w:styleId="zFormulrtext">
    <w:name w:val="zFormulärtext"/>
    <w:basedOn w:val="Normal"/>
    <w:rsid w:val="005462DD"/>
    <w:pPr>
      <w:spacing w:before="20" w:line="240" w:lineRule="auto"/>
      <w:ind w:left="74"/>
    </w:pPr>
  </w:style>
  <w:style w:type="paragraph" w:customStyle="1" w:styleId="FormatmallRubrik3Rd">
    <w:name w:val="Formatmall Rubrik 3 + Röd"/>
    <w:basedOn w:val="Rubrik3"/>
    <w:rsid w:val="009E008F"/>
    <w:pPr>
      <w:pageBreakBefore/>
    </w:pPr>
    <w:rPr>
      <w:color w:val="FF0000"/>
    </w:rPr>
  </w:style>
  <w:style w:type="character" w:customStyle="1" w:styleId="zGillFormatmallChar">
    <w:name w:val="zGillFormatmall Char"/>
    <w:basedOn w:val="Standardstycketeckensnitt"/>
    <w:link w:val="zGillFormatmall"/>
    <w:rsid w:val="009E008F"/>
    <w:rPr>
      <w:rFonts w:ascii="Gill Sans MT" w:hAnsi="Gill Sans MT"/>
      <w:sz w:val="22"/>
      <w:szCs w:val="22"/>
      <w:lang w:val="sv-SE" w:eastAsia="sv-SE" w:bidi="ar-SA"/>
    </w:rPr>
  </w:style>
  <w:style w:type="character" w:customStyle="1" w:styleId="Rubrik4Char">
    <w:name w:val="Rubrik 4 Char"/>
    <w:basedOn w:val="zGillFormatmallChar"/>
    <w:link w:val="Rubrik4"/>
    <w:rsid w:val="00B16420"/>
    <w:rPr>
      <w:rFonts w:ascii="Gill Sans MT" w:hAnsi="Gill Sans MT"/>
      <w:bCs/>
      <w:sz w:val="22"/>
      <w:szCs w:val="22"/>
      <w:lang w:val="sv-SE" w:eastAsia="sv-SE" w:bidi="ar-SA"/>
    </w:rPr>
  </w:style>
  <w:style w:type="character" w:styleId="Stark">
    <w:name w:val="Strong"/>
    <w:basedOn w:val="Standardstycketeckensnitt"/>
    <w:qFormat/>
    <w:rsid w:val="00211F49"/>
    <w:rPr>
      <w:b/>
      <w:bCs/>
    </w:rPr>
  </w:style>
  <w:style w:type="paragraph" w:customStyle="1" w:styleId="Standardstycketecken">
    <w:name w:val="Standardstycketecken"/>
    <w:link w:val="StandardstycketeckenChar"/>
    <w:rsid w:val="001E51B2"/>
    <w:pPr>
      <w:widowControl w:val="0"/>
      <w:tabs>
        <w:tab w:val="left" w:pos="1134"/>
      </w:tabs>
      <w:adjustRightInd w:val="0"/>
      <w:spacing w:line="360" w:lineRule="atLeast"/>
      <w:ind w:left="1134"/>
      <w:jc w:val="both"/>
      <w:textAlignment w:val="baseline"/>
    </w:pPr>
    <w:rPr>
      <w:sz w:val="24"/>
    </w:rPr>
  </w:style>
  <w:style w:type="character" w:customStyle="1" w:styleId="StandardstycketeckenChar">
    <w:name w:val="Standardstycketecken Char"/>
    <w:basedOn w:val="Standardstycketeckensnitt"/>
    <w:link w:val="Standardstycketecken"/>
    <w:rsid w:val="001E51B2"/>
    <w:rPr>
      <w:sz w:val="24"/>
      <w:lang w:val="sv-SE" w:eastAsia="sv-SE" w:bidi="ar-SA"/>
    </w:rPr>
  </w:style>
  <w:style w:type="character" w:customStyle="1" w:styleId="Rubrik3Char">
    <w:name w:val="Rubrik 3 Char"/>
    <w:basedOn w:val="zGillFormatmallChar"/>
    <w:link w:val="Rubrik3"/>
    <w:rsid w:val="001630E6"/>
    <w:rPr>
      <w:rFonts w:ascii="Gill Sans MT" w:hAnsi="Gill Sans MT" w:cs="Arial"/>
      <w:b/>
      <w:bCs/>
      <w:sz w:val="22"/>
      <w:szCs w:val="22"/>
      <w:lang w:val="sv-SE" w:eastAsia="sv-SE" w:bidi="ar-SA"/>
    </w:rPr>
  </w:style>
  <w:style w:type="paragraph" w:styleId="Rubrik">
    <w:name w:val="Title"/>
    <w:basedOn w:val="Normal"/>
    <w:next w:val="Normal"/>
    <w:link w:val="RubrikChar"/>
    <w:qFormat/>
    <w:rsid w:val="00824E81"/>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24E81"/>
    <w:rPr>
      <w:rFonts w:ascii="Cambria" w:eastAsia="Times New Roman" w:hAnsi="Cambria" w:cs="Times New Roman"/>
      <w:b/>
      <w:bCs/>
      <w:kern w:val="28"/>
      <w:sz w:val="32"/>
      <w:szCs w:val="32"/>
    </w:rPr>
  </w:style>
  <w:style w:type="character" w:styleId="Betoning">
    <w:name w:val="Emphasis"/>
    <w:basedOn w:val="Standardstycketeckensnitt"/>
    <w:qFormat/>
    <w:rsid w:val="00824E81"/>
    <w:rPr>
      <w:i/>
      <w:iCs/>
    </w:rPr>
  </w:style>
  <w:style w:type="paragraph" w:styleId="Liststycke">
    <w:name w:val="List Paragraph"/>
    <w:basedOn w:val="Normal"/>
    <w:uiPriority w:val="34"/>
    <w:qFormat/>
    <w:rsid w:val="006B64E2"/>
    <w:pPr>
      <w:ind w:left="1304"/>
    </w:pPr>
  </w:style>
  <w:style w:type="paragraph" w:styleId="Innehllsfrteckningsrubrik">
    <w:name w:val="TOC Heading"/>
    <w:basedOn w:val="Rubrik1"/>
    <w:next w:val="Normal"/>
    <w:uiPriority w:val="39"/>
    <w:semiHidden/>
    <w:unhideWhenUsed/>
    <w:qFormat/>
    <w:rsid w:val="009B148F"/>
    <w:pPr>
      <w:keepLines/>
      <w:widowControl/>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96963555">
      <w:bodyDiv w:val="1"/>
      <w:marLeft w:val="0"/>
      <w:marRight w:val="0"/>
      <w:marTop w:val="0"/>
      <w:marBottom w:val="0"/>
      <w:divBdr>
        <w:top w:val="none" w:sz="0" w:space="0" w:color="auto"/>
        <w:left w:val="none" w:sz="0" w:space="0" w:color="auto"/>
        <w:bottom w:val="none" w:sz="0" w:space="0" w:color="auto"/>
        <w:right w:val="none" w:sz="0" w:space="0" w:color="auto"/>
      </w:divBdr>
      <w:divsChild>
        <w:div w:id="265502088">
          <w:marLeft w:val="0"/>
          <w:marRight w:val="0"/>
          <w:marTop w:val="0"/>
          <w:marBottom w:val="0"/>
          <w:divBdr>
            <w:top w:val="single" w:sz="4" w:space="1" w:color="auto"/>
            <w:left w:val="single" w:sz="4" w:space="4" w:color="auto"/>
            <w:bottom w:val="single" w:sz="4" w:space="1" w:color="auto"/>
            <w:right w:val="single" w:sz="4" w:space="4" w:color="auto"/>
          </w:divBdr>
        </w:div>
      </w:divsChild>
    </w:div>
    <w:div w:id="657345326">
      <w:bodyDiv w:val="1"/>
      <w:marLeft w:val="0"/>
      <w:marRight w:val="0"/>
      <w:marTop w:val="0"/>
      <w:marBottom w:val="0"/>
      <w:divBdr>
        <w:top w:val="none" w:sz="0" w:space="0" w:color="auto"/>
        <w:left w:val="none" w:sz="0" w:space="0" w:color="auto"/>
        <w:bottom w:val="none" w:sz="0" w:space="0" w:color="auto"/>
        <w:right w:val="none" w:sz="0" w:space="0" w:color="auto"/>
      </w:divBdr>
      <w:divsChild>
        <w:div w:id="577136038">
          <w:marLeft w:val="0"/>
          <w:marRight w:val="0"/>
          <w:marTop w:val="0"/>
          <w:marBottom w:val="0"/>
          <w:divBdr>
            <w:top w:val="single" w:sz="4" w:space="1" w:color="auto"/>
            <w:left w:val="single" w:sz="4" w:space="4" w:color="auto"/>
            <w:bottom w:val="single" w:sz="4" w:space="1" w:color="auto"/>
            <w:right w:val="single" w:sz="4" w:space="4" w:color="auto"/>
          </w:divBdr>
        </w:div>
      </w:divsChild>
    </w:div>
    <w:div w:id="1042363757">
      <w:bodyDiv w:val="1"/>
      <w:marLeft w:val="60"/>
      <w:marRight w:val="60"/>
      <w:marTop w:val="60"/>
      <w:marBottom w:val="15"/>
      <w:divBdr>
        <w:top w:val="none" w:sz="0" w:space="0" w:color="auto"/>
        <w:left w:val="none" w:sz="0" w:space="0" w:color="auto"/>
        <w:bottom w:val="none" w:sz="0" w:space="0" w:color="auto"/>
        <w:right w:val="none" w:sz="0" w:space="0" w:color="auto"/>
      </w:divBdr>
      <w:divsChild>
        <w:div w:id="180631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g_Upphandling\UH_Mall%20f&#246;r%20arbetsmilj&#246;pl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0F79-4756-46E8-8851-ED245CC2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UH_Mall för arbetsmiljöplan.dot</Template>
  <TotalTime>7</TotalTime>
  <Pages>10</Pages>
  <Words>1548</Words>
  <Characters>10877</Characters>
  <Application>Microsoft Office Word</Application>
  <DocSecurity>0</DocSecurity>
  <Lines>90</Lines>
  <Paragraphs>24</Paragraphs>
  <ScaleCrop>false</ScaleCrop>
  <HeadingPairs>
    <vt:vector size="2" baseType="variant">
      <vt:variant>
        <vt:lpstr>Rubrik</vt:lpstr>
      </vt:variant>
      <vt:variant>
        <vt:i4>1</vt:i4>
      </vt:variant>
    </vt:vector>
  </HeadingPairs>
  <TitlesOfParts>
    <vt:vector size="1" baseType="lpstr">
      <vt:lpstr>[Logo infogas]</vt:lpstr>
    </vt:vector>
  </TitlesOfParts>
  <Company>IntraKey AB</Company>
  <LinksUpToDate>false</LinksUpToDate>
  <CharactersWithSpaces>12401</CharactersWithSpaces>
  <SharedDoc>false</SharedDoc>
  <HLinks>
    <vt:vector size="30" baseType="variant">
      <vt:variant>
        <vt:i4>1179697</vt:i4>
      </vt:variant>
      <vt:variant>
        <vt:i4>26</vt:i4>
      </vt:variant>
      <vt:variant>
        <vt:i4>0</vt:i4>
      </vt:variant>
      <vt:variant>
        <vt:i4>5</vt:i4>
      </vt:variant>
      <vt:variant>
        <vt:lpwstr/>
      </vt:variant>
      <vt:variant>
        <vt:lpwstr>_Toc286752082</vt:lpwstr>
      </vt:variant>
      <vt:variant>
        <vt:i4>1179697</vt:i4>
      </vt:variant>
      <vt:variant>
        <vt:i4>20</vt:i4>
      </vt:variant>
      <vt:variant>
        <vt:i4>0</vt:i4>
      </vt:variant>
      <vt:variant>
        <vt:i4>5</vt:i4>
      </vt:variant>
      <vt:variant>
        <vt:lpwstr/>
      </vt:variant>
      <vt:variant>
        <vt:lpwstr>_Toc286752081</vt:lpwstr>
      </vt:variant>
      <vt:variant>
        <vt:i4>1179697</vt:i4>
      </vt:variant>
      <vt:variant>
        <vt:i4>14</vt:i4>
      </vt:variant>
      <vt:variant>
        <vt:i4>0</vt:i4>
      </vt:variant>
      <vt:variant>
        <vt:i4>5</vt:i4>
      </vt:variant>
      <vt:variant>
        <vt:lpwstr/>
      </vt:variant>
      <vt:variant>
        <vt:lpwstr>_Toc286752080</vt:lpwstr>
      </vt:variant>
      <vt:variant>
        <vt:i4>1900593</vt:i4>
      </vt:variant>
      <vt:variant>
        <vt:i4>8</vt:i4>
      </vt:variant>
      <vt:variant>
        <vt:i4>0</vt:i4>
      </vt:variant>
      <vt:variant>
        <vt:i4>5</vt:i4>
      </vt:variant>
      <vt:variant>
        <vt:lpwstr/>
      </vt:variant>
      <vt:variant>
        <vt:lpwstr>_Toc286752079</vt:lpwstr>
      </vt:variant>
      <vt:variant>
        <vt:i4>1900593</vt:i4>
      </vt:variant>
      <vt:variant>
        <vt:i4>2</vt:i4>
      </vt:variant>
      <vt:variant>
        <vt:i4>0</vt:i4>
      </vt:variant>
      <vt:variant>
        <vt:i4>5</vt:i4>
      </vt:variant>
      <vt:variant>
        <vt:lpwstr/>
      </vt:variant>
      <vt:variant>
        <vt:lpwstr>_Toc286752078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infogas]</dc:title>
  <dc:creator>Mats Larsson</dc:creator>
  <cp:lastModifiedBy>cectis0915</cp:lastModifiedBy>
  <cp:revision>5</cp:revision>
  <cp:lastPrinted>2017-03-09T15:14:00Z</cp:lastPrinted>
  <dcterms:created xsi:type="dcterms:W3CDTF">2017-03-08T14:47:00Z</dcterms:created>
  <dcterms:modified xsi:type="dcterms:W3CDTF">2017-03-29T12:14:00Z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OK_DokID">
    <vt:lpwstr>UH 2007-10-19</vt:lpwstr>
  </property>
  <property fmtid="{D5CDD505-2E9C-101B-9397-08002B2CF9AE}" pid="4" name="Dialog">
    <vt:i4>2</vt:i4>
  </property>
</Properties>
</file>